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D14C0E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64A24" w:rsidRDefault="00D14C0E" w:rsidP="00D14C0E">
      <w:pPr>
        <w:ind w:left="708" w:hanging="708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Tap og skade av læringsbrett</w:t>
      </w:r>
    </w:p>
    <w:p w:rsidR="00D14C0E" w:rsidRDefault="00D14C0E" w:rsidP="00D14C0E">
      <w:pPr>
        <w:pStyle w:val="Default"/>
        <w:rPr>
          <w:sz w:val="22"/>
          <w:szCs w:val="22"/>
        </w:rPr>
      </w:pP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Skade på eller tap av nettbrettet skal </w:t>
      </w:r>
      <w:r>
        <w:rPr>
          <w:sz w:val="22"/>
          <w:szCs w:val="22"/>
        </w:rPr>
        <w:t xml:space="preserve">meldes umiddelbart til skolen. </w:t>
      </w: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Ved skade på eller tap av nettbrett gjelder de vanlige erstatningsrettslige reglene. Det betyr at eleven/foresatt kan bli erstatningsansvarlig dersom eleven forsettlig (med vilje) eller uaktsomt (uforsiktig) ødelegger nettbrettet, jf. skadeserstatningsloven §§ 1-1 og 1-2. </w:t>
      </w: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Erstatningssum for tapt/skadet nettbrett er på kr. 1000. </w:t>
      </w: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</w:p>
    <w:p w:rsidR="00D14C0E" w:rsidRDefault="00D14C0E" w:rsidP="00D14C0E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>• Erstatningssum for</w:t>
      </w:r>
      <w:r>
        <w:rPr>
          <w:sz w:val="22"/>
          <w:szCs w:val="22"/>
        </w:rPr>
        <w:t xml:space="preserve"> tapt/skadet lader er på kr. 100</w:t>
      </w:r>
      <w:r>
        <w:rPr>
          <w:sz w:val="22"/>
          <w:szCs w:val="22"/>
        </w:rPr>
        <w:t xml:space="preserve">. </w:t>
      </w:r>
    </w:p>
    <w:p w:rsidR="00D14C0E" w:rsidRDefault="00D14C0E" w:rsidP="00D14C0E">
      <w:pPr>
        <w:pStyle w:val="Default"/>
        <w:rPr>
          <w:sz w:val="22"/>
          <w:szCs w:val="22"/>
        </w:rPr>
      </w:pPr>
    </w:p>
    <w:p w:rsidR="00D14C0E" w:rsidRPr="00D14C0E" w:rsidRDefault="00D14C0E" w:rsidP="00D14C0E">
      <w:pPr>
        <w:pStyle w:val="Default"/>
        <w:rPr>
          <w:sz w:val="22"/>
          <w:szCs w:val="22"/>
        </w:rPr>
      </w:pPr>
      <w:r w:rsidRPr="00D14C0E">
        <w:rPr>
          <w:sz w:val="22"/>
          <w:szCs w:val="22"/>
        </w:rPr>
        <w:t xml:space="preserve">• Skolen erstatter ikke tap av private data og apper som er lagret/installert på nettbrettet. Av sikkerhetsmessige årsaker bør slike data også lagres andre steder. </w:t>
      </w:r>
    </w:p>
    <w:p w:rsidR="00A67238" w:rsidRPr="00D14C0E" w:rsidRDefault="00A67238" w:rsidP="00064A24">
      <w:pPr>
        <w:rPr>
          <w:rFonts w:ascii="Oslo Sans Office" w:hAnsi="Oslo Sans Office"/>
          <w:sz w:val="22"/>
        </w:rPr>
      </w:pPr>
    </w:p>
    <w:p w:rsidR="00D14C0E" w:rsidRPr="00D14C0E" w:rsidRDefault="00D14C0E" w:rsidP="00064A24">
      <w:pPr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>Olav Knut</w:t>
      </w:r>
      <w:r w:rsidRPr="00D14C0E">
        <w:rPr>
          <w:rFonts w:ascii="Oslo Sans Office" w:hAnsi="Oslo Sans Office"/>
          <w:sz w:val="22"/>
        </w:rPr>
        <w:t>sen</w:t>
      </w:r>
      <w:r w:rsidRPr="00D14C0E">
        <w:rPr>
          <w:rFonts w:ascii="Oslo Sans Office" w:hAnsi="Oslo Sans Office"/>
          <w:sz w:val="22"/>
        </w:rPr>
        <w:br/>
        <w:t>Rektor Korsvoll skole</w:t>
      </w:r>
      <w:bookmarkStart w:id="0" w:name="_GoBack"/>
      <w:bookmarkEnd w:id="0"/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0E" w:rsidRDefault="00D14C0E" w:rsidP="005D093C">
      <w:pPr>
        <w:spacing w:after="0" w:line="240" w:lineRule="auto"/>
      </w:pPr>
      <w:r>
        <w:separator/>
      </w:r>
    </w:p>
  </w:endnote>
  <w:endnote w:type="continuationSeparator" w:id="0">
    <w:p w:rsidR="00D14C0E" w:rsidRDefault="00D14C0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Oslo Sans Office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0E" w:rsidRDefault="00D14C0E" w:rsidP="005D093C">
      <w:pPr>
        <w:spacing w:after="0" w:line="240" w:lineRule="auto"/>
      </w:pPr>
      <w:r>
        <w:separator/>
      </w:r>
    </w:p>
  </w:footnote>
  <w:footnote w:type="continuationSeparator" w:id="0">
    <w:p w:rsidR="00D14C0E" w:rsidRDefault="00D14C0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47B3EA"/>
    <w:multiLevelType w:val="hybridMultilevel"/>
    <w:tmpl w:val="889974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E"/>
    <w:rsid w:val="000119B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51925"/>
    <w:rsid w:val="00D14C0E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841"/>
  <w15:chartTrackingRefBased/>
  <w15:docId w15:val="{6A446F72-349E-48B7-8772-CDCEF92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4C0E"/>
    <w:pPr>
      <w:autoSpaceDE w:val="0"/>
      <w:autoSpaceDN w:val="0"/>
      <w:adjustRightInd w:val="0"/>
      <w:spacing w:after="0" w:line="240" w:lineRule="auto"/>
    </w:pPr>
    <w:rPr>
      <w:rFonts w:ascii="Oslo Sans Office" w:hAnsi="Oslo Sans Office" w:cs="Oslo Sans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Gjermshus</dc:creator>
  <cp:keywords/>
  <dc:description/>
  <cp:lastModifiedBy>Øyvind Gjermshus</cp:lastModifiedBy>
  <cp:revision>1</cp:revision>
  <cp:lastPrinted>2019-08-12T11:26:00Z</cp:lastPrinted>
  <dcterms:created xsi:type="dcterms:W3CDTF">2021-02-08T09:03:00Z</dcterms:created>
  <dcterms:modified xsi:type="dcterms:W3CDTF">2021-02-08T09:10:00Z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