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A69E" w14:textId="00EF5526" w:rsidR="00064A24" w:rsidRPr="00064A24" w:rsidRDefault="00D637D7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Korsvoll skole</w:t>
      </w:r>
    </w:p>
    <w:p w14:paraId="3CC6695B" w14:textId="24067606" w:rsidR="000F0078" w:rsidRPr="00630BBC" w:rsidRDefault="00D637D7" w:rsidP="00064A24">
      <w:pPr>
        <w:rPr>
          <w:b/>
          <w:bCs/>
          <w:sz w:val="24"/>
          <w:szCs w:val="24"/>
        </w:rPr>
      </w:pPr>
      <w:r>
        <w:t>Til</w:t>
      </w:r>
      <w:r w:rsidR="00111A2B">
        <w:t xml:space="preserve"> driftsstyret</w:t>
      </w:r>
      <w:r>
        <w:t xml:space="preserve">: </w:t>
      </w:r>
      <w:r>
        <w:br/>
        <w:t xml:space="preserve">Morten Danielsen (ekstern) </w:t>
      </w:r>
      <w:r>
        <w:br/>
        <w:t>Knut Tore Meiner (ekstern)</w:t>
      </w:r>
      <w:r>
        <w:br/>
        <w:t xml:space="preserve">Borgar </w:t>
      </w:r>
      <w:r w:rsidR="00C73C65" w:rsidRPr="00C73C65">
        <w:rPr>
          <w:rFonts w:ascii="Calibri" w:eastAsia="Times New Roman" w:hAnsi="Calibri" w:cs="Calibri"/>
          <w:sz w:val="22"/>
        </w:rPr>
        <w:t>Aamaas</w:t>
      </w:r>
      <w:r>
        <w:t xml:space="preserve">(ekstern) </w:t>
      </w:r>
      <w:r>
        <w:br/>
        <w:t xml:space="preserve">Karen G. Hetland (foresatt) </w:t>
      </w:r>
      <w:r>
        <w:br/>
        <w:t xml:space="preserve">Eli Aspelund (foresatt) </w:t>
      </w:r>
      <w:r>
        <w:br/>
        <w:t xml:space="preserve">Linn Østby (ansatt) </w:t>
      </w:r>
      <w:r>
        <w:br/>
      </w:r>
      <w:r w:rsidR="00470DB1">
        <w:t xml:space="preserve">Hanne Korsnes </w:t>
      </w:r>
      <w:r>
        <w:t>(ansatt)</w:t>
      </w:r>
      <w:r w:rsidR="00FA7869">
        <w:br/>
      </w:r>
      <w:r w:rsidR="00111A2B">
        <w:t xml:space="preserve">Kopi til: </w:t>
      </w:r>
      <w:r>
        <w:t>Janne Standahl (ass. Rektor)</w:t>
      </w:r>
      <w:r w:rsidR="00FA7869">
        <w:br/>
      </w:r>
      <w:r w:rsidR="00FA7869">
        <w:br/>
      </w:r>
      <w:r w:rsidRPr="00D637D7">
        <w:rPr>
          <w:b/>
          <w:bCs/>
          <w:sz w:val="24"/>
          <w:szCs w:val="24"/>
        </w:rPr>
        <w:t>Møteinnkalling og saksliste til driftsstyremøte t</w:t>
      </w:r>
      <w:r w:rsidR="00515806">
        <w:rPr>
          <w:b/>
          <w:bCs/>
          <w:sz w:val="24"/>
          <w:szCs w:val="24"/>
        </w:rPr>
        <w:t xml:space="preserve">orsdag </w:t>
      </w:r>
      <w:r w:rsidR="005859D5">
        <w:rPr>
          <w:b/>
          <w:bCs/>
          <w:sz w:val="24"/>
          <w:szCs w:val="24"/>
        </w:rPr>
        <w:t>01</w:t>
      </w:r>
      <w:r w:rsidR="00515806">
        <w:rPr>
          <w:b/>
          <w:bCs/>
          <w:sz w:val="24"/>
          <w:szCs w:val="24"/>
        </w:rPr>
        <w:t>.</w:t>
      </w:r>
      <w:r w:rsidR="005859D5">
        <w:rPr>
          <w:b/>
          <w:bCs/>
          <w:sz w:val="24"/>
          <w:szCs w:val="24"/>
        </w:rPr>
        <w:t xml:space="preserve"> juni</w:t>
      </w:r>
      <w:r w:rsidR="00515806">
        <w:rPr>
          <w:b/>
          <w:bCs/>
          <w:sz w:val="24"/>
          <w:szCs w:val="24"/>
        </w:rPr>
        <w:t xml:space="preserve"> </w:t>
      </w:r>
      <w:r w:rsidRPr="00D637D7">
        <w:rPr>
          <w:b/>
          <w:bCs/>
          <w:sz w:val="24"/>
          <w:szCs w:val="24"/>
        </w:rPr>
        <w:t>kl. 17</w:t>
      </w:r>
      <w:r w:rsidR="00C62659">
        <w:rPr>
          <w:b/>
          <w:bCs/>
          <w:sz w:val="24"/>
          <w:szCs w:val="24"/>
        </w:rPr>
        <w:t>.</w:t>
      </w:r>
      <w:r w:rsidRPr="00D637D7">
        <w:rPr>
          <w:b/>
          <w:bCs/>
          <w:sz w:val="24"/>
          <w:szCs w:val="24"/>
        </w:rPr>
        <w:t>0</w:t>
      </w:r>
      <w:r w:rsidR="00C73C65">
        <w:rPr>
          <w:b/>
          <w:bCs/>
          <w:sz w:val="24"/>
          <w:szCs w:val="24"/>
        </w:rPr>
        <w:t>0</w:t>
      </w:r>
      <w:r w:rsidR="00630BBC">
        <w:rPr>
          <w:b/>
          <w:bCs/>
          <w:sz w:val="24"/>
          <w:szCs w:val="24"/>
        </w:rPr>
        <w:br/>
      </w:r>
      <w:r w:rsidR="003F5FC8">
        <w:t>Det innkalles til møte i Korsvoll skoles driftsstyre på skolens møterom. Forfall meldes til rektor Svein Søvde (</w:t>
      </w:r>
      <w:hyperlink r:id="rId12" w:history="1">
        <w:r w:rsidR="003F5FC8" w:rsidRPr="007F7065">
          <w:rPr>
            <w:rStyle w:val="Hyperkobling"/>
          </w:rPr>
          <w:t>svein.sovde@osloskolen.no</w:t>
        </w:r>
      </w:hyperlink>
      <w:r w:rsidR="003F5FC8"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7786"/>
      </w:tblGrid>
      <w:tr w:rsidR="003F5FC8" w:rsidRPr="001876C0" w14:paraId="0057B834" w14:textId="77777777" w:rsidTr="005B2AA8">
        <w:tc>
          <w:tcPr>
            <w:tcW w:w="1276" w:type="dxa"/>
            <w:shd w:val="clear" w:color="auto" w:fill="auto"/>
          </w:tcPr>
          <w:p w14:paraId="72F80FF6" w14:textId="6E4D6C81" w:rsidR="003F5FC8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5B5805">
              <w:rPr>
                <w:rFonts w:ascii="Calibri" w:eastAsia="Oslo Sans" w:hAnsi="Calibri" w:cs="Calibri"/>
                <w:b/>
                <w:bCs/>
                <w:szCs w:val="24"/>
              </w:rPr>
              <w:t>1</w:t>
            </w:r>
            <w:r w:rsidR="005859D5">
              <w:rPr>
                <w:rFonts w:ascii="Calibri" w:eastAsia="Oslo Sans" w:hAnsi="Calibri" w:cs="Calibri"/>
                <w:b/>
                <w:bCs/>
                <w:szCs w:val="24"/>
              </w:rPr>
              <w:t>8</w:t>
            </w: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F920B6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1EB53915" w14:textId="6FBC5ECF" w:rsidR="003F5FC8" w:rsidRDefault="0089216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3F5FC8" w:rsidRPr="003F5FC8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2E4300">
              <w:rPr>
                <w:rFonts w:ascii="Calibri" w:eastAsia="Oslo Sans" w:hAnsi="Calibri" w:cs="Calibri"/>
                <w:b/>
                <w:bCs/>
                <w:szCs w:val="24"/>
              </w:rPr>
              <w:t>1</w:t>
            </w:r>
            <w:r w:rsidR="00CE2AED">
              <w:rPr>
                <w:rFonts w:ascii="Calibri" w:eastAsia="Oslo Sans" w:hAnsi="Calibri" w:cs="Calibri"/>
                <w:b/>
                <w:bCs/>
                <w:szCs w:val="24"/>
              </w:rPr>
              <w:t>9</w:t>
            </w:r>
            <w:r w:rsidR="003F5FC8" w:rsidRPr="003F5FC8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45196370" w14:textId="7A33E388" w:rsidR="003F5FC8" w:rsidRPr="00C475B4" w:rsidRDefault="0089216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3F5FC8"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F25EB8">
              <w:rPr>
                <w:rFonts w:ascii="Calibri" w:eastAsia="Oslo Sans" w:hAnsi="Calibri" w:cs="Calibri"/>
                <w:b/>
                <w:bCs/>
                <w:szCs w:val="24"/>
              </w:rPr>
              <w:t>20</w:t>
            </w:r>
            <w:r w:rsidR="005B2AA8">
              <w:rPr>
                <w:rFonts w:ascii="Calibri" w:eastAsia="Oslo Sans" w:hAnsi="Calibri" w:cs="Calibri"/>
                <w:b/>
                <w:bCs/>
                <w:szCs w:val="24"/>
              </w:rPr>
              <w:t>/</w:t>
            </w:r>
            <w:r w:rsidR="003F5FC8" w:rsidRPr="00C475B4">
              <w:rPr>
                <w:rFonts w:ascii="Calibri" w:eastAsia="Oslo Sans" w:hAnsi="Calibri" w:cs="Calibri"/>
                <w:b/>
                <w:bCs/>
                <w:szCs w:val="24"/>
              </w:rPr>
              <w:t>2</w:t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2D4BDF4C" w14:textId="53502D9C" w:rsidR="00C475B4" w:rsidRDefault="00FE5AB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D26282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5D4704">
              <w:rPr>
                <w:rFonts w:ascii="Calibri" w:eastAsia="Oslo Sans" w:hAnsi="Calibri" w:cs="Calibri"/>
                <w:b/>
                <w:bCs/>
                <w:szCs w:val="24"/>
              </w:rPr>
              <w:t>21</w:t>
            </w:r>
            <w:r w:rsidR="00C475B4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AF3162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58782934" w14:textId="381021B6" w:rsidR="006E2F92" w:rsidRDefault="006E2F92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D26282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5D4704">
              <w:rPr>
                <w:rFonts w:ascii="Calibri" w:eastAsia="Oslo Sans" w:hAnsi="Calibri" w:cs="Calibri"/>
                <w:b/>
                <w:bCs/>
                <w:szCs w:val="24"/>
              </w:rPr>
              <w:t>22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AF3162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0D3DF921" w14:textId="32D13876" w:rsidR="001876C0" w:rsidRDefault="00D55DE0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1876C0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5D4704">
              <w:rPr>
                <w:rFonts w:ascii="Calibri" w:eastAsia="Oslo Sans" w:hAnsi="Calibri" w:cs="Calibri"/>
                <w:b/>
                <w:bCs/>
                <w:szCs w:val="24"/>
              </w:rPr>
              <w:t>23</w:t>
            </w:r>
            <w:r w:rsidR="001876C0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52DE6B25" w14:textId="7E866350" w:rsidR="00F7100F" w:rsidRDefault="0089216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1028EF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CF289E">
              <w:rPr>
                <w:rFonts w:ascii="Calibri" w:eastAsia="Oslo Sans" w:hAnsi="Calibri" w:cs="Calibri"/>
                <w:b/>
                <w:bCs/>
                <w:szCs w:val="24"/>
              </w:rPr>
              <w:t>24</w:t>
            </w:r>
            <w:r w:rsidR="001028EF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256781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40AA1435" w14:textId="14F43888" w:rsidR="00F7100F" w:rsidRDefault="0089216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F7100F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CF289E">
              <w:rPr>
                <w:rFonts w:ascii="Calibri" w:eastAsia="Oslo Sans" w:hAnsi="Calibri" w:cs="Calibri"/>
                <w:b/>
                <w:bCs/>
                <w:szCs w:val="24"/>
              </w:rPr>
              <w:t>25</w:t>
            </w:r>
            <w:r w:rsidR="00F7100F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100F20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3695DCA0" w14:textId="7943AC36" w:rsidR="00BA73D6" w:rsidRPr="00FB0EAC" w:rsidRDefault="00AF6207" w:rsidP="003E00A3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</w:tc>
        <w:tc>
          <w:tcPr>
            <w:tcW w:w="7786" w:type="dxa"/>
            <w:shd w:val="clear" w:color="auto" w:fill="auto"/>
          </w:tcPr>
          <w:p w14:paraId="0DCFC863" w14:textId="2C70B6E4" w:rsidR="003F5FC8" w:rsidRPr="008F6631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Godkjenning av møteinnkalling og saksliste.</w:t>
            </w:r>
            <w:r w:rsidR="00630BBC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Møteinnkalling og saksliste godkjennes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.</w:t>
            </w:r>
          </w:p>
          <w:p w14:paraId="434C682F" w14:textId="443DF97D" w:rsidR="003F5FC8" w:rsidRPr="008F6631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Godkjenning av referat fra møte </w:t>
            </w:r>
            <w:r w:rsidR="00CE2AED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23</w:t>
            </w:r>
            <w:r w:rsidR="001F264C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.</w:t>
            </w:r>
            <w:r w:rsidR="002E4300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0</w:t>
            </w:r>
            <w:r w:rsidR="00CE2AED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3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.202</w:t>
            </w:r>
            <w:r w:rsidR="002E4300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3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  <w:t xml:space="preserve">Referatet følger vedlagt. </w:t>
            </w:r>
            <w:r w:rsidR="00630BBC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Referatet godkjennes.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 </w:t>
            </w:r>
          </w:p>
          <w:p w14:paraId="025D705A" w14:textId="57D4ADB9" w:rsidR="00FE3763" w:rsidRDefault="00F25EB8" w:rsidP="009405FA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Status Korsvoll skole og AKS</w:t>
            </w:r>
            <w:r w:rsidR="00DD56D0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. Økonomi og bemanning.</w:t>
            </w:r>
            <w:r w:rsidR="00CD49B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CD49B3"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Saken tas til orientering</w:t>
            </w:r>
          </w:p>
          <w:p w14:paraId="1D72A813" w14:textId="7933077F" w:rsidR="00F512F4" w:rsidRDefault="00CD49B3" w:rsidP="009405FA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F25EB8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Kartleggingsprøver</w:t>
            </w: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F512F4"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Saken tas til orientering</w:t>
            </w:r>
          </w:p>
          <w:p w14:paraId="519D8F17" w14:textId="77777777" w:rsidR="008F6631" w:rsidRPr="008F6631" w:rsidRDefault="008F6631" w:rsidP="008F6631">
            <w:pPr>
              <w:pStyle w:val="Default"/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</w:pPr>
          </w:p>
          <w:p w14:paraId="0B82E372" w14:textId="76A0EF87" w:rsidR="008F6631" w:rsidRPr="008F6631" w:rsidRDefault="008F6631" w:rsidP="008F6631">
            <w:pPr>
              <w:pStyle w:val="Default"/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</w:pPr>
            <w:r w:rsidRPr="008F6631"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  <w:t>Nytt fra skolen/FAU (orienteringssaker)</w:t>
            </w:r>
          </w:p>
          <w:p w14:paraId="02681AC4" w14:textId="1235E7B2" w:rsidR="00970F30" w:rsidRPr="00970F30" w:rsidRDefault="00970F30" w:rsidP="00970F30">
            <w:pPr>
              <w:pStyle w:val="Default"/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lang w:val="nn-NO"/>
              </w:rPr>
              <w:br/>
            </w:r>
            <w:r>
              <w:rPr>
                <w:rFonts w:ascii="Calibri" w:eastAsia="Oslo Sans" w:hAnsi="Calibri" w:cs="Calibri"/>
                <w:b/>
                <w:bCs/>
                <w:lang w:val="nn-NO"/>
              </w:rPr>
              <w:br/>
            </w:r>
            <w:r w:rsidR="00CF289E"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  <w:t xml:space="preserve">Klagesaker </w:t>
            </w:r>
            <w:r w:rsidR="00DD56D0"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  <w:t>og klagebehanding</w:t>
            </w:r>
          </w:p>
          <w:p w14:paraId="757D2CCC" w14:textId="0DAF03B1" w:rsidR="00100F20" w:rsidRDefault="003E00A3" w:rsidP="00BA73D6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Saken tas til orientering</w:t>
            </w:r>
          </w:p>
          <w:p w14:paraId="77472B5E" w14:textId="390648F8" w:rsidR="004062EF" w:rsidRPr="008F6631" w:rsidRDefault="00CF289E" w:rsidP="00DD56D0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Evaluering skoleåret 2022/23</w:t>
            </w:r>
            <w:r w:rsidR="003E00A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3E00A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  <w:t>Møteplan</w:t>
            </w:r>
            <w:r w:rsidR="003E00A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 2023</w:t>
            </w: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/24</w:t>
            </w:r>
            <w:r w:rsidR="003E00A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</w:p>
        </w:tc>
      </w:tr>
    </w:tbl>
    <w:p w14:paraId="7F91D81C" w14:textId="34328955" w:rsidR="000F0078" w:rsidRPr="000F0078" w:rsidRDefault="000F0078" w:rsidP="003E00A3">
      <w:pPr>
        <w:rPr>
          <w:rFonts w:ascii="Oslo Sans Office" w:hAnsi="Oslo Sans Office"/>
          <w:szCs w:val="20"/>
        </w:rPr>
      </w:pPr>
    </w:p>
    <w:sectPr w:rsidR="000F0078" w:rsidRPr="000F0078" w:rsidSect="008D59A4">
      <w:footerReference w:type="default" r:id="rId13"/>
      <w:headerReference w:type="first" r:id="rId14"/>
      <w:footerReference w:type="first" r:id="rId15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0BB0" w14:textId="77777777" w:rsidR="00C36AE9" w:rsidRDefault="00C36AE9" w:rsidP="005D093C">
      <w:pPr>
        <w:spacing w:after="0" w:line="240" w:lineRule="auto"/>
      </w:pPr>
      <w:r>
        <w:separator/>
      </w:r>
    </w:p>
  </w:endnote>
  <w:endnote w:type="continuationSeparator" w:id="0">
    <w:p w14:paraId="771D9265" w14:textId="77777777" w:rsidR="00C36AE9" w:rsidRDefault="00C36AE9" w:rsidP="005D093C">
      <w:pPr>
        <w:spacing w:after="0" w:line="240" w:lineRule="auto"/>
      </w:pPr>
      <w:r>
        <w:continuationSeparator/>
      </w:r>
    </w:p>
  </w:endnote>
  <w:endnote w:type="continuationNotice" w:id="1">
    <w:p w14:paraId="3116388D" w14:textId="77777777" w:rsidR="00603A66" w:rsidRDefault="00603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AA90" w14:textId="00583766" w:rsidR="007A319E" w:rsidRDefault="00DD56D0">
    <w:pPr>
      <w:pStyle w:val="Bunntekst"/>
    </w:pPr>
    <w:r>
      <w:fldChar w:fldCharType="begin"/>
    </w:r>
    <w:r>
      <w:instrText xml:space="preserve"> FILENAME \* MERGEFORMAT </w:instrText>
    </w:r>
    <w:r>
      <w:fldChar w:fldCharType="separate"/>
    </w:r>
    <w:r w:rsidR="0045407D">
      <w:rPr>
        <w:noProof/>
      </w:rPr>
      <w:t>Innkalling til driftsstyre Korsvoll skole 12.01.23.docx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20D7C6B" w14:textId="77777777" w:rsidTr="00064A24">
      <w:trPr>
        <w:trHeight w:val="20"/>
      </w:trPr>
      <w:tc>
        <w:tcPr>
          <w:tcW w:w="424" w:type="dxa"/>
          <w:vMerge w:val="restart"/>
        </w:tcPr>
        <w:p w14:paraId="6ADB3ED9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674316A0" wp14:editId="13C7DB8F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806F347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DAFF317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B06EE02" w14:textId="77777777" w:rsidTr="00064A24">
      <w:tc>
        <w:tcPr>
          <w:tcW w:w="424" w:type="dxa"/>
          <w:vMerge/>
        </w:tcPr>
        <w:p w14:paraId="7A6ADE26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0D94A5E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3E5B84A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8490" w14:textId="77777777" w:rsidR="00C36AE9" w:rsidRDefault="00C36AE9" w:rsidP="005D093C">
      <w:pPr>
        <w:spacing w:after="0" w:line="240" w:lineRule="auto"/>
      </w:pPr>
      <w:r>
        <w:separator/>
      </w:r>
    </w:p>
  </w:footnote>
  <w:footnote w:type="continuationSeparator" w:id="0">
    <w:p w14:paraId="008DB9F5" w14:textId="77777777" w:rsidR="00C36AE9" w:rsidRDefault="00C36AE9" w:rsidP="005D093C">
      <w:pPr>
        <w:spacing w:after="0" w:line="240" w:lineRule="auto"/>
      </w:pPr>
      <w:r>
        <w:continuationSeparator/>
      </w:r>
    </w:p>
  </w:footnote>
  <w:footnote w:type="continuationNotice" w:id="1">
    <w:p w14:paraId="708AF43C" w14:textId="77777777" w:rsidR="00603A66" w:rsidRDefault="00603A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216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7C97D74" wp14:editId="67DEBE9A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67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7"/>
    <w:rsid w:val="000119BE"/>
    <w:rsid w:val="000275A9"/>
    <w:rsid w:val="00047C4F"/>
    <w:rsid w:val="00064A24"/>
    <w:rsid w:val="00065E0D"/>
    <w:rsid w:val="000823F5"/>
    <w:rsid w:val="00095EC1"/>
    <w:rsid w:val="000B0360"/>
    <w:rsid w:val="000B758D"/>
    <w:rsid w:val="000C3D84"/>
    <w:rsid w:val="000D5BF5"/>
    <w:rsid w:val="000E22C1"/>
    <w:rsid w:val="000F0078"/>
    <w:rsid w:val="000F4DAA"/>
    <w:rsid w:val="000F60D2"/>
    <w:rsid w:val="000F7A26"/>
    <w:rsid w:val="00100F20"/>
    <w:rsid w:val="001028EF"/>
    <w:rsid w:val="00102C5D"/>
    <w:rsid w:val="00102F35"/>
    <w:rsid w:val="0010519F"/>
    <w:rsid w:val="00111A2B"/>
    <w:rsid w:val="0011759F"/>
    <w:rsid w:val="00127225"/>
    <w:rsid w:val="0017275A"/>
    <w:rsid w:val="00177963"/>
    <w:rsid w:val="00186573"/>
    <w:rsid w:val="001876C0"/>
    <w:rsid w:val="001C3C58"/>
    <w:rsid w:val="001E79F9"/>
    <w:rsid w:val="001F112F"/>
    <w:rsid w:val="001F264C"/>
    <w:rsid w:val="00211C36"/>
    <w:rsid w:val="0025365B"/>
    <w:rsid w:val="00256781"/>
    <w:rsid w:val="0025699D"/>
    <w:rsid w:val="002804D8"/>
    <w:rsid w:val="0029623B"/>
    <w:rsid w:val="002D5033"/>
    <w:rsid w:val="002E4300"/>
    <w:rsid w:val="002E66A4"/>
    <w:rsid w:val="002E7AB9"/>
    <w:rsid w:val="003019B3"/>
    <w:rsid w:val="00325D57"/>
    <w:rsid w:val="003279A7"/>
    <w:rsid w:val="00344742"/>
    <w:rsid w:val="003557D9"/>
    <w:rsid w:val="003603AE"/>
    <w:rsid w:val="00366D2A"/>
    <w:rsid w:val="00371882"/>
    <w:rsid w:val="003A1AC3"/>
    <w:rsid w:val="003E00A3"/>
    <w:rsid w:val="003F3CF5"/>
    <w:rsid w:val="003F5FC8"/>
    <w:rsid w:val="004062EF"/>
    <w:rsid w:val="00414456"/>
    <w:rsid w:val="00447FB6"/>
    <w:rsid w:val="0045407D"/>
    <w:rsid w:val="00461E76"/>
    <w:rsid w:val="00470DB1"/>
    <w:rsid w:val="0047360A"/>
    <w:rsid w:val="004809D8"/>
    <w:rsid w:val="00483FE0"/>
    <w:rsid w:val="004A77E6"/>
    <w:rsid w:val="004E272D"/>
    <w:rsid w:val="00514142"/>
    <w:rsid w:val="00515806"/>
    <w:rsid w:val="005367A2"/>
    <w:rsid w:val="0055183B"/>
    <w:rsid w:val="00556B48"/>
    <w:rsid w:val="00560D31"/>
    <w:rsid w:val="00567104"/>
    <w:rsid w:val="005812E4"/>
    <w:rsid w:val="0058243E"/>
    <w:rsid w:val="00584298"/>
    <w:rsid w:val="00585184"/>
    <w:rsid w:val="005859D5"/>
    <w:rsid w:val="00587507"/>
    <w:rsid w:val="005929B5"/>
    <w:rsid w:val="00595FDC"/>
    <w:rsid w:val="005B1BB7"/>
    <w:rsid w:val="005B2AA8"/>
    <w:rsid w:val="005B5805"/>
    <w:rsid w:val="005D093C"/>
    <w:rsid w:val="005D4704"/>
    <w:rsid w:val="005E6A2D"/>
    <w:rsid w:val="0060388C"/>
    <w:rsid w:val="00603A66"/>
    <w:rsid w:val="00617383"/>
    <w:rsid w:val="00627047"/>
    <w:rsid w:val="00630BBC"/>
    <w:rsid w:val="00644EAF"/>
    <w:rsid w:val="006474D5"/>
    <w:rsid w:val="00683BFE"/>
    <w:rsid w:val="006E006E"/>
    <w:rsid w:val="006E2F92"/>
    <w:rsid w:val="006F15B3"/>
    <w:rsid w:val="006F2DAF"/>
    <w:rsid w:val="00726D48"/>
    <w:rsid w:val="00727D7C"/>
    <w:rsid w:val="007852F4"/>
    <w:rsid w:val="00792106"/>
    <w:rsid w:val="007A319E"/>
    <w:rsid w:val="007D0588"/>
    <w:rsid w:val="007D1113"/>
    <w:rsid w:val="007D2417"/>
    <w:rsid w:val="007E4B0D"/>
    <w:rsid w:val="007F629C"/>
    <w:rsid w:val="008225F6"/>
    <w:rsid w:val="0083623B"/>
    <w:rsid w:val="00876BF8"/>
    <w:rsid w:val="0088626C"/>
    <w:rsid w:val="00892163"/>
    <w:rsid w:val="008D5723"/>
    <w:rsid w:val="008D59A4"/>
    <w:rsid w:val="008F40D3"/>
    <w:rsid w:val="008F6631"/>
    <w:rsid w:val="00970F30"/>
    <w:rsid w:val="009C68AD"/>
    <w:rsid w:val="009D1037"/>
    <w:rsid w:val="009D1D4D"/>
    <w:rsid w:val="00A0208E"/>
    <w:rsid w:val="00A37C70"/>
    <w:rsid w:val="00A63656"/>
    <w:rsid w:val="00A67238"/>
    <w:rsid w:val="00A72676"/>
    <w:rsid w:val="00A7313C"/>
    <w:rsid w:val="00A77C54"/>
    <w:rsid w:val="00A85594"/>
    <w:rsid w:val="00AA100D"/>
    <w:rsid w:val="00AA797D"/>
    <w:rsid w:val="00AB5D16"/>
    <w:rsid w:val="00AD087B"/>
    <w:rsid w:val="00AF3162"/>
    <w:rsid w:val="00AF6207"/>
    <w:rsid w:val="00B10DAE"/>
    <w:rsid w:val="00B160E5"/>
    <w:rsid w:val="00B176BC"/>
    <w:rsid w:val="00B178E3"/>
    <w:rsid w:val="00B37A7C"/>
    <w:rsid w:val="00B46648"/>
    <w:rsid w:val="00B61B05"/>
    <w:rsid w:val="00B64EDF"/>
    <w:rsid w:val="00B94E61"/>
    <w:rsid w:val="00BA73D6"/>
    <w:rsid w:val="00BB0598"/>
    <w:rsid w:val="00BE7F1F"/>
    <w:rsid w:val="00C054C1"/>
    <w:rsid w:val="00C21E6F"/>
    <w:rsid w:val="00C36AE9"/>
    <w:rsid w:val="00C475B4"/>
    <w:rsid w:val="00C51925"/>
    <w:rsid w:val="00C53FFE"/>
    <w:rsid w:val="00C62659"/>
    <w:rsid w:val="00C64772"/>
    <w:rsid w:val="00C73C65"/>
    <w:rsid w:val="00C85388"/>
    <w:rsid w:val="00CB65EF"/>
    <w:rsid w:val="00CD49B3"/>
    <w:rsid w:val="00CE2AED"/>
    <w:rsid w:val="00CF289E"/>
    <w:rsid w:val="00D020EE"/>
    <w:rsid w:val="00D05691"/>
    <w:rsid w:val="00D11906"/>
    <w:rsid w:val="00D21818"/>
    <w:rsid w:val="00D26282"/>
    <w:rsid w:val="00D3678E"/>
    <w:rsid w:val="00D37F55"/>
    <w:rsid w:val="00D44A50"/>
    <w:rsid w:val="00D55DE0"/>
    <w:rsid w:val="00D61CE5"/>
    <w:rsid w:val="00D637D7"/>
    <w:rsid w:val="00D8326C"/>
    <w:rsid w:val="00D86379"/>
    <w:rsid w:val="00DA2B06"/>
    <w:rsid w:val="00DC147C"/>
    <w:rsid w:val="00DD56D0"/>
    <w:rsid w:val="00DD76FA"/>
    <w:rsid w:val="00E0114B"/>
    <w:rsid w:val="00E073B7"/>
    <w:rsid w:val="00E10318"/>
    <w:rsid w:val="00E50DEE"/>
    <w:rsid w:val="00E51F3C"/>
    <w:rsid w:val="00E61CFF"/>
    <w:rsid w:val="00EB53A2"/>
    <w:rsid w:val="00EC6A25"/>
    <w:rsid w:val="00ED5B7F"/>
    <w:rsid w:val="00EE4081"/>
    <w:rsid w:val="00EF20DC"/>
    <w:rsid w:val="00F014F2"/>
    <w:rsid w:val="00F068C0"/>
    <w:rsid w:val="00F25EB8"/>
    <w:rsid w:val="00F31E8C"/>
    <w:rsid w:val="00F512F4"/>
    <w:rsid w:val="00F70256"/>
    <w:rsid w:val="00F7100F"/>
    <w:rsid w:val="00F852C5"/>
    <w:rsid w:val="00F879A8"/>
    <w:rsid w:val="00F920B6"/>
    <w:rsid w:val="00FA3D43"/>
    <w:rsid w:val="00FA7869"/>
    <w:rsid w:val="00FD0457"/>
    <w:rsid w:val="00FD7882"/>
    <w:rsid w:val="00FE3763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9B4D1"/>
  <w15:chartTrackingRefBased/>
  <w15:docId w15:val="{8D806DE8-55D9-420C-ADCD-2012974E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3F5FC8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5FC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111A2B"/>
    <w:pPr>
      <w:spacing w:after="0" w:line="240" w:lineRule="auto"/>
    </w:pPr>
    <w:rPr>
      <w:sz w:val="20"/>
    </w:rPr>
  </w:style>
  <w:style w:type="paragraph" w:styleId="Listeavsnitt">
    <w:name w:val="List Paragraph"/>
    <w:basedOn w:val="Normal"/>
    <w:uiPriority w:val="34"/>
    <w:semiHidden/>
    <w:qFormat/>
    <w:rsid w:val="00C21E6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6F2D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F2DAF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2D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2D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2DAF"/>
    <w:rPr>
      <w:b/>
      <w:bCs/>
      <w:sz w:val="20"/>
      <w:szCs w:val="20"/>
    </w:rPr>
  </w:style>
  <w:style w:type="paragraph" w:customStyle="1" w:styleId="Default">
    <w:name w:val="Default"/>
    <w:rsid w:val="00785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vein.sovde@osloskolen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72b271a3850989ae3ece5d216c3b41d4">
  <xsd:schema xmlns:xsd="http://www.w3.org/2001/XMLSchema" xmlns:xs="http://www.w3.org/2001/XMLSchema" xmlns:p="http://schemas.microsoft.com/office/2006/metadata/properties" xmlns:ns2="04c60551-6c61-4dd0-9603-3ab37e2fff13" xmlns:ns3="a072d927-66fa-4a53-a1cf-dedab370f8d0" targetNamespace="http://schemas.microsoft.com/office/2006/metadata/properties" ma:root="true" ma:fieldsID="1f78cd7cf018819c7cbd87705a00239b" ns2:_="" ns3:_="">
    <xsd:import namespace="04c60551-6c61-4dd0-9603-3ab37e2fff13"/>
    <xsd:import namespace="a072d927-66fa-4a53-a1cf-dedab370f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d927-66fa-4a53-a1cf-dedab370f8d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37eef87-0605-4070-b834-a41f2e4621f6}" ma:internalName="TaxCatchAll" ma:showField="CatchAllData" ma:web="a072d927-66fa-4a53-a1cf-dedab370f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60551-6c61-4dd0-9603-3ab37e2fff13">
      <Terms xmlns="http://schemas.microsoft.com/office/infopath/2007/PartnerControls"/>
    </lcf76f155ced4ddcb4097134ff3c332f>
    <TaxCatchAll xmlns="a072d927-66fa-4a53-a1cf-dedab370f8d0" xsi:nil="true"/>
  </documentManagement>
</p:properties>
</file>

<file path=customXml/itemProps1.xml><?xml version="1.0" encoding="utf-8"?>
<ds:datastoreItem xmlns:ds="http://schemas.openxmlformats.org/officeDocument/2006/customXml" ds:itemID="{DA6EC816-13D6-4C96-B525-227267F5A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DBE86-37E7-4C85-8749-F038A26F27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CA8B16-BD69-4571-A43C-A1ADF786E054}"/>
</file>

<file path=customXml/itemProps4.xml><?xml version="1.0" encoding="utf-8"?>
<ds:datastoreItem xmlns:ds="http://schemas.openxmlformats.org/officeDocument/2006/customXml" ds:itemID="{EF2AC1A3-F3AD-4EAF-9E2E-E2FB94C30E62}">
  <ds:schemaRefs/>
</ds:datastoreItem>
</file>

<file path=customXml/itemProps5.xml><?xml version="1.0" encoding="utf-8"?>
<ds:datastoreItem xmlns:ds="http://schemas.openxmlformats.org/officeDocument/2006/customXml" ds:itemID="{0C390425-2EFB-4A73-8E82-D5A2DC5CA7F7}">
  <ds:schemaRefs>
    <ds:schemaRef ds:uri="http://schemas.microsoft.com/office/2006/metadata/properties"/>
    <ds:schemaRef ds:uri="http://schemas.microsoft.com/office/infopath/2007/PartnerControls"/>
    <ds:schemaRef ds:uri="04c60551-6c61-4dd0-9603-3ab37e2fff13"/>
    <ds:schemaRef ds:uri="a072d927-66fa-4a53-a1cf-dedab370f8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2</TotalTime>
  <Pages>1</Pages>
  <Words>183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Søvde</dc:creator>
  <cp:keywords/>
  <dc:description/>
  <cp:lastModifiedBy>Svein Søvde</cp:lastModifiedBy>
  <cp:revision>2</cp:revision>
  <cp:lastPrinted>2022-12-12T12:19:00Z</cp:lastPrinted>
  <dcterms:created xsi:type="dcterms:W3CDTF">2023-05-23T13:41:00Z</dcterms:created>
  <dcterms:modified xsi:type="dcterms:W3CDTF">2023-05-23T13:41:00Z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0x0101003AD395EFCA17224A9E55881757A86413</vt:lpwstr>
  </property>
  <property fmtid="{D5CDD505-2E9C-101B-9397-08002B2CF9AE}" pid="4" name="MediaServiceImageTags">
    <vt:lpwstr/>
  </property>
</Properties>
</file>