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462EE808" w14:textId="77777777" w:rsidR="00DD49E9" w:rsidRDefault="00DD49E9" w:rsidP="00B61890"/>
    <w:p w14:paraId="0572FD30" w14:textId="3D319551" w:rsidR="00E73DB7" w:rsidRDefault="00D637D7" w:rsidP="00D12126">
      <w:r w:rsidRPr="00FE4260">
        <w:rPr>
          <w:b/>
          <w:bCs/>
        </w:rPr>
        <w:t>Til</w:t>
      </w:r>
      <w:r w:rsidR="00111A2B" w:rsidRPr="00FE4260">
        <w:rPr>
          <w:b/>
          <w:bCs/>
        </w:rPr>
        <w:t xml:space="preserve"> </w:t>
      </w:r>
      <w:r w:rsidR="00053940" w:rsidRPr="00FE4260">
        <w:rPr>
          <w:b/>
          <w:bCs/>
        </w:rPr>
        <w:t>stede</w:t>
      </w:r>
      <w:r w:rsidRPr="00FE4260">
        <w:rPr>
          <w:b/>
          <w:bCs/>
        </w:rPr>
        <w:t>:</w:t>
      </w:r>
      <w:r>
        <w:t xml:space="preserve"> </w:t>
      </w:r>
      <w:r>
        <w:br/>
        <w:t>Morten Danielsen (ekstern)</w:t>
      </w:r>
      <w:r w:rsidR="00075CEA">
        <w:t xml:space="preserve">, </w:t>
      </w:r>
      <w:r>
        <w:t xml:space="preserve">Borgar </w:t>
      </w:r>
      <w:r w:rsidR="00C73C65" w:rsidRPr="00C73C65">
        <w:rPr>
          <w:rFonts w:ascii="Calibri" w:eastAsia="Times New Roman" w:hAnsi="Calibri" w:cs="Calibri"/>
          <w:sz w:val="22"/>
        </w:rPr>
        <w:t>Aamaas</w:t>
      </w:r>
      <w:r>
        <w:t>(ekstern)</w:t>
      </w:r>
      <w:r w:rsidR="00075CEA">
        <w:t xml:space="preserve">, </w:t>
      </w:r>
      <w:r>
        <w:t>Karen G. Hetland (foresatt)</w:t>
      </w:r>
      <w:r w:rsidR="00075CEA">
        <w:t xml:space="preserve">, </w:t>
      </w:r>
      <w:r>
        <w:t xml:space="preserve">Eli Aspelund (foresatt) </w:t>
      </w:r>
      <w:r w:rsidR="00075CEA">
        <w:t xml:space="preserve">, </w:t>
      </w:r>
      <w:r>
        <w:t>Linn Østby (ansatt)</w:t>
      </w:r>
      <w:r w:rsidR="00075CEA">
        <w:t xml:space="preserve">, </w:t>
      </w:r>
      <w:r w:rsidR="00470DB1">
        <w:t xml:space="preserve">Hanne Korsnes </w:t>
      </w:r>
      <w:r>
        <w:t>(ansatt)</w:t>
      </w:r>
      <w:r w:rsidR="00075CEA">
        <w:t xml:space="preserve">, </w:t>
      </w:r>
      <w:r>
        <w:t xml:space="preserve">Janne Standahl (ass. </w:t>
      </w:r>
      <w:r w:rsidR="00C36EDF">
        <w:t>r</w:t>
      </w:r>
      <w:r>
        <w:t>ektor)</w:t>
      </w:r>
      <w:r w:rsidR="00075CEA">
        <w:t xml:space="preserve">, Svein Søvde </w:t>
      </w:r>
      <w:r w:rsidR="00D12126">
        <w:t>(</w:t>
      </w:r>
      <w:r w:rsidR="00075CEA">
        <w:t>rektor).</w:t>
      </w:r>
      <w:r w:rsidR="00757B39">
        <w:t xml:space="preserve"> </w:t>
      </w:r>
      <w:r w:rsidR="00E73DB7" w:rsidRPr="00E73DB7">
        <w:rPr>
          <w:b/>
          <w:bCs/>
        </w:rPr>
        <w:t>Fraværende</w:t>
      </w:r>
      <w:r w:rsidR="00E73DB7">
        <w:t>: Knut Tore Meiner (ekstern),</w:t>
      </w:r>
    </w:p>
    <w:p w14:paraId="631BD175" w14:textId="77777777" w:rsidR="00171A9A" w:rsidRDefault="00B61890" w:rsidP="0047604E">
      <w:pPr>
        <w:spacing w:after="0"/>
      </w:pPr>
      <w:r w:rsidRPr="00D16281">
        <w:rPr>
          <w:b/>
          <w:bCs/>
        </w:rPr>
        <w:t>Møte</w:t>
      </w:r>
      <w:r w:rsidR="00425427" w:rsidRPr="00D16281">
        <w:rPr>
          <w:b/>
          <w:bCs/>
        </w:rPr>
        <w:t>sted:</w:t>
      </w:r>
      <w:r w:rsidR="00425427">
        <w:t xml:space="preserve"> Møterom på skolen </w:t>
      </w:r>
    </w:p>
    <w:p w14:paraId="34973959" w14:textId="57ECC76A" w:rsidR="00075F2B" w:rsidRDefault="00425427" w:rsidP="0047604E">
      <w:pPr>
        <w:spacing w:after="0"/>
      </w:pPr>
      <w:r w:rsidRPr="00D16281">
        <w:rPr>
          <w:b/>
          <w:bCs/>
        </w:rPr>
        <w:t>Møtetid:</w:t>
      </w:r>
      <w:r>
        <w:t xml:space="preserve"> Torsdag </w:t>
      </w:r>
      <w:r w:rsidR="0010249B">
        <w:t>01.06</w:t>
      </w:r>
      <w:r>
        <w:t>.23 kl. 1700</w:t>
      </w:r>
    </w:p>
    <w:p w14:paraId="7018E088" w14:textId="77777777" w:rsidR="00A10AD5" w:rsidRDefault="00075F2B" w:rsidP="0047604E">
      <w:pPr>
        <w:spacing w:after="0"/>
      </w:pPr>
      <w:r w:rsidRPr="00D16281">
        <w:rPr>
          <w:b/>
          <w:bCs/>
        </w:rPr>
        <w:t>Saksbehandler:</w:t>
      </w:r>
      <w:r>
        <w:t xml:space="preserve"> Svein Søvde </w:t>
      </w:r>
      <w:r>
        <w:tab/>
      </w:r>
    </w:p>
    <w:p w14:paraId="6BB1EE12" w14:textId="77777777" w:rsidR="00A10AD5" w:rsidRDefault="00075F2B" w:rsidP="0047604E">
      <w:pPr>
        <w:spacing w:after="0"/>
      </w:pPr>
      <w:r w:rsidRPr="00D16281">
        <w:rPr>
          <w:b/>
          <w:bCs/>
        </w:rPr>
        <w:t>Referent:</w:t>
      </w:r>
      <w:r>
        <w:t xml:space="preserve"> Janne C. Standahl </w:t>
      </w:r>
      <w:r w:rsidR="00425427">
        <w:t xml:space="preserve">       </w:t>
      </w:r>
    </w:p>
    <w:p w14:paraId="248F8A24" w14:textId="6BC56E52" w:rsidR="00425427" w:rsidRDefault="00D16281" w:rsidP="0047604E">
      <w:pPr>
        <w:spacing w:after="0"/>
      </w:pPr>
      <w:r w:rsidRPr="00D16281">
        <w:rPr>
          <w:b/>
          <w:bCs/>
        </w:rPr>
        <w:t>Neste møte</w:t>
      </w:r>
      <w:r>
        <w:t>: Torsdag</w:t>
      </w:r>
      <w:r w:rsidR="0010249B">
        <w:t xml:space="preserve"> 28.</w:t>
      </w:r>
      <w:r w:rsidR="00285CC3">
        <w:t>09.23 kl. 1700</w:t>
      </w:r>
      <w:r>
        <w:t xml:space="preserve"> </w:t>
      </w:r>
      <w:r w:rsidR="00425427">
        <w:t xml:space="preserve">                                                                                                            </w:t>
      </w:r>
    </w:p>
    <w:p w14:paraId="3CC6695B" w14:textId="245FC5B3" w:rsidR="000F0078" w:rsidRPr="00D86F73" w:rsidRDefault="00FA7869" w:rsidP="00B61890">
      <w:pPr>
        <w:rPr>
          <w:b/>
          <w:bCs/>
          <w:sz w:val="24"/>
          <w:szCs w:val="24"/>
        </w:rPr>
      </w:pPr>
      <w:r>
        <w:br/>
      </w:r>
      <w:r>
        <w:br/>
      </w:r>
      <w:r w:rsidR="00D16281" w:rsidRPr="00D86F73">
        <w:rPr>
          <w:b/>
          <w:bCs/>
          <w:sz w:val="24"/>
          <w:szCs w:val="24"/>
        </w:rPr>
        <w:t>Referat fra</w:t>
      </w:r>
      <w:r w:rsidR="00D637D7" w:rsidRPr="00D86F73">
        <w:rPr>
          <w:b/>
          <w:bCs/>
          <w:sz w:val="24"/>
          <w:szCs w:val="24"/>
        </w:rPr>
        <w:t xml:space="preserve"> driftsstyremøte</w:t>
      </w:r>
      <w:r w:rsidR="00D70A77" w:rsidRPr="00D86F73">
        <w:rPr>
          <w:b/>
          <w:bCs/>
          <w:sz w:val="24"/>
          <w:szCs w:val="24"/>
        </w:rPr>
        <w:t>t</w:t>
      </w:r>
      <w:r w:rsidR="00D637D7" w:rsidRPr="00D86F73">
        <w:rPr>
          <w:b/>
          <w:bCs/>
          <w:sz w:val="24"/>
          <w:szCs w:val="24"/>
        </w:rPr>
        <w:t xml:space="preserve"> t</w:t>
      </w:r>
      <w:r w:rsidR="00515806" w:rsidRPr="00D86F73">
        <w:rPr>
          <w:b/>
          <w:bCs/>
          <w:sz w:val="24"/>
          <w:szCs w:val="24"/>
        </w:rPr>
        <w:t xml:space="preserve">orsdag </w:t>
      </w:r>
      <w:r w:rsidR="00CF2987" w:rsidRPr="00D86F73">
        <w:rPr>
          <w:b/>
          <w:bCs/>
          <w:sz w:val="24"/>
          <w:szCs w:val="24"/>
        </w:rPr>
        <w:t>1.juni</w:t>
      </w:r>
      <w:r w:rsidR="00515806" w:rsidRPr="00D86F73">
        <w:rPr>
          <w:b/>
          <w:bCs/>
          <w:sz w:val="24"/>
          <w:szCs w:val="24"/>
        </w:rPr>
        <w:t xml:space="preserve"> </w:t>
      </w:r>
      <w:r w:rsidR="00D637D7" w:rsidRPr="00D86F73">
        <w:rPr>
          <w:b/>
          <w:bCs/>
          <w:sz w:val="24"/>
          <w:szCs w:val="24"/>
        </w:rPr>
        <w:t>kl. 17</w:t>
      </w:r>
      <w:r w:rsidR="00C62659" w:rsidRPr="00D86F73">
        <w:rPr>
          <w:b/>
          <w:bCs/>
          <w:sz w:val="24"/>
          <w:szCs w:val="24"/>
        </w:rPr>
        <w:t>.</w:t>
      </w:r>
      <w:r w:rsidR="00D637D7" w:rsidRPr="00D86F73">
        <w:rPr>
          <w:b/>
          <w:bCs/>
          <w:sz w:val="24"/>
          <w:szCs w:val="24"/>
        </w:rPr>
        <w:t>0</w:t>
      </w:r>
      <w:r w:rsidR="00C73C65" w:rsidRPr="00D86F73">
        <w:rPr>
          <w:b/>
          <w:bCs/>
          <w:sz w:val="24"/>
          <w:szCs w:val="24"/>
        </w:rPr>
        <w:t>0</w:t>
      </w:r>
      <w:r w:rsidR="00630BBC" w:rsidRPr="00D86F73">
        <w:rPr>
          <w:b/>
          <w:bCs/>
          <w:sz w:val="24"/>
          <w:szCs w:val="24"/>
        </w:rPr>
        <w:br/>
      </w:r>
    </w:p>
    <w:p w14:paraId="5403EC18" w14:textId="7185D94E" w:rsidR="007E5A76" w:rsidRDefault="007E5A76" w:rsidP="00B61890">
      <w:pPr>
        <w:rPr>
          <w:rFonts w:ascii="Calibri" w:hAnsi="Calibri" w:cs="Calibri"/>
          <w:b/>
          <w:bCs/>
          <w:szCs w:val="20"/>
        </w:rPr>
      </w:pPr>
      <w:r w:rsidRPr="00655B0D">
        <w:rPr>
          <w:rFonts w:ascii="Calibri" w:hAnsi="Calibri" w:cs="Calibri"/>
          <w:b/>
          <w:bCs/>
          <w:szCs w:val="20"/>
        </w:rPr>
        <w:t>Sak 18/23</w:t>
      </w:r>
      <w:r w:rsidRPr="00655B0D">
        <w:rPr>
          <w:rFonts w:ascii="Calibri" w:hAnsi="Calibri" w:cs="Calibri"/>
          <w:b/>
          <w:bCs/>
          <w:szCs w:val="20"/>
        </w:rPr>
        <w:tab/>
        <w:t>Godkjenning av møteinnkalling og saksliste.</w:t>
      </w:r>
    </w:p>
    <w:p w14:paraId="36EE8610" w14:textId="01EB4CA7" w:rsidR="008815D0" w:rsidRPr="0034770D" w:rsidRDefault="008815D0" w:rsidP="00B61890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 w:rsidRPr="0034770D">
        <w:rPr>
          <w:rFonts w:ascii="Calibri" w:hAnsi="Calibri" w:cs="Calibri"/>
          <w:szCs w:val="20"/>
        </w:rPr>
        <w:t xml:space="preserve">Vedtak: </w:t>
      </w:r>
      <w:r w:rsidR="0034770D" w:rsidRPr="0034770D">
        <w:rPr>
          <w:rFonts w:ascii="Calibri" w:hAnsi="Calibri" w:cs="Calibri"/>
          <w:szCs w:val="20"/>
        </w:rPr>
        <w:t>møteinnkalling og saksliste godkjent</w:t>
      </w:r>
      <w:r w:rsidRPr="0034770D">
        <w:rPr>
          <w:rFonts w:ascii="Calibri" w:hAnsi="Calibri" w:cs="Calibri"/>
          <w:szCs w:val="20"/>
        </w:rPr>
        <w:t xml:space="preserve"> </w:t>
      </w:r>
    </w:p>
    <w:p w14:paraId="46FD1354" w14:textId="73584E7B" w:rsidR="007E5A76" w:rsidRPr="00655B0D" w:rsidRDefault="007E5A76" w:rsidP="00B61890">
      <w:pPr>
        <w:rPr>
          <w:rFonts w:ascii="Calibri" w:hAnsi="Calibri" w:cs="Calibri"/>
          <w:b/>
          <w:bCs/>
          <w:szCs w:val="20"/>
        </w:rPr>
      </w:pPr>
      <w:r w:rsidRPr="00655B0D">
        <w:rPr>
          <w:rFonts w:ascii="Calibri" w:hAnsi="Calibri" w:cs="Calibri"/>
          <w:b/>
          <w:bCs/>
          <w:szCs w:val="20"/>
        </w:rPr>
        <w:t>Sak 19/23</w:t>
      </w:r>
      <w:r w:rsidRPr="00655B0D">
        <w:rPr>
          <w:rFonts w:ascii="Calibri" w:hAnsi="Calibri" w:cs="Calibri"/>
          <w:b/>
          <w:bCs/>
          <w:szCs w:val="20"/>
        </w:rPr>
        <w:tab/>
      </w:r>
      <w:r w:rsidR="004F1893">
        <w:rPr>
          <w:rFonts w:ascii="Calibri" w:hAnsi="Calibri" w:cs="Calibri"/>
          <w:b/>
          <w:bCs/>
          <w:szCs w:val="20"/>
        </w:rPr>
        <w:t>Godkjenning av referat 23.03.23</w:t>
      </w:r>
    </w:p>
    <w:p w14:paraId="48C3D87E" w14:textId="0BF95043" w:rsidR="00472BBE" w:rsidRPr="004F1893" w:rsidRDefault="00472BBE" w:rsidP="00B61890">
      <w:pPr>
        <w:rPr>
          <w:rFonts w:ascii="Calibri" w:hAnsi="Calibri" w:cs="Calibri"/>
          <w:szCs w:val="20"/>
        </w:rPr>
      </w:pPr>
      <w:r w:rsidRPr="00655B0D">
        <w:rPr>
          <w:rFonts w:ascii="Calibri" w:hAnsi="Calibri" w:cs="Calibri"/>
          <w:b/>
          <w:bCs/>
          <w:szCs w:val="20"/>
        </w:rPr>
        <w:tab/>
      </w:r>
      <w:r w:rsidRPr="00655B0D">
        <w:rPr>
          <w:rFonts w:ascii="Calibri" w:hAnsi="Calibri" w:cs="Calibri"/>
          <w:b/>
          <w:bCs/>
          <w:szCs w:val="20"/>
        </w:rPr>
        <w:tab/>
      </w:r>
      <w:r w:rsidRPr="004F1893">
        <w:rPr>
          <w:rFonts w:ascii="Calibri" w:hAnsi="Calibri" w:cs="Calibri"/>
          <w:szCs w:val="20"/>
        </w:rPr>
        <w:t>Vedtak: Referat fra DS-møtet 23.03.23 godkjent.</w:t>
      </w:r>
    </w:p>
    <w:p w14:paraId="7688E2A5" w14:textId="1DC7BC7F" w:rsidR="00472BBE" w:rsidRDefault="00385B0F" w:rsidP="00B61890">
      <w:pPr>
        <w:rPr>
          <w:rFonts w:ascii="Calibri" w:hAnsi="Calibri" w:cs="Calibri"/>
          <w:b/>
          <w:bCs/>
          <w:szCs w:val="20"/>
        </w:rPr>
      </w:pPr>
      <w:r w:rsidRPr="00655B0D">
        <w:rPr>
          <w:rFonts w:ascii="Calibri" w:hAnsi="Calibri" w:cs="Calibri"/>
          <w:b/>
          <w:bCs/>
          <w:szCs w:val="20"/>
        </w:rPr>
        <w:t>Sak 20/23</w:t>
      </w:r>
      <w:r w:rsidRPr="00655B0D">
        <w:rPr>
          <w:rFonts w:ascii="Calibri" w:hAnsi="Calibri" w:cs="Calibri"/>
          <w:b/>
          <w:bCs/>
          <w:szCs w:val="20"/>
        </w:rPr>
        <w:tab/>
        <w:t xml:space="preserve">Status Korsvoll skole og AKS. Økonomi og bemanning. </w:t>
      </w:r>
    </w:p>
    <w:p w14:paraId="0D2B7BFA" w14:textId="2C6995BE" w:rsidR="002D0A8D" w:rsidRPr="00CA08C3" w:rsidRDefault="004F1893" w:rsidP="008F6087">
      <w:pPr>
        <w:spacing w:after="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 w:rsidRPr="00CA08C3">
        <w:rPr>
          <w:rFonts w:ascii="Calibri" w:hAnsi="Calibri" w:cs="Calibri"/>
          <w:szCs w:val="20"/>
        </w:rPr>
        <w:t xml:space="preserve">AKS er i </w:t>
      </w:r>
      <w:r w:rsidR="002D0A8D" w:rsidRPr="00CA08C3">
        <w:rPr>
          <w:rFonts w:ascii="Calibri" w:hAnsi="Calibri" w:cs="Calibri"/>
          <w:szCs w:val="20"/>
        </w:rPr>
        <w:t xml:space="preserve">balanse. </w:t>
      </w:r>
    </w:p>
    <w:p w14:paraId="69A25A76" w14:textId="5A4681DC" w:rsidR="002D0A8D" w:rsidRDefault="002D0A8D" w:rsidP="008F6087">
      <w:pPr>
        <w:spacing w:after="0"/>
        <w:rPr>
          <w:rFonts w:ascii="Calibri" w:hAnsi="Calibri" w:cs="Calibri"/>
          <w:szCs w:val="20"/>
        </w:rPr>
      </w:pPr>
      <w:r w:rsidRPr="00CA08C3">
        <w:rPr>
          <w:rFonts w:ascii="Calibri" w:hAnsi="Calibri" w:cs="Calibri"/>
          <w:szCs w:val="20"/>
        </w:rPr>
        <w:tab/>
      </w:r>
      <w:r w:rsidRPr="00CA08C3">
        <w:rPr>
          <w:rFonts w:ascii="Calibri" w:hAnsi="Calibri" w:cs="Calibri"/>
          <w:szCs w:val="20"/>
        </w:rPr>
        <w:tab/>
        <w:t>Skolen ligger ca</w:t>
      </w:r>
      <w:r w:rsidR="00CA08C3" w:rsidRPr="00CA08C3">
        <w:rPr>
          <w:rFonts w:ascii="Calibri" w:hAnsi="Calibri" w:cs="Calibri"/>
          <w:szCs w:val="20"/>
        </w:rPr>
        <w:t xml:space="preserve">. </w:t>
      </w:r>
      <w:r w:rsidRPr="00CA08C3">
        <w:rPr>
          <w:rFonts w:ascii="Calibri" w:hAnsi="Calibri" w:cs="Calibri"/>
          <w:szCs w:val="20"/>
        </w:rPr>
        <w:t xml:space="preserve">650 000 i minus etter forventede refusjoner. </w:t>
      </w:r>
    </w:p>
    <w:p w14:paraId="5DF0BD98" w14:textId="292FF6D8" w:rsidR="00933EEA" w:rsidRDefault="00933EEA" w:rsidP="008F6087">
      <w:pPr>
        <w:spacing w:after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="00E14B2E">
        <w:rPr>
          <w:rFonts w:ascii="Calibri" w:hAnsi="Calibri" w:cs="Calibri"/>
          <w:szCs w:val="20"/>
        </w:rPr>
        <w:t xml:space="preserve">Det oppleves </w:t>
      </w:r>
      <w:r w:rsidR="00321778">
        <w:rPr>
          <w:rFonts w:ascii="Calibri" w:hAnsi="Calibri" w:cs="Calibri"/>
          <w:szCs w:val="20"/>
        </w:rPr>
        <w:t>fra både led</w:t>
      </w:r>
      <w:r w:rsidR="008151E7">
        <w:rPr>
          <w:rFonts w:ascii="Calibri" w:hAnsi="Calibri" w:cs="Calibri"/>
          <w:szCs w:val="20"/>
        </w:rPr>
        <w:t xml:space="preserve">else og ansatte </w:t>
      </w:r>
      <w:r w:rsidR="00E14B2E">
        <w:rPr>
          <w:rFonts w:ascii="Calibri" w:hAnsi="Calibri" w:cs="Calibri"/>
          <w:szCs w:val="20"/>
        </w:rPr>
        <w:t xml:space="preserve">god stemning, og at man drar i samme retning. </w:t>
      </w:r>
    </w:p>
    <w:p w14:paraId="301D7EEE" w14:textId="303182D1" w:rsidR="008151E7" w:rsidRPr="00CA08C3" w:rsidRDefault="008151E7" w:rsidP="002661E4">
      <w:pPr>
        <w:spacing w:after="0"/>
        <w:ind w:left="1416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Det er mange </w:t>
      </w:r>
      <w:r w:rsidR="00A60BCD">
        <w:rPr>
          <w:rFonts w:ascii="Calibri" w:hAnsi="Calibri" w:cs="Calibri"/>
          <w:szCs w:val="20"/>
        </w:rPr>
        <w:t>utbedringer av bygg i vente</w:t>
      </w:r>
      <w:r>
        <w:rPr>
          <w:rFonts w:ascii="Calibri" w:hAnsi="Calibri" w:cs="Calibri"/>
          <w:szCs w:val="20"/>
        </w:rPr>
        <w:t>, men dette er ikke noe skolen belas</w:t>
      </w:r>
      <w:r w:rsidR="00A60BCD">
        <w:rPr>
          <w:rFonts w:ascii="Calibri" w:hAnsi="Calibri" w:cs="Calibri"/>
          <w:szCs w:val="20"/>
        </w:rPr>
        <w:t xml:space="preserve">tes for. </w:t>
      </w:r>
      <w:r w:rsidR="002661E4">
        <w:rPr>
          <w:rFonts w:ascii="Calibri" w:hAnsi="Calibri" w:cs="Calibri"/>
          <w:szCs w:val="20"/>
        </w:rPr>
        <w:t xml:space="preserve">Etter </w:t>
      </w:r>
      <w:r w:rsidR="00C110FC">
        <w:rPr>
          <w:rFonts w:ascii="Calibri" w:hAnsi="Calibri" w:cs="Calibri"/>
          <w:szCs w:val="20"/>
        </w:rPr>
        <w:t xml:space="preserve">investeringen som ble gjort med </w:t>
      </w:r>
      <w:r w:rsidR="002661E4">
        <w:rPr>
          <w:rFonts w:ascii="Calibri" w:hAnsi="Calibri" w:cs="Calibri"/>
          <w:szCs w:val="20"/>
        </w:rPr>
        <w:t>kabling fungere</w:t>
      </w:r>
      <w:r w:rsidR="00097EFB">
        <w:rPr>
          <w:rFonts w:ascii="Calibri" w:hAnsi="Calibri" w:cs="Calibri"/>
          <w:szCs w:val="20"/>
        </w:rPr>
        <w:t>r</w:t>
      </w:r>
      <w:r w:rsidR="002661E4">
        <w:rPr>
          <w:rFonts w:ascii="Calibri" w:hAnsi="Calibri" w:cs="Calibri"/>
          <w:szCs w:val="20"/>
        </w:rPr>
        <w:t xml:space="preserve"> internett godt. </w:t>
      </w:r>
    </w:p>
    <w:p w14:paraId="5E528BF0" w14:textId="32321325" w:rsidR="00072BA3" w:rsidRDefault="00072BA3" w:rsidP="008F6087">
      <w:pPr>
        <w:spacing w:after="0"/>
        <w:rPr>
          <w:rFonts w:ascii="Calibri" w:hAnsi="Calibri" w:cs="Calibri"/>
          <w:szCs w:val="20"/>
        </w:rPr>
      </w:pPr>
      <w:r w:rsidRPr="00CA08C3">
        <w:rPr>
          <w:rFonts w:ascii="Calibri" w:hAnsi="Calibri" w:cs="Calibri"/>
          <w:szCs w:val="20"/>
        </w:rPr>
        <w:tab/>
      </w:r>
      <w:r w:rsidRPr="00CA08C3">
        <w:rPr>
          <w:rFonts w:ascii="Calibri" w:hAnsi="Calibri" w:cs="Calibri"/>
          <w:szCs w:val="20"/>
        </w:rPr>
        <w:tab/>
        <w:t>Vedtak: Saken tas til orientering.</w:t>
      </w:r>
    </w:p>
    <w:p w14:paraId="46152F0F" w14:textId="77777777" w:rsidR="00382C50" w:rsidRPr="00CA08C3" w:rsidRDefault="00382C50" w:rsidP="008F6087">
      <w:pPr>
        <w:spacing w:after="0"/>
        <w:rPr>
          <w:rFonts w:ascii="Calibri" w:hAnsi="Calibri" w:cs="Calibri"/>
          <w:szCs w:val="20"/>
        </w:rPr>
      </w:pPr>
    </w:p>
    <w:p w14:paraId="08F367F0" w14:textId="3219A0B7" w:rsidR="00072BA3" w:rsidRPr="007E4671" w:rsidRDefault="00072BA3" w:rsidP="00B61890">
      <w:pPr>
        <w:rPr>
          <w:rFonts w:ascii="Calibri" w:hAnsi="Calibri" w:cs="Calibri"/>
          <w:szCs w:val="20"/>
        </w:rPr>
      </w:pPr>
      <w:r w:rsidRPr="00655B0D">
        <w:rPr>
          <w:rFonts w:ascii="Calibri" w:hAnsi="Calibri" w:cs="Calibri"/>
          <w:b/>
          <w:bCs/>
          <w:szCs w:val="20"/>
        </w:rPr>
        <w:t>Sak 21/23</w:t>
      </w:r>
      <w:r w:rsidRPr="00655B0D">
        <w:rPr>
          <w:rFonts w:ascii="Calibri" w:hAnsi="Calibri" w:cs="Calibri"/>
          <w:b/>
          <w:bCs/>
          <w:szCs w:val="20"/>
        </w:rPr>
        <w:tab/>
      </w:r>
      <w:r w:rsidRPr="007E4671">
        <w:rPr>
          <w:rFonts w:ascii="Calibri" w:hAnsi="Calibri" w:cs="Calibri"/>
          <w:szCs w:val="20"/>
        </w:rPr>
        <w:t>Kartleggingsprøver</w:t>
      </w:r>
    </w:p>
    <w:p w14:paraId="1C375BD5" w14:textId="08CB12D7" w:rsidR="009B3FB5" w:rsidRPr="007E4671" w:rsidRDefault="00222A67" w:rsidP="00222A67">
      <w:pPr>
        <w:ind w:left="1416" w:firstLine="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Kartleggingen på </w:t>
      </w:r>
      <w:r w:rsidR="00BF29EB" w:rsidRPr="007E4671">
        <w:rPr>
          <w:rFonts w:ascii="Calibri" w:hAnsi="Calibri" w:cs="Calibri"/>
          <w:szCs w:val="20"/>
        </w:rPr>
        <w:t xml:space="preserve">3.trinn avdekker kun de som trenger oppfølging på ett eller flere områder. </w:t>
      </w:r>
      <w:r>
        <w:rPr>
          <w:rFonts w:ascii="Calibri" w:hAnsi="Calibri" w:cs="Calibri"/>
          <w:szCs w:val="20"/>
        </w:rPr>
        <w:t>Det settes inn tiltak rundt disse.</w:t>
      </w:r>
    </w:p>
    <w:p w14:paraId="00E7E76A" w14:textId="2678E31E" w:rsidR="00BF29EB" w:rsidRPr="007E4671" w:rsidRDefault="00C14BEC" w:rsidP="00C14BEC">
      <w:pPr>
        <w:ind w:left="1416" w:firstLine="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Overgangsprøven på </w:t>
      </w:r>
      <w:r w:rsidR="00BF29EB" w:rsidRPr="007E4671">
        <w:rPr>
          <w:rFonts w:ascii="Calibri" w:hAnsi="Calibri" w:cs="Calibri"/>
          <w:szCs w:val="20"/>
        </w:rPr>
        <w:t>4.trinn viser tre nivåer</w:t>
      </w:r>
      <w:r w:rsidR="0052042F" w:rsidRPr="007E4671">
        <w:rPr>
          <w:rFonts w:ascii="Calibri" w:hAnsi="Calibri" w:cs="Calibri"/>
          <w:szCs w:val="20"/>
        </w:rPr>
        <w:t xml:space="preserve">. I lesing </w:t>
      </w:r>
      <w:r>
        <w:rPr>
          <w:rFonts w:ascii="Calibri" w:hAnsi="Calibri" w:cs="Calibri"/>
          <w:szCs w:val="20"/>
        </w:rPr>
        <w:t>ligger</w:t>
      </w:r>
      <w:r w:rsidR="0052042F" w:rsidRPr="007E4671">
        <w:rPr>
          <w:rFonts w:ascii="Calibri" w:hAnsi="Calibri" w:cs="Calibri"/>
          <w:szCs w:val="20"/>
        </w:rPr>
        <w:t xml:space="preserve"> 18% </w:t>
      </w:r>
      <w:r>
        <w:rPr>
          <w:rFonts w:ascii="Calibri" w:hAnsi="Calibri" w:cs="Calibri"/>
          <w:szCs w:val="20"/>
        </w:rPr>
        <w:t xml:space="preserve">av elevene </w:t>
      </w:r>
      <w:r w:rsidR="0052042F" w:rsidRPr="007E4671">
        <w:rPr>
          <w:rFonts w:ascii="Calibri" w:hAnsi="Calibri" w:cs="Calibri"/>
          <w:szCs w:val="20"/>
        </w:rPr>
        <w:t>på nivå 1.</w:t>
      </w:r>
      <w:r w:rsidR="00E10402" w:rsidRPr="007E4671">
        <w:rPr>
          <w:rFonts w:ascii="Calibri" w:hAnsi="Calibri" w:cs="Calibri"/>
          <w:szCs w:val="20"/>
        </w:rPr>
        <w:t xml:space="preserve">  Regning </w:t>
      </w:r>
      <w:r w:rsidR="00F7794F" w:rsidRPr="007E4671">
        <w:rPr>
          <w:rFonts w:ascii="Calibri" w:hAnsi="Calibri" w:cs="Calibri"/>
          <w:szCs w:val="20"/>
        </w:rPr>
        <w:t xml:space="preserve">10,4 % på nivå 1. </w:t>
      </w:r>
    </w:p>
    <w:p w14:paraId="2A9F2BBE" w14:textId="281D6E52" w:rsidR="00913BA9" w:rsidRPr="007E4671" w:rsidRDefault="00913BA9" w:rsidP="007E4671">
      <w:pPr>
        <w:ind w:left="1416"/>
        <w:rPr>
          <w:rFonts w:ascii="Calibri" w:hAnsi="Calibri" w:cs="Calibri"/>
          <w:szCs w:val="20"/>
        </w:rPr>
      </w:pPr>
      <w:r w:rsidRPr="007E4671">
        <w:rPr>
          <w:rFonts w:ascii="Calibri" w:hAnsi="Calibri" w:cs="Calibri"/>
          <w:szCs w:val="20"/>
        </w:rPr>
        <w:t>Overgangsprøven i lesing 7.trinn</w:t>
      </w:r>
      <w:r w:rsidR="009F0B75" w:rsidRPr="007E4671">
        <w:rPr>
          <w:rFonts w:ascii="Calibri" w:hAnsi="Calibri" w:cs="Calibri"/>
          <w:szCs w:val="20"/>
        </w:rPr>
        <w:t xml:space="preserve"> viser en større gruppe elever som ligger på nivå 1. </w:t>
      </w:r>
      <w:r w:rsidR="000F0ECC" w:rsidRPr="007E4671">
        <w:rPr>
          <w:rFonts w:ascii="Calibri" w:hAnsi="Calibri" w:cs="Calibri"/>
          <w:szCs w:val="20"/>
        </w:rPr>
        <w:t xml:space="preserve">Dette til tross for at skolen har klart å heve </w:t>
      </w:r>
      <w:r w:rsidR="007E4671" w:rsidRPr="007E4671">
        <w:rPr>
          <w:rFonts w:ascii="Calibri" w:hAnsi="Calibri" w:cs="Calibri"/>
          <w:szCs w:val="20"/>
        </w:rPr>
        <w:t>mange av gruppen fra</w:t>
      </w:r>
      <w:r w:rsidR="008514EC">
        <w:rPr>
          <w:rFonts w:ascii="Calibri" w:hAnsi="Calibri" w:cs="Calibri"/>
          <w:szCs w:val="20"/>
        </w:rPr>
        <w:t xml:space="preserve"> prøven på</w:t>
      </w:r>
      <w:r w:rsidR="007E4671" w:rsidRPr="007E4671">
        <w:rPr>
          <w:rFonts w:ascii="Calibri" w:hAnsi="Calibri" w:cs="Calibri"/>
          <w:szCs w:val="20"/>
        </w:rPr>
        <w:t xml:space="preserve"> 4.trinn. Det er også løftet mange elever på nivå 2 og 3. </w:t>
      </w:r>
    </w:p>
    <w:p w14:paraId="08399E56" w14:textId="29D25CAA" w:rsidR="00AB63CB" w:rsidRDefault="00AC5F8A" w:rsidP="00AB63CB">
      <w:pPr>
        <w:ind w:left="1416" w:firstLine="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Det settes fra neste år inn en lærerressurs som skal jobbe </w:t>
      </w:r>
      <w:r w:rsidR="00CA2A14">
        <w:rPr>
          <w:rFonts w:ascii="Calibri" w:hAnsi="Calibri" w:cs="Calibri"/>
          <w:szCs w:val="20"/>
        </w:rPr>
        <w:t xml:space="preserve">med grunnleggende ferdigheter på fortrinnsvis 4. og 5.trinn. </w:t>
      </w:r>
      <w:r w:rsidR="00AB63CB">
        <w:rPr>
          <w:rFonts w:ascii="Calibri" w:hAnsi="Calibri" w:cs="Calibri"/>
          <w:szCs w:val="20"/>
        </w:rPr>
        <w:t xml:space="preserve">Dette frigjør også mer tid til 1.-3.trinn </w:t>
      </w:r>
      <w:r w:rsidR="009E2242">
        <w:rPr>
          <w:rFonts w:ascii="Calibri" w:hAnsi="Calibri" w:cs="Calibri"/>
          <w:szCs w:val="20"/>
        </w:rPr>
        <w:t>med</w:t>
      </w:r>
      <w:r w:rsidR="00730E59">
        <w:rPr>
          <w:rFonts w:ascii="Calibri" w:hAnsi="Calibri" w:cs="Calibri"/>
          <w:szCs w:val="20"/>
        </w:rPr>
        <w:t xml:space="preserve"> skolens</w:t>
      </w:r>
      <w:r w:rsidR="009E2242">
        <w:rPr>
          <w:rFonts w:ascii="Calibri" w:hAnsi="Calibri" w:cs="Calibri"/>
          <w:szCs w:val="20"/>
        </w:rPr>
        <w:t xml:space="preserve"> leseveileder</w:t>
      </w:r>
      <w:r w:rsidR="00730E59">
        <w:rPr>
          <w:rFonts w:ascii="Calibri" w:hAnsi="Calibri" w:cs="Calibri"/>
          <w:szCs w:val="20"/>
        </w:rPr>
        <w:t>, som dette året har måttet dekke 1.-7.trinn</w:t>
      </w:r>
      <w:r w:rsidR="009E2242">
        <w:rPr>
          <w:rFonts w:ascii="Calibri" w:hAnsi="Calibri" w:cs="Calibri"/>
          <w:szCs w:val="20"/>
        </w:rPr>
        <w:t>.</w:t>
      </w:r>
      <w:r w:rsidR="00A57173">
        <w:rPr>
          <w:rFonts w:ascii="Calibri" w:hAnsi="Calibri" w:cs="Calibri"/>
          <w:szCs w:val="20"/>
        </w:rPr>
        <w:t xml:space="preserve"> </w:t>
      </w:r>
      <w:r w:rsidR="009E2242">
        <w:rPr>
          <w:rFonts w:ascii="Calibri" w:hAnsi="Calibri" w:cs="Calibri"/>
          <w:szCs w:val="20"/>
        </w:rPr>
        <w:t xml:space="preserve"> </w:t>
      </w:r>
    </w:p>
    <w:p w14:paraId="53150B1C" w14:textId="024A72DC" w:rsidR="00A5610E" w:rsidRDefault="00A5610E" w:rsidP="00AB63CB">
      <w:pPr>
        <w:ind w:left="1416" w:firstLine="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Osloprøven i naturfag og overgangsprøven i regning 7.trinn viser at ca. 9% ligger på nivå 1. </w:t>
      </w:r>
      <w:r w:rsidR="001157E4">
        <w:rPr>
          <w:rFonts w:ascii="Calibri" w:hAnsi="Calibri" w:cs="Calibri"/>
          <w:szCs w:val="20"/>
        </w:rPr>
        <w:t xml:space="preserve">Realkompetansen på trinnet vurderes til god. </w:t>
      </w:r>
    </w:p>
    <w:p w14:paraId="7F2D4EE3" w14:textId="3F02B866" w:rsidR="00596DC6" w:rsidRDefault="005F0463" w:rsidP="003039BD">
      <w:pPr>
        <w:ind w:left="1416" w:firstLine="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Det er innspill om hvordan AKS kan bidra inn mot grunnleggende ferdigheter i form av læringsstøttende aktiviteter og leksehjelp. </w:t>
      </w:r>
    </w:p>
    <w:p w14:paraId="1D6FF979" w14:textId="260EBA44" w:rsidR="006B4170" w:rsidRPr="007E4671" w:rsidRDefault="006B4170" w:rsidP="00647B10">
      <w:pPr>
        <w:ind w:left="1416" w:firstLine="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Det er ønskelig fra DS </w:t>
      </w:r>
      <w:r w:rsidR="00130256">
        <w:rPr>
          <w:rFonts w:ascii="Calibri" w:hAnsi="Calibri" w:cs="Calibri"/>
          <w:szCs w:val="20"/>
        </w:rPr>
        <w:t>å</w:t>
      </w:r>
      <w:r>
        <w:rPr>
          <w:rFonts w:ascii="Calibri" w:hAnsi="Calibri" w:cs="Calibri"/>
          <w:szCs w:val="20"/>
        </w:rPr>
        <w:t xml:space="preserve"> </w:t>
      </w:r>
      <w:r w:rsidR="002F0029">
        <w:rPr>
          <w:rFonts w:ascii="Calibri" w:hAnsi="Calibri" w:cs="Calibri"/>
          <w:szCs w:val="20"/>
        </w:rPr>
        <w:t xml:space="preserve">følge opp </w:t>
      </w:r>
      <w:r w:rsidR="00647B10">
        <w:rPr>
          <w:rFonts w:ascii="Calibri" w:hAnsi="Calibri" w:cs="Calibri"/>
          <w:szCs w:val="20"/>
        </w:rPr>
        <w:t xml:space="preserve">denne saken om kartleggingsprøver, og at skolen </w:t>
      </w:r>
      <w:r>
        <w:rPr>
          <w:rFonts w:ascii="Calibri" w:hAnsi="Calibri" w:cs="Calibri"/>
          <w:szCs w:val="20"/>
        </w:rPr>
        <w:t xml:space="preserve">orienterer om tiltak; skole, aks, foresatte o.l. </w:t>
      </w:r>
      <w:r w:rsidR="00130256">
        <w:rPr>
          <w:rFonts w:ascii="Calibri" w:hAnsi="Calibri" w:cs="Calibri"/>
          <w:szCs w:val="20"/>
        </w:rPr>
        <w:t xml:space="preserve">i første </w:t>
      </w:r>
      <w:r w:rsidR="003B3048">
        <w:rPr>
          <w:rFonts w:ascii="Calibri" w:hAnsi="Calibri" w:cs="Calibri"/>
          <w:szCs w:val="20"/>
        </w:rPr>
        <w:t xml:space="preserve">møte til høsten. </w:t>
      </w:r>
    </w:p>
    <w:p w14:paraId="5B411CF6" w14:textId="6D0550E3" w:rsidR="00072BA3" w:rsidRPr="001856FF" w:rsidRDefault="00072BA3" w:rsidP="00B61890">
      <w:pPr>
        <w:rPr>
          <w:rFonts w:ascii="Calibri" w:hAnsi="Calibri" w:cs="Calibri"/>
          <w:szCs w:val="20"/>
        </w:rPr>
      </w:pPr>
      <w:r w:rsidRPr="00655B0D">
        <w:rPr>
          <w:rFonts w:ascii="Calibri" w:hAnsi="Calibri" w:cs="Calibri"/>
          <w:b/>
          <w:bCs/>
          <w:szCs w:val="20"/>
        </w:rPr>
        <w:tab/>
      </w:r>
      <w:r w:rsidRPr="00655B0D">
        <w:rPr>
          <w:rFonts w:ascii="Calibri" w:hAnsi="Calibri" w:cs="Calibri"/>
          <w:b/>
          <w:bCs/>
          <w:szCs w:val="20"/>
        </w:rPr>
        <w:tab/>
      </w:r>
      <w:r w:rsidRPr="001856FF">
        <w:rPr>
          <w:rFonts w:ascii="Calibri" w:hAnsi="Calibri" w:cs="Calibri"/>
          <w:szCs w:val="20"/>
        </w:rPr>
        <w:t>Vedtak: Saken tas til orientering</w:t>
      </w:r>
      <w:r w:rsidR="000C331F" w:rsidRPr="001856FF">
        <w:rPr>
          <w:rFonts w:ascii="Calibri" w:hAnsi="Calibri" w:cs="Calibri"/>
          <w:szCs w:val="20"/>
        </w:rPr>
        <w:t>.</w:t>
      </w:r>
    </w:p>
    <w:p w14:paraId="75E0D088" w14:textId="0FED91C4" w:rsidR="00A71145" w:rsidRDefault="000C331F" w:rsidP="00B61890">
      <w:pPr>
        <w:rPr>
          <w:rFonts w:ascii="Calibri" w:hAnsi="Calibri" w:cs="Calibri"/>
          <w:b/>
          <w:bCs/>
          <w:szCs w:val="20"/>
        </w:rPr>
      </w:pPr>
      <w:r w:rsidRPr="00655B0D">
        <w:rPr>
          <w:rFonts w:ascii="Calibri" w:hAnsi="Calibri" w:cs="Calibri"/>
          <w:b/>
          <w:bCs/>
          <w:szCs w:val="20"/>
        </w:rPr>
        <w:t>Sak 22/23</w:t>
      </w:r>
      <w:r w:rsidRPr="00655B0D">
        <w:rPr>
          <w:rFonts w:ascii="Calibri" w:hAnsi="Calibri" w:cs="Calibri"/>
          <w:b/>
          <w:bCs/>
          <w:szCs w:val="20"/>
        </w:rPr>
        <w:tab/>
        <w:t>Nytt fra skolen/FAU (orienteringssaker)</w:t>
      </w:r>
    </w:p>
    <w:p w14:paraId="27FDB3FE" w14:textId="19DE6C3D" w:rsidR="00647B10" w:rsidRPr="000A3E53" w:rsidRDefault="00647B10" w:rsidP="000A3E53">
      <w:pPr>
        <w:ind w:left="1416" w:firstLine="4"/>
        <w:rPr>
          <w:rFonts w:ascii="Calibri" w:hAnsi="Calibri" w:cs="Calibri"/>
          <w:szCs w:val="20"/>
        </w:rPr>
      </w:pPr>
      <w:r w:rsidRPr="000A3E53">
        <w:rPr>
          <w:rFonts w:ascii="Calibri" w:hAnsi="Calibri" w:cs="Calibri"/>
          <w:szCs w:val="20"/>
        </w:rPr>
        <w:t>Nytt konferanserom</w:t>
      </w:r>
      <w:r w:rsidR="003B3048">
        <w:rPr>
          <w:rFonts w:ascii="Calibri" w:hAnsi="Calibri" w:cs="Calibri"/>
          <w:szCs w:val="20"/>
        </w:rPr>
        <w:t xml:space="preserve"> blir klart</w:t>
      </w:r>
      <w:r w:rsidRPr="000A3E53">
        <w:rPr>
          <w:rFonts w:ascii="Calibri" w:hAnsi="Calibri" w:cs="Calibri"/>
          <w:szCs w:val="20"/>
        </w:rPr>
        <w:t xml:space="preserve"> før skoleslutt. Lys, lyd, akkustikk, </w:t>
      </w:r>
      <w:r w:rsidR="00B62192" w:rsidRPr="000A3E53">
        <w:rPr>
          <w:rFonts w:ascii="Calibri" w:hAnsi="Calibri" w:cs="Calibri"/>
          <w:szCs w:val="20"/>
        </w:rPr>
        <w:t xml:space="preserve">universell utforming </w:t>
      </w:r>
      <w:r w:rsidR="003B3048">
        <w:rPr>
          <w:rFonts w:ascii="Calibri" w:hAnsi="Calibri" w:cs="Calibri"/>
          <w:szCs w:val="20"/>
        </w:rPr>
        <w:t xml:space="preserve">over hele bygget </w:t>
      </w:r>
      <w:r w:rsidR="00B62192" w:rsidRPr="000A3E53">
        <w:rPr>
          <w:rFonts w:ascii="Calibri" w:hAnsi="Calibri" w:cs="Calibri"/>
          <w:szCs w:val="20"/>
        </w:rPr>
        <w:t xml:space="preserve">er i </w:t>
      </w:r>
      <w:r w:rsidR="00990337" w:rsidRPr="000A3E53">
        <w:rPr>
          <w:rFonts w:ascii="Calibri" w:hAnsi="Calibri" w:cs="Calibri"/>
          <w:szCs w:val="20"/>
        </w:rPr>
        <w:t xml:space="preserve">prossess. Skolen har i tillegg ønsket en utescene. </w:t>
      </w:r>
    </w:p>
    <w:p w14:paraId="4CFA3397" w14:textId="1DB852AD" w:rsidR="00990337" w:rsidRDefault="00990337" w:rsidP="000A3E53">
      <w:pPr>
        <w:ind w:left="1416"/>
        <w:rPr>
          <w:rFonts w:ascii="Calibri" w:hAnsi="Calibri" w:cs="Calibri"/>
          <w:szCs w:val="20"/>
        </w:rPr>
      </w:pPr>
      <w:r w:rsidRPr="000A3E53">
        <w:rPr>
          <w:rFonts w:ascii="Calibri" w:hAnsi="Calibri" w:cs="Calibri"/>
          <w:szCs w:val="20"/>
        </w:rPr>
        <w:t>17.mai, besøksdag bhg</w:t>
      </w:r>
      <w:r w:rsidR="008A53C1" w:rsidRPr="000A3E53">
        <w:rPr>
          <w:rFonts w:ascii="Calibri" w:hAnsi="Calibri" w:cs="Calibri"/>
          <w:szCs w:val="20"/>
        </w:rPr>
        <w:t xml:space="preserve">, ansettelser har gått fint. Prosess med assistenter på skole og </w:t>
      </w:r>
      <w:r w:rsidR="00C204F1">
        <w:rPr>
          <w:rFonts w:ascii="Calibri" w:hAnsi="Calibri" w:cs="Calibri"/>
          <w:szCs w:val="20"/>
        </w:rPr>
        <w:t>AKS</w:t>
      </w:r>
      <w:r w:rsidR="008A53C1" w:rsidRPr="000A3E53">
        <w:rPr>
          <w:rFonts w:ascii="Calibri" w:hAnsi="Calibri" w:cs="Calibri"/>
          <w:szCs w:val="20"/>
        </w:rPr>
        <w:t xml:space="preserve"> er avsluttet. </w:t>
      </w:r>
    </w:p>
    <w:p w14:paraId="40CAA227" w14:textId="75F12236" w:rsidR="00827604" w:rsidRPr="000A3E53" w:rsidRDefault="00827604" w:rsidP="000A3E53">
      <w:pPr>
        <w:ind w:left="1416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Innspill til FAU: </w:t>
      </w:r>
      <w:r w:rsidR="009B1013">
        <w:rPr>
          <w:rFonts w:ascii="Calibri" w:hAnsi="Calibri" w:cs="Calibri"/>
          <w:szCs w:val="20"/>
        </w:rPr>
        <w:t xml:space="preserve">Dårlig oppslutning </w:t>
      </w:r>
      <w:r w:rsidR="00EF4680">
        <w:rPr>
          <w:rFonts w:ascii="Calibri" w:hAnsi="Calibri" w:cs="Calibri"/>
          <w:szCs w:val="20"/>
        </w:rPr>
        <w:t xml:space="preserve">på skolens nettvett-møter (4., 6., 7.trinn) denne våren. </w:t>
      </w:r>
      <w:r w:rsidR="0032083D">
        <w:rPr>
          <w:rFonts w:ascii="Calibri" w:hAnsi="Calibri" w:cs="Calibri"/>
          <w:szCs w:val="20"/>
        </w:rPr>
        <w:t xml:space="preserve">Dette er noe som har vært etterspurt av foreldregruppen. </w:t>
      </w:r>
    </w:p>
    <w:p w14:paraId="761519A9" w14:textId="15E396C4" w:rsidR="00AA66C2" w:rsidRDefault="00AA66C2" w:rsidP="00B61890">
      <w:pPr>
        <w:rPr>
          <w:rFonts w:ascii="Calibri" w:hAnsi="Calibri" w:cs="Calibri"/>
          <w:b/>
          <w:bCs/>
          <w:szCs w:val="20"/>
        </w:rPr>
      </w:pPr>
      <w:r w:rsidRPr="00655B0D">
        <w:rPr>
          <w:rFonts w:ascii="Calibri" w:hAnsi="Calibri" w:cs="Calibri"/>
          <w:b/>
          <w:bCs/>
          <w:szCs w:val="20"/>
        </w:rPr>
        <w:t>Sak 23/23</w:t>
      </w:r>
      <w:r w:rsidRPr="00655B0D">
        <w:rPr>
          <w:rFonts w:ascii="Calibri" w:hAnsi="Calibri" w:cs="Calibri"/>
          <w:b/>
          <w:bCs/>
          <w:szCs w:val="20"/>
        </w:rPr>
        <w:tab/>
        <w:t>Klagesaker og klagebehandling</w:t>
      </w:r>
    </w:p>
    <w:p w14:paraId="6E1AD188" w14:textId="70EEFB54" w:rsidR="006B5614" w:rsidRPr="00686559" w:rsidRDefault="002963D1" w:rsidP="00686559">
      <w:pPr>
        <w:ind w:left="708" w:firstLine="708"/>
        <w:rPr>
          <w:rFonts w:ascii="Calibri" w:hAnsi="Calibri" w:cs="Calibri"/>
          <w:szCs w:val="20"/>
        </w:rPr>
      </w:pPr>
      <w:r w:rsidRPr="00686559">
        <w:rPr>
          <w:rFonts w:ascii="Calibri" w:hAnsi="Calibri" w:cs="Calibri"/>
          <w:szCs w:val="20"/>
        </w:rPr>
        <w:t>Få klagesaker.</w:t>
      </w:r>
      <w:r w:rsidR="00686559" w:rsidRPr="00686559">
        <w:rPr>
          <w:rFonts w:ascii="Calibri" w:hAnsi="Calibri" w:cs="Calibri"/>
          <w:szCs w:val="20"/>
        </w:rPr>
        <w:t xml:space="preserve"> </w:t>
      </w:r>
      <w:r w:rsidR="00275B8E" w:rsidRPr="00686559">
        <w:rPr>
          <w:rFonts w:ascii="Calibri" w:hAnsi="Calibri" w:cs="Calibri"/>
          <w:szCs w:val="20"/>
        </w:rPr>
        <w:t xml:space="preserve">Skolen behandler saker </w:t>
      </w:r>
      <w:r w:rsidR="00380A30" w:rsidRPr="00686559">
        <w:rPr>
          <w:rFonts w:ascii="Calibri" w:hAnsi="Calibri" w:cs="Calibri"/>
          <w:szCs w:val="20"/>
        </w:rPr>
        <w:t>med samtaler og møter med lærere og foresatte.</w:t>
      </w:r>
    </w:p>
    <w:p w14:paraId="1E39FB79" w14:textId="39AF80A1" w:rsidR="00655B0D" w:rsidRPr="00686559" w:rsidRDefault="00655B0D" w:rsidP="00B61890">
      <w:pPr>
        <w:rPr>
          <w:rFonts w:ascii="Calibri" w:hAnsi="Calibri" w:cs="Calibri"/>
          <w:szCs w:val="20"/>
        </w:rPr>
      </w:pPr>
      <w:r w:rsidRPr="00686559">
        <w:rPr>
          <w:rFonts w:ascii="Calibri" w:hAnsi="Calibri" w:cs="Calibri"/>
          <w:szCs w:val="20"/>
        </w:rPr>
        <w:tab/>
      </w:r>
      <w:r w:rsidRPr="00686559">
        <w:rPr>
          <w:rFonts w:ascii="Calibri" w:hAnsi="Calibri" w:cs="Calibri"/>
          <w:szCs w:val="20"/>
        </w:rPr>
        <w:tab/>
        <w:t xml:space="preserve">Vedtak: saken tas til orientering. </w:t>
      </w:r>
    </w:p>
    <w:p w14:paraId="589C647E" w14:textId="1B2CA893" w:rsidR="00757B39" w:rsidRDefault="00AA66C2" w:rsidP="00B61890">
      <w:pPr>
        <w:rPr>
          <w:rFonts w:ascii="Calibri" w:hAnsi="Calibri" w:cs="Calibri"/>
          <w:b/>
          <w:bCs/>
          <w:szCs w:val="20"/>
        </w:rPr>
      </w:pPr>
      <w:r w:rsidRPr="00655B0D">
        <w:rPr>
          <w:rFonts w:ascii="Calibri" w:hAnsi="Calibri" w:cs="Calibri"/>
          <w:b/>
          <w:bCs/>
          <w:szCs w:val="20"/>
        </w:rPr>
        <w:t>Sak 24/23</w:t>
      </w:r>
      <w:r w:rsidRPr="00655B0D">
        <w:rPr>
          <w:rFonts w:ascii="Calibri" w:hAnsi="Calibri" w:cs="Calibri"/>
          <w:b/>
          <w:bCs/>
          <w:szCs w:val="20"/>
        </w:rPr>
        <w:tab/>
        <w:t>Evaluering skoleåret 2022/2023</w:t>
      </w:r>
    </w:p>
    <w:p w14:paraId="1B4BC7FA" w14:textId="14F2C9D6" w:rsidR="00686559" w:rsidRPr="00990A65" w:rsidRDefault="00E148CB" w:rsidP="00F720EB">
      <w:pPr>
        <w:ind w:left="1416" w:firstLine="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Skolen har</w:t>
      </w:r>
      <w:r w:rsidR="004C72D8" w:rsidRPr="00990A65">
        <w:rPr>
          <w:rFonts w:ascii="Calibri" w:hAnsi="Calibri" w:cs="Calibri"/>
          <w:szCs w:val="20"/>
        </w:rPr>
        <w:t xml:space="preserve"> jobbet mye og godt med inkluderende praksis</w:t>
      </w:r>
      <w:r w:rsidR="009423EA" w:rsidRPr="00990A65">
        <w:rPr>
          <w:rFonts w:ascii="Calibri" w:hAnsi="Calibri" w:cs="Calibri"/>
          <w:szCs w:val="20"/>
        </w:rPr>
        <w:t>. Ligger godt an i arbeidet med strategisk plan. Lærerne jobber veld</w:t>
      </w:r>
      <w:r w:rsidR="00A26D14" w:rsidRPr="00990A65">
        <w:rPr>
          <w:rFonts w:ascii="Calibri" w:hAnsi="Calibri" w:cs="Calibri"/>
          <w:szCs w:val="20"/>
        </w:rPr>
        <w:t xml:space="preserve">ig godt med saker som løftes i fellestid. </w:t>
      </w:r>
      <w:r w:rsidR="00990A65">
        <w:rPr>
          <w:rFonts w:ascii="Calibri" w:hAnsi="Calibri" w:cs="Calibri"/>
          <w:szCs w:val="20"/>
        </w:rPr>
        <w:t xml:space="preserve">PF-tid </w:t>
      </w:r>
      <w:r w:rsidR="004C1411">
        <w:rPr>
          <w:rFonts w:ascii="Calibri" w:hAnsi="Calibri" w:cs="Calibri"/>
          <w:szCs w:val="20"/>
        </w:rPr>
        <w:t xml:space="preserve">(fellestid) </w:t>
      </w:r>
      <w:r w:rsidR="00990A65">
        <w:rPr>
          <w:rFonts w:ascii="Calibri" w:hAnsi="Calibri" w:cs="Calibri"/>
          <w:szCs w:val="20"/>
        </w:rPr>
        <w:t xml:space="preserve">oppleves </w:t>
      </w:r>
      <w:r w:rsidR="00E92BAE">
        <w:rPr>
          <w:rFonts w:ascii="Calibri" w:hAnsi="Calibri" w:cs="Calibri"/>
          <w:szCs w:val="20"/>
        </w:rPr>
        <w:t xml:space="preserve">fruktbar og god. </w:t>
      </w:r>
      <w:r w:rsidR="004066AA">
        <w:rPr>
          <w:rFonts w:ascii="Calibri" w:hAnsi="Calibri" w:cs="Calibri"/>
          <w:szCs w:val="20"/>
        </w:rPr>
        <w:t xml:space="preserve">Det har vært </w:t>
      </w:r>
      <w:r w:rsidR="00663DCB">
        <w:rPr>
          <w:rFonts w:ascii="Calibri" w:hAnsi="Calibri" w:cs="Calibri"/>
          <w:szCs w:val="20"/>
        </w:rPr>
        <w:t xml:space="preserve">en tidkrevende prosess å mase på Oslo Bygg om diverse utbedringer. </w:t>
      </w:r>
      <w:r w:rsidR="004C1411">
        <w:rPr>
          <w:rFonts w:ascii="Calibri" w:hAnsi="Calibri" w:cs="Calibri"/>
          <w:szCs w:val="20"/>
        </w:rPr>
        <w:t>P</w:t>
      </w:r>
      <w:r w:rsidR="00260B9F">
        <w:rPr>
          <w:rFonts w:ascii="Calibri" w:hAnsi="Calibri" w:cs="Calibri"/>
          <w:szCs w:val="20"/>
        </w:rPr>
        <w:t>rosessen</w:t>
      </w:r>
      <w:r w:rsidR="00FC4228">
        <w:rPr>
          <w:rFonts w:ascii="Calibri" w:hAnsi="Calibri" w:cs="Calibri"/>
          <w:szCs w:val="20"/>
        </w:rPr>
        <w:t xml:space="preserve"> fortsetter. </w:t>
      </w:r>
    </w:p>
    <w:p w14:paraId="056DCDF9" w14:textId="45DB99C3" w:rsidR="00410728" w:rsidRDefault="00410728" w:rsidP="00B61890">
      <w:pPr>
        <w:rPr>
          <w:rFonts w:ascii="Calibri" w:hAnsi="Calibri" w:cs="Calibri"/>
          <w:b/>
          <w:bCs/>
          <w:szCs w:val="20"/>
        </w:rPr>
      </w:pPr>
      <w:r w:rsidRPr="00655B0D">
        <w:rPr>
          <w:rFonts w:ascii="Calibri" w:hAnsi="Calibri" w:cs="Calibri"/>
          <w:b/>
          <w:bCs/>
          <w:szCs w:val="20"/>
        </w:rPr>
        <w:t>Sak 25/23</w:t>
      </w:r>
      <w:r w:rsidRPr="00655B0D">
        <w:rPr>
          <w:rFonts w:ascii="Calibri" w:hAnsi="Calibri" w:cs="Calibri"/>
          <w:b/>
          <w:bCs/>
          <w:szCs w:val="20"/>
        </w:rPr>
        <w:tab/>
        <w:t>Møteplan skoleåret 2023/2024</w:t>
      </w:r>
    </w:p>
    <w:p w14:paraId="14A69B9F" w14:textId="04A4411F" w:rsidR="00EE0173" w:rsidRPr="001856FF" w:rsidRDefault="00EE0173" w:rsidP="001856FF">
      <w:pPr>
        <w:spacing w:after="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 w:rsidR="009003F8" w:rsidRPr="001856FF">
        <w:rPr>
          <w:rFonts w:ascii="Calibri" w:hAnsi="Calibri" w:cs="Calibri"/>
          <w:szCs w:val="20"/>
        </w:rPr>
        <w:t>Torsdag 28.september 2023</w:t>
      </w:r>
      <w:r w:rsidR="00E4739B" w:rsidRPr="001856FF">
        <w:rPr>
          <w:rFonts w:ascii="Calibri" w:hAnsi="Calibri" w:cs="Calibri"/>
          <w:szCs w:val="20"/>
        </w:rPr>
        <w:t xml:space="preserve"> kl. 17</w:t>
      </w:r>
      <w:r w:rsidR="009C48DF">
        <w:rPr>
          <w:rFonts w:ascii="Calibri" w:hAnsi="Calibri" w:cs="Calibri"/>
          <w:szCs w:val="20"/>
        </w:rPr>
        <w:t xml:space="preserve"> </w:t>
      </w:r>
      <w:r w:rsidR="00685718">
        <w:rPr>
          <w:rFonts w:ascii="Calibri" w:hAnsi="Calibri" w:cs="Calibri"/>
          <w:szCs w:val="20"/>
        </w:rPr>
        <w:t xml:space="preserve"> NB! </w:t>
      </w:r>
      <w:r w:rsidR="009C48DF">
        <w:rPr>
          <w:rFonts w:ascii="Calibri" w:hAnsi="Calibri" w:cs="Calibri"/>
          <w:szCs w:val="20"/>
        </w:rPr>
        <w:t>Endret til 12.10.23</w:t>
      </w:r>
    </w:p>
    <w:p w14:paraId="0E4A5000" w14:textId="2204B10C" w:rsidR="009003F8" w:rsidRPr="001856FF" w:rsidRDefault="009003F8" w:rsidP="001856FF">
      <w:pPr>
        <w:spacing w:after="0"/>
        <w:rPr>
          <w:rFonts w:ascii="Calibri" w:hAnsi="Calibri" w:cs="Calibri"/>
          <w:szCs w:val="20"/>
        </w:rPr>
      </w:pPr>
      <w:r w:rsidRPr="001856FF">
        <w:rPr>
          <w:rFonts w:ascii="Calibri" w:hAnsi="Calibri" w:cs="Calibri"/>
          <w:szCs w:val="20"/>
        </w:rPr>
        <w:tab/>
      </w:r>
      <w:r w:rsidRPr="001856FF">
        <w:rPr>
          <w:rFonts w:ascii="Calibri" w:hAnsi="Calibri" w:cs="Calibri"/>
          <w:szCs w:val="20"/>
        </w:rPr>
        <w:tab/>
      </w:r>
      <w:r w:rsidR="002F7616" w:rsidRPr="001856FF">
        <w:rPr>
          <w:rFonts w:ascii="Calibri" w:hAnsi="Calibri" w:cs="Calibri"/>
          <w:szCs w:val="20"/>
        </w:rPr>
        <w:t xml:space="preserve">Torsdag </w:t>
      </w:r>
      <w:r w:rsidR="00B43133" w:rsidRPr="001856FF">
        <w:rPr>
          <w:rFonts w:ascii="Calibri" w:hAnsi="Calibri" w:cs="Calibri"/>
          <w:szCs w:val="20"/>
        </w:rPr>
        <w:t>23. nove</w:t>
      </w:r>
      <w:r w:rsidR="00E4739B" w:rsidRPr="001856FF">
        <w:rPr>
          <w:rFonts w:ascii="Calibri" w:hAnsi="Calibri" w:cs="Calibri"/>
          <w:szCs w:val="20"/>
        </w:rPr>
        <w:t>mber 2023 kl. 17</w:t>
      </w:r>
    </w:p>
    <w:p w14:paraId="2908F05A" w14:textId="7C3D6334" w:rsidR="00E4739B" w:rsidRDefault="00E4739B" w:rsidP="001856FF">
      <w:pPr>
        <w:spacing w:after="0"/>
        <w:rPr>
          <w:rFonts w:ascii="Calibri" w:hAnsi="Calibri" w:cs="Calibri"/>
          <w:szCs w:val="20"/>
        </w:rPr>
      </w:pPr>
      <w:r w:rsidRPr="001856FF">
        <w:rPr>
          <w:rFonts w:ascii="Calibri" w:hAnsi="Calibri" w:cs="Calibri"/>
          <w:szCs w:val="20"/>
        </w:rPr>
        <w:tab/>
      </w:r>
      <w:r w:rsidRPr="001856FF">
        <w:rPr>
          <w:rFonts w:ascii="Calibri" w:hAnsi="Calibri" w:cs="Calibri"/>
          <w:szCs w:val="20"/>
        </w:rPr>
        <w:tab/>
        <w:t xml:space="preserve">Torsdag </w:t>
      </w:r>
      <w:r w:rsidR="00577844">
        <w:rPr>
          <w:rFonts w:ascii="Calibri" w:hAnsi="Calibri" w:cs="Calibri"/>
          <w:szCs w:val="20"/>
        </w:rPr>
        <w:t xml:space="preserve">18. </w:t>
      </w:r>
      <w:r w:rsidR="006F2910">
        <w:rPr>
          <w:rFonts w:ascii="Calibri" w:hAnsi="Calibri" w:cs="Calibri"/>
          <w:szCs w:val="20"/>
        </w:rPr>
        <w:t>januar</w:t>
      </w:r>
      <w:r w:rsidR="00577844">
        <w:rPr>
          <w:rFonts w:ascii="Calibri" w:hAnsi="Calibri" w:cs="Calibri"/>
          <w:szCs w:val="20"/>
        </w:rPr>
        <w:t xml:space="preserve"> 202</w:t>
      </w:r>
      <w:r w:rsidR="006F2910">
        <w:rPr>
          <w:rFonts w:ascii="Calibri" w:hAnsi="Calibri" w:cs="Calibri"/>
          <w:szCs w:val="20"/>
        </w:rPr>
        <w:t>4</w:t>
      </w:r>
      <w:r w:rsidR="00577844">
        <w:rPr>
          <w:rFonts w:ascii="Calibri" w:hAnsi="Calibri" w:cs="Calibri"/>
          <w:szCs w:val="20"/>
        </w:rPr>
        <w:t xml:space="preserve"> kl. 17</w:t>
      </w:r>
    </w:p>
    <w:p w14:paraId="38F38B5E" w14:textId="6FCFE519" w:rsidR="00577844" w:rsidRDefault="00577844" w:rsidP="001856FF">
      <w:pPr>
        <w:spacing w:after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="001B08AF">
        <w:rPr>
          <w:rFonts w:ascii="Calibri" w:hAnsi="Calibri" w:cs="Calibri"/>
          <w:szCs w:val="20"/>
        </w:rPr>
        <w:t>Torsdag 14. mars 202</w:t>
      </w:r>
      <w:r w:rsidR="006F2910">
        <w:rPr>
          <w:rFonts w:ascii="Calibri" w:hAnsi="Calibri" w:cs="Calibri"/>
          <w:szCs w:val="20"/>
        </w:rPr>
        <w:t>4</w:t>
      </w:r>
      <w:r w:rsidR="001B08AF">
        <w:rPr>
          <w:rFonts w:ascii="Calibri" w:hAnsi="Calibri" w:cs="Calibri"/>
          <w:szCs w:val="20"/>
        </w:rPr>
        <w:t xml:space="preserve"> kl. 17</w:t>
      </w:r>
    </w:p>
    <w:p w14:paraId="1594F5D5" w14:textId="51176992" w:rsidR="006F2910" w:rsidRPr="001856FF" w:rsidRDefault="006F2910" w:rsidP="001856FF">
      <w:pPr>
        <w:spacing w:after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Torsdag 23.mai 2024 kl. 17</w:t>
      </w:r>
    </w:p>
    <w:p w14:paraId="34822448" w14:textId="39EF0679" w:rsidR="00827604" w:rsidRPr="00655B0D" w:rsidRDefault="00827604" w:rsidP="00B61890">
      <w:pPr>
        <w:rPr>
          <w:rFonts w:ascii="Calibri" w:hAnsi="Calibri" w:cs="Calibri"/>
          <w:b/>
          <w:b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86"/>
      </w:tblGrid>
      <w:tr w:rsidR="003F5FC8" w:rsidRPr="001876C0" w14:paraId="0057B834" w14:textId="77777777" w:rsidTr="005B2AA8">
        <w:tc>
          <w:tcPr>
            <w:tcW w:w="1276" w:type="dxa"/>
            <w:shd w:val="clear" w:color="auto" w:fill="auto"/>
          </w:tcPr>
          <w:p w14:paraId="3695DCA0" w14:textId="2C58ABCD" w:rsidR="00BA73D6" w:rsidRPr="00FB0EAC" w:rsidRDefault="00BA73D6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  <w:tc>
          <w:tcPr>
            <w:tcW w:w="7786" w:type="dxa"/>
            <w:shd w:val="clear" w:color="auto" w:fill="auto"/>
          </w:tcPr>
          <w:p w14:paraId="77472B5E" w14:textId="44B846A9" w:rsidR="003E00A3" w:rsidRPr="008F6631" w:rsidRDefault="003E00A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</w:tc>
      </w:tr>
      <w:tr w:rsidR="002A726B" w:rsidRPr="008F6631" w14:paraId="60C8D24E" w14:textId="77777777" w:rsidTr="002A726B">
        <w:tc>
          <w:tcPr>
            <w:tcW w:w="1276" w:type="dxa"/>
            <w:shd w:val="clear" w:color="auto" w:fill="auto"/>
          </w:tcPr>
          <w:p w14:paraId="1686F171" w14:textId="364AF229" w:rsidR="002A726B" w:rsidRPr="00FB0EAC" w:rsidRDefault="002A726B" w:rsidP="002A726B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  <w:tc>
          <w:tcPr>
            <w:tcW w:w="7786" w:type="dxa"/>
            <w:shd w:val="clear" w:color="auto" w:fill="auto"/>
          </w:tcPr>
          <w:p w14:paraId="0FA8FB99" w14:textId="362BB67E" w:rsidR="002A726B" w:rsidRPr="008F6631" w:rsidRDefault="002A726B" w:rsidP="002A726B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</w:tc>
      </w:tr>
    </w:tbl>
    <w:p w14:paraId="7F91D81C" w14:textId="37AD6ABB" w:rsidR="000F0078" w:rsidRDefault="000F0078" w:rsidP="003E00A3">
      <w:pPr>
        <w:rPr>
          <w:rFonts w:ascii="Oslo Sans Office" w:hAnsi="Oslo Sans Office"/>
          <w:szCs w:val="20"/>
        </w:rPr>
      </w:pPr>
    </w:p>
    <w:p w14:paraId="12E44D78" w14:textId="79C1EEB9" w:rsidR="00C154BE" w:rsidRPr="000F0078" w:rsidRDefault="00C154BE" w:rsidP="003E00A3">
      <w:pPr>
        <w:rPr>
          <w:rFonts w:ascii="Oslo Sans Office" w:hAnsi="Oslo Sans Office"/>
          <w:szCs w:val="20"/>
        </w:rPr>
      </w:pPr>
    </w:p>
    <w:sectPr w:rsidR="00C154BE" w:rsidRPr="000F0078" w:rsidSect="008D59A4"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D79F" w14:textId="77777777" w:rsidR="000A13E3" w:rsidRDefault="000A13E3" w:rsidP="005D093C">
      <w:pPr>
        <w:spacing w:after="0" w:line="240" w:lineRule="auto"/>
      </w:pPr>
      <w:r>
        <w:separator/>
      </w:r>
    </w:p>
  </w:endnote>
  <w:endnote w:type="continuationSeparator" w:id="0">
    <w:p w14:paraId="1EECA47E" w14:textId="77777777" w:rsidR="000A13E3" w:rsidRDefault="000A13E3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90" w14:textId="7BF83CFB" w:rsidR="007A319E" w:rsidRDefault="00B05437">
    <w:pPr>
      <w:pStyle w:val="Bunntekst"/>
    </w:pPr>
    <w:r>
      <w:t>Referat</w:t>
    </w:r>
    <w:r w:rsidR="003956DF">
      <w:t xml:space="preserve"> 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A370" w14:textId="77777777" w:rsidR="000A13E3" w:rsidRDefault="000A13E3" w:rsidP="005D093C">
      <w:pPr>
        <w:spacing w:after="0" w:line="240" w:lineRule="auto"/>
      </w:pPr>
      <w:r>
        <w:separator/>
      </w:r>
    </w:p>
  </w:footnote>
  <w:footnote w:type="continuationSeparator" w:id="0">
    <w:p w14:paraId="575FC7BC" w14:textId="77777777" w:rsidR="000A13E3" w:rsidRDefault="000A13E3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119BE"/>
    <w:rsid w:val="00025087"/>
    <w:rsid w:val="000275A9"/>
    <w:rsid w:val="00047C4F"/>
    <w:rsid w:val="00053940"/>
    <w:rsid w:val="00055081"/>
    <w:rsid w:val="00064A24"/>
    <w:rsid w:val="00065E0D"/>
    <w:rsid w:val="00072BA3"/>
    <w:rsid w:val="00074452"/>
    <w:rsid w:val="00075CEA"/>
    <w:rsid w:val="00075F2B"/>
    <w:rsid w:val="000823F5"/>
    <w:rsid w:val="00095EC1"/>
    <w:rsid w:val="00097EFB"/>
    <w:rsid w:val="000A13E3"/>
    <w:rsid w:val="000A3E53"/>
    <w:rsid w:val="000B0360"/>
    <w:rsid w:val="000B2925"/>
    <w:rsid w:val="000B758D"/>
    <w:rsid w:val="000C331F"/>
    <w:rsid w:val="000C374B"/>
    <w:rsid w:val="000C3D84"/>
    <w:rsid w:val="000C644D"/>
    <w:rsid w:val="000D5BF5"/>
    <w:rsid w:val="000E1230"/>
    <w:rsid w:val="000E22C1"/>
    <w:rsid w:val="000F0078"/>
    <w:rsid w:val="000F0ECC"/>
    <w:rsid w:val="000F4DAA"/>
    <w:rsid w:val="000F5BB7"/>
    <w:rsid w:val="000F60D2"/>
    <w:rsid w:val="000F7A26"/>
    <w:rsid w:val="00100F20"/>
    <w:rsid w:val="0010249B"/>
    <w:rsid w:val="001028EF"/>
    <w:rsid w:val="00102C5D"/>
    <w:rsid w:val="00102F35"/>
    <w:rsid w:val="0010519F"/>
    <w:rsid w:val="00106D8C"/>
    <w:rsid w:val="00111A2B"/>
    <w:rsid w:val="001157E4"/>
    <w:rsid w:val="0011759F"/>
    <w:rsid w:val="00127225"/>
    <w:rsid w:val="00130256"/>
    <w:rsid w:val="0013110A"/>
    <w:rsid w:val="00134999"/>
    <w:rsid w:val="00163E85"/>
    <w:rsid w:val="00171A9A"/>
    <w:rsid w:val="0017275A"/>
    <w:rsid w:val="00177963"/>
    <w:rsid w:val="001856FF"/>
    <w:rsid w:val="00186573"/>
    <w:rsid w:val="001876C0"/>
    <w:rsid w:val="001930EB"/>
    <w:rsid w:val="001B08AF"/>
    <w:rsid w:val="001C3C58"/>
    <w:rsid w:val="001E79F9"/>
    <w:rsid w:val="001F112F"/>
    <w:rsid w:val="001F1623"/>
    <w:rsid w:val="001F264C"/>
    <w:rsid w:val="00211C36"/>
    <w:rsid w:val="00222A67"/>
    <w:rsid w:val="00245488"/>
    <w:rsid w:val="0025365B"/>
    <w:rsid w:val="00256781"/>
    <w:rsid w:val="0025699D"/>
    <w:rsid w:val="00260B9F"/>
    <w:rsid w:val="002661E4"/>
    <w:rsid w:val="00275B8E"/>
    <w:rsid w:val="002804D8"/>
    <w:rsid w:val="00285CC3"/>
    <w:rsid w:val="0029403F"/>
    <w:rsid w:val="0029623B"/>
    <w:rsid w:val="002963D1"/>
    <w:rsid w:val="002A726B"/>
    <w:rsid w:val="002D0A8D"/>
    <w:rsid w:val="002D5033"/>
    <w:rsid w:val="002E4300"/>
    <w:rsid w:val="002E66A4"/>
    <w:rsid w:val="002E7AB9"/>
    <w:rsid w:val="002F0029"/>
    <w:rsid w:val="002F7616"/>
    <w:rsid w:val="003019B3"/>
    <w:rsid w:val="003039BD"/>
    <w:rsid w:val="0032083D"/>
    <w:rsid w:val="00321778"/>
    <w:rsid w:val="0032319B"/>
    <w:rsid w:val="00325D57"/>
    <w:rsid w:val="003279A7"/>
    <w:rsid w:val="00327CEF"/>
    <w:rsid w:val="003333E7"/>
    <w:rsid w:val="00337A9B"/>
    <w:rsid w:val="00337ED3"/>
    <w:rsid w:val="003431E6"/>
    <w:rsid w:val="00344742"/>
    <w:rsid w:val="0034770D"/>
    <w:rsid w:val="003557D9"/>
    <w:rsid w:val="003603AE"/>
    <w:rsid w:val="00366D2A"/>
    <w:rsid w:val="00371882"/>
    <w:rsid w:val="00373EB0"/>
    <w:rsid w:val="00380A30"/>
    <w:rsid w:val="00382C50"/>
    <w:rsid w:val="00385B0F"/>
    <w:rsid w:val="003872B8"/>
    <w:rsid w:val="003956DF"/>
    <w:rsid w:val="003A1AC3"/>
    <w:rsid w:val="003A716D"/>
    <w:rsid w:val="003B3048"/>
    <w:rsid w:val="003E00A3"/>
    <w:rsid w:val="003F0670"/>
    <w:rsid w:val="003F5FC8"/>
    <w:rsid w:val="003F6243"/>
    <w:rsid w:val="004066AA"/>
    <w:rsid w:val="00410728"/>
    <w:rsid w:val="00414456"/>
    <w:rsid w:val="0041549E"/>
    <w:rsid w:val="00425427"/>
    <w:rsid w:val="00442638"/>
    <w:rsid w:val="004430CC"/>
    <w:rsid w:val="00447FB6"/>
    <w:rsid w:val="0045039A"/>
    <w:rsid w:val="004539E5"/>
    <w:rsid w:val="0045407D"/>
    <w:rsid w:val="00461E76"/>
    <w:rsid w:val="00470DB1"/>
    <w:rsid w:val="00472BBE"/>
    <w:rsid w:val="0047360A"/>
    <w:rsid w:val="0047604E"/>
    <w:rsid w:val="004809D8"/>
    <w:rsid w:val="00483FE0"/>
    <w:rsid w:val="004953CA"/>
    <w:rsid w:val="004A77E6"/>
    <w:rsid w:val="004C1411"/>
    <w:rsid w:val="004C18DF"/>
    <w:rsid w:val="004C72D8"/>
    <w:rsid w:val="004E272D"/>
    <w:rsid w:val="004F1893"/>
    <w:rsid w:val="00507F86"/>
    <w:rsid w:val="00514142"/>
    <w:rsid w:val="00515806"/>
    <w:rsid w:val="0051636F"/>
    <w:rsid w:val="0052042F"/>
    <w:rsid w:val="005367A2"/>
    <w:rsid w:val="0055183B"/>
    <w:rsid w:val="00554A63"/>
    <w:rsid w:val="00556B48"/>
    <w:rsid w:val="00560D31"/>
    <w:rsid w:val="005661E6"/>
    <w:rsid w:val="00567104"/>
    <w:rsid w:val="00577844"/>
    <w:rsid w:val="005812E4"/>
    <w:rsid w:val="0058243E"/>
    <w:rsid w:val="00584298"/>
    <w:rsid w:val="00585184"/>
    <w:rsid w:val="00587507"/>
    <w:rsid w:val="005929B5"/>
    <w:rsid w:val="00595FDC"/>
    <w:rsid w:val="00596DC6"/>
    <w:rsid w:val="005B1BB7"/>
    <w:rsid w:val="005B2A02"/>
    <w:rsid w:val="005B2AA8"/>
    <w:rsid w:val="005B3D44"/>
    <w:rsid w:val="005B5805"/>
    <w:rsid w:val="005B6C9E"/>
    <w:rsid w:val="005D093C"/>
    <w:rsid w:val="005E6A2D"/>
    <w:rsid w:val="005F0463"/>
    <w:rsid w:val="0060388C"/>
    <w:rsid w:val="00617383"/>
    <w:rsid w:val="00627047"/>
    <w:rsid w:val="00630BBC"/>
    <w:rsid w:val="00644EAF"/>
    <w:rsid w:val="006474D5"/>
    <w:rsid w:val="00647B10"/>
    <w:rsid w:val="00655B0D"/>
    <w:rsid w:val="00663DCB"/>
    <w:rsid w:val="00673E1E"/>
    <w:rsid w:val="00677B85"/>
    <w:rsid w:val="00683BFE"/>
    <w:rsid w:val="00684480"/>
    <w:rsid w:val="00685718"/>
    <w:rsid w:val="00686559"/>
    <w:rsid w:val="006B4170"/>
    <w:rsid w:val="006B5614"/>
    <w:rsid w:val="006E006E"/>
    <w:rsid w:val="006E2F92"/>
    <w:rsid w:val="006E7098"/>
    <w:rsid w:val="006F15B3"/>
    <w:rsid w:val="006F2910"/>
    <w:rsid w:val="006F2DAF"/>
    <w:rsid w:val="006F70F4"/>
    <w:rsid w:val="007176D1"/>
    <w:rsid w:val="00727D7C"/>
    <w:rsid w:val="00730E59"/>
    <w:rsid w:val="00735DBC"/>
    <w:rsid w:val="00757B39"/>
    <w:rsid w:val="007852F4"/>
    <w:rsid w:val="00792106"/>
    <w:rsid w:val="00792406"/>
    <w:rsid w:val="00795187"/>
    <w:rsid w:val="007A319E"/>
    <w:rsid w:val="007B29E7"/>
    <w:rsid w:val="007C277D"/>
    <w:rsid w:val="007D0588"/>
    <w:rsid w:val="007D1113"/>
    <w:rsid w:val="007D2417"/>
    <w:rsid w:val="007E4671"/>
    <w:rsid w:val="007E4B0D"/>
    <w:rsid w:val="007E5A76"/>
    <w:rsid w:val="007F629C"/>
    <w:rsid w:val="008151E7"/>
    <w:rsid w:val="008221C9"/>
    <w:rsid w:val="008225F6"/>
    <w:rsid w:val="00827604"/>
    <w:rsid w:val="0083623B"/>
    <w:rsid w:val="0084445A"/>
    <w:rsid w:val="008448DF"/>
    <w:rsid w:val="008514EC"/>
    <w:rsid w:val="00856E6C"/>
    <w:rsid w:val="00876BF8"/>
    <w:rsid w:val="008815D0"/>
    <w:rsid w:val="0088626C"/>
    <w:rsid w:val="00892163"/>
    <w:rsid w:val="008A53C1"/>
    <w:rsid w:val="008D5723"/>
    <w:rsid w:val="008D59A4"/>
    <w:rsid w:val="008E2FD2"/>
    <w:rsid w:val="008E44C1"/>
    <w:rsid w:val="008F40D3"/>
    <w:rsid w:val="008F6087"/>
    <w:rsid w:val="008F6631"/>
    <w:rsid w:val="009003F8"/>
    <w:rsid w:val="00913080"/>
    <w:rsid w:val="00913BA9"/>
    <w:rsid w:val="00933EEA"/>
    <w:rsid w:val="009423EA"/>
    <w:rsid w:val="00964E5E"/>
    <w:rsid w:val="00970F30"/>
    <w:rsid w:val="009741FB"/>
    <w:rsid w:val="00990337"/>
    <w:rsid w:val="00990A65"/>
    <w:rsid w:val="009B1013"/>
    <w:rsid w:val="009B3FB5"/>
    <w:rsid w:val="009C48DF"/>
    <w:rsid w:val="009C68AD"/>
    <w:rsid w:val="009D1037"/>
    <w:rsid w:val="009D1D4D"/>
    <w:rsid w:val="009E2242"/>
    <w:rsid w:val="009E2C93"/>
    <w:rsid w:val="009F0B75"/>
    <w:rsid w:val="00A0208E"/>
    <w:rsid w:val="00A10AD5"/>
    <w:rsid w:val="00A26D14"/>
    <w:rsid w:val="00A26FF8"/>
    <w:rsid w:val="00A37C70"/>
    <w:rsid w:val="00A44525"/>
    <w:rsid w:val="00A5610E"/>
    <w:rsid w:val="00A57173"/>
    <w:rsid w:val="00A60BCD"/>
    <w:rsid w:val="00A63656"/>
    <w:rsid w:val="00A67238"/>
    <w:rsid w:val="00A71145"/>
    <w:rsid w:val="00A72676"/>
    <w:rsid w:val="00A7313C"/>
    <w:rsid w:val="00A77C54"/>
    <w:rsid w:val="00A85594"/>
    <w:rsid w:val="00A96BF0"/>
    <w:rsid w:val="00AA100D"/>
    <w:rsid w:val="00AA66C2"/>
    <w:rsid w:val="00AA797D"/>
    <w:rsid w:val="00AB5D16"/>
    <w:rsid w:val="00AB63CB"/>
    <w:rsid w:val="00AC5F8A"/>
    <w:rsid w:val="00AC7555"/>
    <w:rsid w:val="00AD087B"/>
    <w:rsid w:val="00AD456F"/>
    <w:rsid w:val="00AE4197"/>
    <w:rsid w:val="00AF3162"/>
    <w:rsid w:val="00AF6207"/>
    <w:rsid w:val="00B025E7"/>
    <w:rsid w:val="00B05437"/>
    <w:rsid w:val="00B10DAE"/>
    <w:rsid w:val="00B160E5"/>
    <w:rsid w:val="00B176BC"/>
    <w:rsid w:val="00B178E3"/>
    <w:rsid w:val="00B312F9"/>
    <w:rsid w:val="00B3534D"/>
    <w:rsid w:val="00B37A7C"/>
    <w:rsid w:val="00B43133"/>
    <w:rsid w:val="00B46648"/>
    <w:rsid w:val="00B546A7"/>
    <w:rsid w:val="00B56E29"/>
    <w:rsid w:val="00B61890"/>
    <w:rsid w:val="00B61B05"/>
    <w:rsid w:val="00B62192"/>
    <w:rsid w:val="00B64EDF"/>
    <w:rsid w:val="00B657BA"/>
    <w:rsid w:val="00B82A16"/>
    <w:rsid w:val="00B94E61"/>
    <w:rsid w:val="00BA73D6"/>
    <w:rsid w:val="00BB0598"/>
    <w:rsid w:val="00BD3E2F"/>
    <w:rsid w:val="00BE7F1F"/>
    <w:rsid w:val="00BF29EB"/>
    <w:rsid w:val="00BF2CF2"/>
    <w:rsid w:val="00C054C1"/>
    <w:rsid w:val="00C110FC"/>
    <w:rsid w:val="00C14BEC"/>
    <w:rsid w:val="00C154BE"/>
    <w:rsid w:val="00C204F1"/>
    <w:rsid w:val="00C21E6F"/>
    <w:rsid w:val="00C25328"/>
    <w:rsid w:val="00C36AE9"/>
    <w:rsid w:val="00C36EDF"/>
    <w:rsid w:val="00C475B4"/>
    <w:rsid w:val="00C51925"/>
    <w:rsid w:val="00C53FFE"/>
    <w:rsid w:val="00C5576D"/>
    <w:rsid w:val="00C62659"/>
    <w:rsid w:val="00C64772"/>
    <w:rsid w:val="00C719F9"/>
    <w:rsid w:val="00C72170"/>
    <w:rsid w:val="00C73C65"/>
    <w:rsid w:val="00C85388"/>
    <w:rsid w:val="00CA08C3"/>
    <w:rsid w:val="00CA2A14"/>
    <w:rsid w:val="00CB309D"/>
    <w:rsid w:val="00CB65EF"/>
    <w:rsid w:val="00CD49B3"/>
    <w:rsid w:val="00CF2987"/>
    <w:rsid w:val="00D020EE"/>
    <w:rsid w:val="00D04FF0"/>
    <w:rsid w:val="00D05691"/>
    <w:rsid w:val="00D11906"/>
    <w:rsid w:val="00D12126"/>
    <w:rsid w:val="00D16281"/>
    <w:rsid w:val="00D21818"/>
    <w:rsid w:val="00D26282"/>
    <w:rsid w:val="00D3678E"/>
    <w:rsid w:val="00D36D88"/>
    <w:rsid w:val="00D37F55"/>
    <w:rsid w:val="00D4369E"/>
    <w:rsid w:val="00D44274"/>
    <w:rsid w:val="00D44A50"/>
    <w:rsid w:val="00D5317D"/>
    <w:rsid w:val="00D55DE0"/>
    <w:rsid w:val="00D61CE5"/>
    <w:rsid w:val="00D637D7"/>
    <w:rsid w:val="00D63BF2"/>
    <w:rsid w:val="00D65F46"/>
    <w:rsid w:val="00D70A77"/>
    <w:rsid w:val="00D80076"/>
    <w:rsid w:val="00D8326C"/>
    <w:rsid w:val="00D86379"/>
    <w:rsid w:val="00D86F73"/>
    <w:rsid w:val="00D96714"/>
    <w:rsid w:val="00DA2B06"/>
    <w:rsid w:val="00DB0537"/>
    <w:rsid w:val="00DC118C"/>
    <w:rsid w:val="00DC147C"/>
    <w:rsid w:val="00DD49E9"/>
    <w:rsid w:val="00DD76FA"/>
    <w:rsid w:val="00DF057E"/>
    <w:rsid w:val="00E0019A"/>
    <w:rsid w:val="00E00FAE"/>
    <w:rsid w:val="00E0114B"/>
    <w:rsid w:val="00E073B7"/>
    <w:rsid w:val="00E10318"/>
    <w:rsid w:val="00E10402"/>
    <w:rsid w:val="00E1311B"/>
    <w:rsid w:val="00E148CB"/>
    <w:rsid w:val="00E14B2E"/>
    <w:rsid w:val="00E33EA6"/>
    <w:rsid w:val="00E36CF7"/>
    <w:rsid w:val="00E43685"/>
    <w:rsid w:val="00E4739B"/>
    <w:rsid w:val="00E50DEE"/>
    <w:rsid w:val="00E51F3C"/>
    <w:rsid w:val="00E54172"/>
    <w:rsid w:val="00E61CFF"/>
    <w:rsid w:val="00E629A4"/>
    <w:rsid w:val="00E73DB7"/>
    <w:rsid w:val="00E744FD"/>
    <w:rsid w:val="00E7502B"/>
    <w:rsid w:val="00E92BAE"/>
    <w:rsid w:val="00EA6153"/>
    <w:rsid w:val="00EB53A2"/>
    <w:rsid w:val="00EC6A25"/>
    <w:rsid w:val="00ED5B7F"/>
    <w:rsid w:val="00EE0173"/>
    <w:rsid w:val="00EE4081"/>
    <w:rsid w:val="00EF1F9F"/>
    <w:rsid w:val="00EF20DC"/>
    <w:rsid w:val="00EF4680"/>
    <w:rsid w:val="00F014F2"/>
    <w:rsid w:val="00F068C0"/>
    <w:rsid w:val="00F11038"/>
    <w:rsid w:val="00F11CAB"/>
    <w:rsid w:val="00F31E8C"/>
    <w:rsid w:val="00F45144"/>
    <w:rsid w:val="00F47FCD"/>
    <w:rsid w:val="00F512F4"/>
    <w:rsid w:val="00F57801"/>
    <w:rsid w:val="00F70256"/>
    <w:rsid w:val="00F70ECC"/>
    <w:rsid w:val="00F7100F"/>
    <w:rsid w:val="00F720EB"/>
    <w:rsid w:val="00F7794F"/>
    <w:rsid w:val="00F852C5"/>
    <w:rsid w:val="00F87282"/>
    <w:rsid w:val="00F879A8"/>
    <w:rsid w:val="00F920B6"/>
    <w:rsid w:val="00FA3D43"/>
    <w:rsid w:val="00FA7869"/>
    <w:rsid w:val="00FC4228"/>
    <w:rsid w:val="00FD0457"/>
    <w:rsid w:val="00FD7882"/>
    <w:rsid w:val="00FE2DB6"/>
    <w:rsid w:val="00FE3763"/>
    <w:rsid w:val="00FE4260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8D806DE8-55D9-420C-ADCD-2012974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pPr>
      <w:spacing w:after="0" w:line="240" w:lineRule="auto"/>
    </w:pPr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  <w:style w:type="paragraph" w:customStyle="1" w:styleId="Default">
    <w:name w:val="Default"/>
    <w:rsid w:val="0078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72b271a3850989ae3ece5d216c3b41d4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1f78cd7cf018819c7cbd87705a00239b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EC9C4-7835-49FF-B271-30EB9D2C2F1A}"/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  <ds:schemaRef ds:uri="04c60551-6c61-4dd0-9603-3ab37e2fff13"/>
    <ds:schemaRef ds:uri="a072d927-66fa-4a53-a1cf-dedab370f8d0"/>
  </ds:schemaRefs>
</ds:datastoreItem>
</file>

<file path=customXml/itemProps5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</TotalTime>
  <Pages>1</Pages>
  <Words>578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4</cp:revision>
  <cp:lastPrinted>2022-12-12T12:19:00Z</cp:lastPrinted>
  <dcterms:created xsi:type="dcterms:W3CDTF">2023-10-04T13:46:00Z</dcterms:created>
  <dcterms:modified xsi:type="dcterms:W3CDTF">2023-10-04T13:47:00Z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  <property fmtid="{D5CDD505-2E9C-101B-9397-08002B2CF9AE}" pid="4" name="MediaServiceImageTags">
    <vt:lpwstr/>
  </property>
</Properties>
</file>