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A69E" w14:textId="00EF5526" w:rsidR="00064A24" w:rsidRPr="00064A24" w:rsidRDefault="00D637D7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Korsvoll skole</w:t>
      </w:r>
    </w:p>
    <w:p w14:paraId="3CC6695B" w14:textId="60C0D773" w:rsidR="000F0078" w:rsidRDefault="000F0078" w:rsidP="00064A24">
      <w:pPr>
        <w:rPr>
          <w:b/>
          <w:bCs/>
          <w:sz w:val="24"/>
          <w:szCs w:val="24"/>
        </w:rPr>
      </w:pPr>
    </w:p>
    <w:p w14:paraId="02783097" w14:textId="77777777" w:rsidR="00D75E24" w:rsidRPr="0020541C" w:rsidRDefault="00D75E24" w:rsidP="00D75E24">
      <w:pPr>
        <w:pStyle w:val="Overskrift1"/>
        <w:ind w:right="482"/>
        <w:rPr>
          <w:rFonts w:ascii="Calibri" w:hAnsi="Calibri"/>
        </w:rPr>
      </w:pPr>
      <w:r w:rsidRPr="0020541C">
        <w:rPr>
          <w:rFonts w:ascii="Calibri" w:hAnsi="Calibri"/>
        </w:rPr>
        <w:t>Møt</w:t>
      </w:r>
      <w:bookmarkStart w:id="0" w:name="Direktør"/>
      <w:bookmarkEnd w:id="0"/>
      <w:r>
        <w:rPr>
          <w:rFonts w:ascii="Calibri" w:hAnsi="Calibri"/>
        </w:rPr>
        <w:t>ereferat</w:t>
      </w:r>
    </w:p>
    <w:p w14:paraId="57ECB964" w14:textId="77777777" w:rsidR="00D75E24" w:rsidRDefault="00D75E24" w:rsidP="00D75E24">
      <w:pPr>
        <w:pBdr>
          <w:bottom w:val="single" w:sz="4" w:space="1" w:color="auto"/>
        </w:pBdr>
        <w:spacing w:after="0" w:line="240" w:lineRule="auto"/>
      </w:pPr>
    </w:p>
    <w:p w14:paraId="2F911570" w14:textId="77777777" w:rsidR="00D75E24" w:rsidRPr="00064773" w:rsidRDefault="00D75E24" w:rsidP="00D75E24">
      <w:pPr>
        <w:pStyle w:val="Topptekst"/>
        <w:tabs>
          <w:tab w:val="clear" w:pos="4536"/>
          <w:tab w:val="clear" w:pos="9072"/>
        </w:tabs>
        <w:spacing w:before="40"/>
        <w:rPr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D75E24" w:rsidRPr="00262A43" w14:paraId="54B7098D" w14:textId="77777777" w:rsidTr="00D9767D">
        <w:tc>
          <w:tcPr>
            <w:tcW w:w="1418" w:type="dxa"/>
          </w:tcPr>
          <w:p w14:paraId="6BF02793" w14:textId="77777777" w:rsidR="00D75E24" w:rsidRPr="00064773" w:rsidRDefault="00D75E24" w:rsidP="00D75E24">
            <w:pPr>
              <w:spacing w:before="20" w:after="0" w:line="240" w:lineRule="auto"/>
              <w:rPr>
                <w:rFonts w:ascii="Calibri" w:hAnsi="Calibri"/>
                <w:b/>
                <w:sz w:val="23"/>
                <w:szCs w:val="23"/>
              </w:rPr>
            </w:pPr>
            <w:bookmarkStart w:id="1" w:name="Mottaker" w:colFirst="1" w:colLast="1"/>
            <w:r w:rsidRPr="00064773">
              <w:rPr>
                <w:rFonts w:ascii="Calibri" w:hAnsi="Calibri"/>
                <w:b/>
                <w:sz w:val="23"/>
                <w:szCs w:val="23"/>
              </w:rPr>
              <w:t>Til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 stede</w:t>
            </w:r>
            <w:r w:rsidRPr="00064773">
              <w:rPr>
                <w:rFonts w:ascii="Calibri" w:hAnsi="Calibri"/>
                <w:b/>
                <w:sz w:val="23"/>
                <w:szCs w:val="23"/>
              </w:rPr>
              <w:t>:</w:t>
            </w:r>
          </w:p>
        </w:tc>
        <w:tc>
          <w:tcPr>
            <w:tcW w:w="7938" w:type="dxa"/>
          </w:tcPr>
          <w:p w14:paraId="772B33F3" w14:textId="6B67A00A" w:rsidR="00D75E24" w:rsidRDefault="00D75E24" w:rsidP="00D75E24">
            <w:pPr>
              <w:spacing w:before="20" w:after="0" w:line="240" w:lineRule="auto"/>
              <w:ind w:left="71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Morten Danielsen (ekstern), Knut Tore Meiner (ekstern),</w:t>
            </w:r>
            <w:r w:rsidR="009037F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4D2DAC">
              <w:rPr>
                <w:rFonts w:ascii="Calibri" w:hAnsi="Calibri"/>
                <w:sz w:val="23"/>
                <w:szCs w:val="23"/>
              </w:rPr>
              <w:t>Borgar Aamaas</w:t>
            </w:r>
            <w:r w:rsidR="009037FB">
              <w:rPr>
                <w:rFonts w:ascii="Calibri" w:hAnsi="Calibri"/>
                <w:sz w:val="23"/>
                <w:szCs w:val="23"/>
              </w:rPr>
              <w:t xml:space="preserve"> (ekstern)</w:t>
            </w:r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r w:rsidR="001D422C">
              <w:rPr>
                <w:rFonts w:ascii="Calibri" w:hAnsi="Calibri"/>
                <w:sz w:val="23"/>
                <w:szCs w:val="23"/>
              </w:rPr>
              <w:t>Gyda</w:t>
            </w:r>
            <w:r w:rsidR="00504F25">
              <w:rPr>
                <w:rFonts w:ascii="Calibri" w:hAnsi="Calibri"/>
                <w:sz w:val="23"/>
                <w:szCs w:val="23"/>
              </w:rPr>
              <w:t xml:space="preserve"> Solberg</w:t>
            </w:r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r w:rsidR="00BB5058">
              <w:rPr>
                <w:rFonts w:ascii="Calibri" w:hAnsi="Calibri"/>
                <w:sz w:val="23"/>
                <w:szCs w:val="23"/>
              </w:rPr>
              <w:t>(</w:t>
            </w:r>
            <w:r>
              <w:rPr>
                <w:rFonts w:ascii="Calibri" w:hAnsi="Calibri"/>
                <w:sz w:val="23"/>
                <w:szCs w:val="23"/>
              </w:rPr>
              <w:t>foresatt</w:t>
            </w:r>
            <w:r w:rsidR="00BB5058">
              <w:rPr>
                <w:rFonts w:ascii="Calibri" w:hAnsi="Calibri"/>
                <w:sz w:val="23"/>
                <w:szCs w:val="23"/>
              </w:rPr>
              <w:t>, vara</w:t>
            </w:r>
            <w:r>
              <w:rPr>
                <w:rFonts w:ascii="Calibri" w:hAnsi="Calibri"/>
                <w:sz w:val="23"/>
                <w:szCs w:val="23"/>
              </w:rPr>
              <w:t>),</w:t>
            </w:r>
            <w:r w:rsidRPr="00064773">
              <w:rPr>
                <w:rFonts w:ascii="Calibri" w:hAnsi="Calibri"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sz w:val="23"/>
                <w:szCs w:val="23"/>
              </w:rPr>
              <w:t>Eli Aspelund (foresatt), Linn Østby</w:t>
            </w:r>
            <w:r w:rsidRPr="00064773">
              <w:rPr>
                <w:rFonts w:ascii="Calibri" w:hAnsi="Calibri"/>
                <w:sz w:val="23"/>
                <w:szCs w:val="23"/>
              </w:rPr>
              <w:t xml:space="preserve"> (ansatt), </w:t>
            </w:r>
            <w:r w:rsidR="001D2E36">
              <w:rPr>
                <w:rFonts w:ascii="Calibri" w:hAnsi="Calibri"/>
                <w:sz w:val="23"/>
                <w:szCs w:val="23"/>
              </w:rPr>
              <w:t>Hanne Korsnes</w:t>
            </w:r>
            <w:r w:rsidRPr="00064773">
              <w:rPr>
                <w:rFonts w:ascii="Calibri" w:hAnsi="Calibri"/>
                <w:sz w:val="23"/>
                <w:szCs w:val="23"/>
              </w:rPr>
              <w:t xml:space="preserve"> (ansatt),</w:t>
            </w:r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r w:rsidR="001D2E36">
              <w:rPr>
                <w:rFonts w:ascii="Calibri" w:hAnsi="Calibri"/>
                <w:sz w:val="23"/>
                <w:szCs w:val="23"/>
              </w:rPr>
              <w:t>Svein Søvde</w:t>
            </w:r>
            <w:r>
              <w:rPr>
                <w:rFonts w:ascii="Calibri" w:hAnsi="Calibri"/>
                <w:sz w:val="23"/>
                <w:szCs w:val="23"/>
              </w:rPr>
              <w:t xml:space="preserve"> (rektor), Janne Standahl</w:t>
            </w:r>
            <w:r w:rsidRPr="00064773">
              <w:rPr>
                <w:rFonts w:ascii="Calibri" w:hAnsi="Calibri"/>
                <w:sz w:val="23"/>
                <w:szCs w:val="23"/>
              </w:rPr>
              <w:t xml:space="preserve"> (ass. rektor)</w:t>
            </w:r>
            <w:r>
              <w:rPr>
                <w:rFonts w:ascii="Calibri" w:hAnsi="Calibri"/>
                <w:sz w:val="23"/>
                <w:szCs w:val="23"/>
              </w:rPr>
              <w:t>.</w:t>
            </w:r>
          </w:p>
          <w:p w14:paraId="4F74F3BA" w14:textId="5C1CFF13" w:rsidR="00D75E24" w:rsidRPr="00BB5058" w:rsidRDefault="00D75E24" w:rsidP="00D75E24">
            <w:pPr>
              <w:spacing w:before="20" w:after="0" w:line="240" w:lineRule="auto"/>
              <w:ind w:left="71"/>
              <w:rPr>
                <w:rFonts w:ascii="Calibri" w:hAnsi="Calibri"/>
                <w:sz w:val="23"/>
                <w:szCs w:val="23"/>
              </w:rPr>
            </w:pPr>
            <w:r w:rsidRPr="00BB5058">
              <w:rPr>
                <w:rFonts w:ascii="Calibri" w:hAnsi="Calibri"/>
                <w:b/>
                <w:bCs/>
                <w:sz w:val="23"/>
                <w:szCs w:val="23"/>
              </w:rPr>
              <w:t>Fraværende:</w:t>
            </w:r>
            <w:r w:rsidRPr="00BB5058">
              <w:rPr>
                <w:rFonts w:ascii="Calibri" w:hAnsi="Calibri"/>
                <w:sz w:val="23"/>
                <w:szCs w:val="23"/>
              </w:rPr>
              <w:t xml:space="preserve"> </w:t>
            </w:r>
            <w:r w:rsidR="00561046" w:rsidRPr="00BB5058">
              <w:rPr>
                <w:rFonts w:ascii="Calibri" w:hAnsi="Calibri"/>
                <w:sz w:val="23"/>
                <w:szCs w:val="23"/>
              </w:rPr>
              <w:t xml:space="preserve">Karen </w:t>
            </w:r>
            <w:r w:rsidR="00BB5058" w:rsidRPr="00BB5058">
              <w:rPr>
                <w:rFonts w:ascii="Calibri" w:hAnsi="Calibri"/>
                <w:sz w:val="23"/>
                <w:szCs w:val="23"/>
              </w:rPr>
              <w:t xml:space="preserve">G. </w:t>
            </w:r>
            <w:r w:rsidR="00561046" w:rsidRPr="00BB5058">
              <w:rPr>
                <w:rFonts w:ascii="Calibri" w:hAnsi="Calibri"/>
                <w:sz w:val="23"/>
                <w:szCs w:val="23"/>
              </w:rPr>
              <w:t>Hetland (</w:t>
            </w:r>
            <w:r w:rsidR="00B105DC" w:rsidRPr="00BB5058">
              <w:rPr>
                <w:rFonts w:ascii="Calibri" w:hAnsi="Calibri"/>
                <w:sz w:val="23"/>
                <w:szCs w:val="23"/>
              </w:rPr>
              <w:t>foresatt)</w:t>
            </w:r>
          </w:p>
        </w:tc>
      </w:tr>
      <w:tr w:rsidR="00D75E24" w:rsidRPr="00064773" w14:paraId="4AFB7E63" w14:textId="77777777" w:rsidTr="00D9767D">
        <w:tc>
          <w:tcPr>
            <w:tcW w:w="1418" w:type="dxa"/>
          </w:tcPr>
          <w:p w14:paraId="0CF63E0B" w14:textId="77777777" w:rsidR="00D75E24" w:rsidRPr="00064773" w:rsidRDefault="00D75E24" w:rsidP="00D75E24">
            <w:pPr>
              <w:spacing w:before="20" w:after="0" w:line="240" w:lineRule="auto"/>
              <w:rPr>
                <w:rFonts w:ascii="Calibri" w:hAnsi="Calibri"/>
                <w:b/>
                <w:sz w:val="23"/>
                <w:szCs w:val="23"/>
              </w:rPr>
            </w:pPr>
            <w:bookmarkStart w:id="2" w:name="Mgruppe" w:colFirst="1" w:colLast="1"/>
            <w:bookmarkEnd w:id="1"/>
            <w:r w:rsidRPr="00064773">
              <w:rPr>
                <w:rFonts w:ascii="Calibri" w:hAnsi="Calibri"/>
                <w:b/>
                <w:sz w:val="23"/>
                <w:szCs w:val="23"/>
              </w:rPr>
              <w:t>Møtegruppe:</w:t>
            </w:r>
          </w:p>
        </w:tc>
        <w:tc>
          <w:tcPr>
            <w:tcW w:w="7938" w:type="dxa"/>
          </w:tcPr>
          <w:p w14:paraId="5DB6DAFA" w14:textId="77777777" w:rsidR="00D75E24" w:rsidRPr="00064773" w:rsidRDefault="00D75E24" w:rsidP="00D75E24">
            <w:pPr>
              <w:spacing w:before="20" w:after="0" w:line="240" w:lineRule="auto"/>
              <w:ind w:left="71"/>
              <w:rPr>
                <w:rFonts w:ascii="Calibri" w:hAnsi="Calibri"/>
                <w:sz w:val="23"/>
                <w:szCs w:val="23"/>
              </w:rPr>
            </w:pPr>
            <w:r w:rsidRPr="00064773">
              <w:rPr>
                <w:rFonts w:ascii="Calibri" w:hAnsi="Calibri"/>
                <w:sz w:val="23"/>
                <w:szCs w:val="23"/>
              </w:rPr>
              <w:t>Driftsstyret</w:t>
            </w:r>
          </w:p>
        </w:tc>
      </w:tr>
      <w:tr w:rsidR="00D75E24" w:rsidRPr="00064773" w14:paraId="2C77F558" w14:textId="77777777" w:rsidTr="00D9767D">
        <w:tc>
          <w:tcPr>
            <w:tcW w:w="1418" w:type="dxa"/>
          </w:tcPr>
          <w:p w14:paraId="2D2C8670" w14:textId="77777777" w:rsidR="00D75E24" w:rsidRPr="00064773" w:rsidRDefault="00D75E24" w:rsidP="00D75E24">
            <w:pPr>
              <w:spacing w:before="20" w:after="0" w:line="240" w:lineRule="auto"/>
              <w:rPr>
                <w:rFonts w:ascii="Calibri" w:hAnsi="Calibri"/>
                <w:b/>
                <w:sz w:val="23"/>
                <w:szCs w:val="23"/>
              </w:rPr>
            </w:pPr>
            <w:bookmarkStart w:id="3" w:name="Msted" w:colFirst="1" w:colLast="1"/>
            <w:bookmarkEnd w:id="2"/>
            <w:r w:rsidRPr="00064773">
              <w:rPr>
                <w:rFonts w:ascii="Calibri" w:hAnsi="Calibri"/>
                <w:b/>
                <w:sz w:val="23"/>
                <w:szCs w:val="23"/>
              </w:rPr>
              <w:t>Møtested:</w:t>
            </w:r>
          </w:p>
        </w:tc>
        <w:tc>
          <w:tcPr>
            <w:tcW w:w="7938" w:type="dxa"/>
          </w:tcPr>
          <w:p w14:paraId="202E54CD" w14:textId="77777777" w:rsidR="00D75E24" w:rsidRPr="00064773" w:rsidRDefault="00D75E24" w:rsidP="00D75E24">
            <w:pPr>
              <w:spacing w:before="20" w:after="0" w:line="240" w:lineRule="auto"/>
              <w:ind w:left="71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Møterom på skolen</w:t>
            </w:r>
          </w:p>
        </w:tc>
      </w:tr>
      <w:tr w:rsidR="00D75E24" w:rsidRPr="00064773" w14:paraId="7EBA51F1" w14:textId="77777777" w:rsidTr="00D9767D">
        <w:tc>
          <w:tcPr>
            <w:tcW w:w="1418" w:type="dxa"/>
          </w:tcPr>
          <w:p w14:paraId="110C05A4" w14:textId="77777777" w:rsidR="00D75E24" w:rsidRPr="00064773" w:rsidRDefault="00D75E24" w:rsidP="00D75E24">
            <w:pPr>
              <w:spacing w:before="20" w:after="0" w:line="240" w:lineRule="auto"/>
              <w:rPr>
                <w:rFonts w:ascii="Calibri" w:hAnsi="Calibri"/>
                <w:b/>
                <w:sz w:val="23"/>
                <w:szCs w:val="23"/>
              </w:rPr>
            </w:pPr>
            <w:bookmarkStart w:id="4" w:name="Mtid" w:colFirst="1" w:colLast="1"/>
            <w:bookmarkEnd w:id="3"/>
            <w:r w:rsidRPr="00064773">
              <w:rPr>
                <w:rFonts w:ascii="Calibri" w:hAnsi="Calibri"/>
                <w:b/>
                <w:sz w:val="23"/>
                <w:szCs w:val="23"/>
              </w:rPr>
              <w:t>Møtetid:</w:t>
            </w:r>
          </w:p>
        </w:tc>
        <w:tc>
          <w:tcPr>
            <w:tcW w:w="7938" w:type="dxa"/>
          </w:tcPr>
          <w:p w14:paraId="154121CC" w14:textId="69F353E8" w:rsidR="00D75E24" w:rsidRPr="00064773" w:rsidRDefault="001D2E36" w:rsidP="00D75E24">
            <w:pPr>
              <w:spacing w:before="20" w:after="0" w:line="240" w:lineRule="auto"/>
              <w:ind w:left="71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Tirsdag </w:t>
            </w:r>
            <w:r w:rsidR="00B200D5">
              <w:rPr>
                <w:rFonts w:ascii="Calibri" w:hAnsi="Calibri"/>
                <w:sz w:val="23"/>
                <w:szCs w:val="23"/>
              </w:rPr>
              <w:t>17.11.</w:t>
            </w:r>
            <w:r w:rsidR="00D75E24">
              <w:rPr>
                <w:rFonts w:ascii="Calibri" w:hAnsi="Calibri"/>
                <w:sz w:val="23"/>
                <w:szCs w:val="23"/>
              </w:rPr>
              <w:t>22</w:t>
            </w:r>
            <w:r w:rsidR="00D75E24" w:rsidRPr="00064773">
              <w:rPr>
                <w:rFonts w:ascii="Calibri" w:hAnsi="Calibri"/>
                <w:sz w:val="23"/>
                <w:szCs w:val="23"/>
              </w:rPr>
              <w:t>, kl. 17.00</w:t>
            </w:r>
          </w:p>
        </w:tc>
      </w:tr>
      <w:tr w:rsidR="00D75E24" w:rsidRPr="00064773" w14:paraId="6196D1F7" w14:textId="77777777" w:rsidTr="00D9767D">
        <w:tc>
          <w:tcPr>
            <w:tcW w:w="1418" w:type="dxa"/>
          </w:tcPr>
          <w:p w14:paraId="4CE68BA7" w14:textId="77777777" w:rsidR="00D75E24" w:rsidRPr="00064773" w:rsidRDefault="00D75E24" w:rsidP="00D75E24">
            <w:pPr>
              <w:spacing w:before="20" w:after="0" w:line="240" w:lineRule="auto"/>
              <w:rPr>
                <w:rFonts w:ascii="Calibri" w:hAnsi="Calibri"/>
                <w:b/>
                <w:sz w:val="23"/>
                <w:szCs w:val="23"/>
              </w:rPr>
            </w:pPr>
            <w:bookmarkStart w:id="5" w:name="Saksbehandler" w:colFirst="1" w:colLast="1"/>
            <w:bookmarkEnd w:id="4"/>
            <w:r w:rsidRPr="00064773">
              <w:rPr>
                <w:rFonts w:ascii="Calibri" w:hAnsi="Calibri"/>
                <w:b/>
                <w:sz w:val="23"/>
                <w:szCs w:val="23"/>
              </w:rPr>
              <w:t>Saksbeh</w:t>
            </w:r>
            <w:r>
              <w:rPr>
                <w:rFonts w:ascii="Calibri" w:hAnsi="Calibri"/>
                <w:b/>
                <w:sz w:val="23"/>
                <w:szCs w:val="23"/>
              </w:rPr>
              <w:t>andl</w:t>
            </w:r>
            <w:r w:rsidRPr="00064773">
              <w:rPr>
                <w:rFonts w:ascii="Calibri" w:hAnsi="Calibri"/>
                <w:b/>
                <w:sz w:val="23"/>
                <w:szCs w:val="23"/>
              </w:rPr>
              <w:t>:</w:t>
            </w:r>
          </w:p>
        </w:tc>
        <w:tc>
          <w:tcPr>
            <w:tcW w:w="7938" w:type="dxa"/>
          </w:tcPr>
          <w:p w14:paraId="43885E4F" w14:textId="1682E6C9" w:rsidR="00D75E24" w:rsidRPr="00064773" w:rsidRDefault="001D2E36" w:rsidP="00D75E24">
            <w:pPr>
              <w:spacing w:before="20" w:after="0" w:line="240" w:lineRule="auto"/>
              <w:ind w:left="71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Svein Søvde</w:t>
            </w:r>
            <w:r w:rsidR="00D75E24" w:rsidRPr="00064773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</w:tr>
    </w:tbl>
    <w:bookmarkEnd w:id="5"/>
    <w:p w14:paraId="7201E5B1" w14:textId="16EF68DB" w:rsidR="00D75E24" w:rsidRPr="00643373" w:rsidRDefault="00D75E24" w:rsidP="00D75E24">
      <w:pPr>
        <w:pBdr>
          <w:bottom w:val="single" w:sz="2" w:space="0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 w:after="0" w:line="24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 xml:space="preserve">Neste møte: </w:t>
      </w:r>
      <w:r>
        <w:rPr>
          <w:rFonts w:ascii="Calibri" w:hAnsi="Calibri"/>
          <w:b/>
          <w:bCs/>
          <w:sz w:val="23"/>
          <w:szCs w:val="23"/>
        </w:rPr>
        <w:tab/>
      </w:r>
      <w:r w:rsidR="00576094" w:rsidRPr="00576094">
        <w:rPr>
          <w:rFonts w:ascii="Calibri" w:hAnsi="Calibri"/>
          <w:sz w:val="23"/>
          <w:szCs w:val="23"/>
        </w:rPr>
        <w:t xml:space="preserve">Torsdag </w:t>
      </w:r>
      <w:r w:rsidR="00E0647E">
        <w:rPr>
          <w:rFonts w:ascii="Calibri" w:hAnsi="Calibri"/>
          <w:sz w:val="23"/>
          <w:szCs w:val="23"/>
        </w:rPr>
        <w:t>12.01.23</w:t>
      </w:r>
      <w:r w:rsidR="00EC6C5F">
        <w:rPr>
          <w:rFonts w:ascii="Calibri" w:hAnsi="Calibri"/>
          <w:sz w:val="23"/>
          <w:szCs w:val="23"/>
        </w:rPr>
        <w:t xml:space="preserve"> kl. 17.00</w:t>
      </w:r>
    </w:p>
    <w:p w14:paraId="4DD5A5E5" w14:textId="77777777" w:rsidR="00D75E24" w:rsidRPr="00064773" w:rsidRDefault="00D75E24" w:rsidP="00D75E24">
      <w:pPr>
        <w:pBdr>
          <w:bottom w:val="single" w:sz="2" w:space="0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 w:after="0" w:line="240" w:lineRule="auto"/>
        <w:rPr>
          <w:rFonts w:ascii="Calibri" w:hAnsi="Calibri"/>
          <w:sz w:val="23"/>
          <w:szCs w:val="23"/>
        </w:rPr>
      </w:pPr>
      <w:r w:rsidRPr="00DF0405">
        <w:rPr>
          <w:rFonts w:ascii="Calibri" w:hAnsi="Calibri"/>
          <w:b/>
          <w:bCs/>
          <w:sz w:val="23"/>
          <w:szCs w:val="23"/>
        </w:rPr>
        <w:t>Referent:</w:t>
      </w:r>
      <w:r>
        <w:rPr>
          <w:rFonts w:ascii="Calibri" w:hAnsi="Calibri"/>
          <w:sz w:val="23"/>
          <w:szCs w:val="23"/>
        </w:rPr>
        <w:t xml:space="preserve">            </w:t>
      </w:r>
      <w:r w:rsidRPr="00DF0405">
        <w:rPr>
          <w:rFonts w:ascii="Calibri" w:hAnsi="Calibri"/>
          <w:sz w:val="23"/>
          <w:szCs w:val="23"/>
        </w:rPr>
        <w:t xml:space="preserve">Janne </w:t>
      </w:r>
      <w:r>
        <w:rPr>
          <w:rFonts w:ascii="Calibri" w:hAnsi="Calibri"/>
          <w:sz w:val="23"/>
          <w:szCs w:val="23"/>
        </w:rPr>
        <w:t>C.</w:t>
      </w:r>
      <w:r w:rsidRPr="00DF0405">
        <w:rPr>
          <w:rFonts w:ascii="Calibri" w:hAnsi="Calibri"/>
          <w:sz w:val="23"/>
          <w:szCs w:val="23"/>
        </w:rPr>
        <w:t xml:space="preserve"> Standahl</w:t>
      </w:r>
    </w:p>
    <w:p w14:paraId="24EC75C9" w14:textId="77777777" w:rsidR="00B200D5" w:rsidRPr="00D75E24" w:rsidRDefault="00D75E24" w:rsidP="00064A24">
      <w:pPr>
        <w:rPr>
          <w:rFonts w:ascii="Calibri" w:hAnsi="Calibri"/>
          <w:sz w:val="23"/>
          <w:szCs w:val="23"/>
        </w:rPr>
      </w:pPr>
      <w:r w:rsidRPr="00064773">
        <w:rPr>
          <w:rFonts w:ascii="Calibri" w:hAnsi="Calibri"/>
          <w:sz w:val="23"/>
          <w:szCs w:val="23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200D5" w:rsidRPr="001876C0" w14:paraId="1A3E20CC" w14:textId="77777777" w:rsidTr="00B200D5">
        <w:tc>
          <w:tcPr>
            <w:tcW w:w="1696" w:type="dxa"/>
            <w:shd w:val="clear" w:color="auto" w:fill="auto"/>
          </w:tcPr>
          <w:p w14:paraId="1E6F7178" w14:textId="77777777" w:rsidR="00B200D5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33</w:t>
            </w: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>/22</w:t>
            </w:r>
          </w:p>
          <w:p w14:paraId="2708104D" w14:textId="0418A157" w:rsidR="00400724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3FF24A44" w14:textId="76FB71CE" w:rsidR="00FF0F1F" w:rsidRDefault="00FF0F1F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749E48C" w14:textId="77777777" w:rsidR="00FF0F1F" w:rsidRDefault="00FF0F1F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0EFB6D2" w14:textId="77777777" w:rsidR="00341015" w:rsidRDefault="0034101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4F16E6E" w14:textId="77777777" w:rsidR="00A64837" w:rsidRDefault="00A64837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460CD14" w14:textId="491C7CED" w:rsidR="00B200D5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3F5FC8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34</w:t>
            </w:r>
            <w:r w:rsidRPr="003F5FC8">
              <w:rPr>
                <w:rFonts w:ascii="Calibri" w:eastAsia="Oslo Sans" w:hAnsi="Calibri" w:cs="Calibri"/>
                <w:b/>
                <w:bCs/>
                <w:szCs w:val="24"/>
              </w:rPr>
              <w:t>/22</w:t>
            </w:r>
          </w:p>
          <w:p w14:paraId="5BE5E986" w14:textId="58D19A50" w:rsidR="005D6346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7C19C587" w14:textId="03BBBD6A" w:rsidR="00FF0F1F" w:rsidRDefault="00FF0F1F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45E383D" w14:textId="77777777" w:rsidR="00FF0F1F" w:rsidRDefault="00FF0F1F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E999C35" w14:textId="77777777" w:rsidR="00107B56" w:rsidRDefault="00107B56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6CDD801" w14:textId="77777777" w:rsidR="00FF0F1F" w:rsidRDefault="00FF0F1F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0A852DC" w14:textId="6B1F9CC3" w:rsidR="00B200D5" w:rsidRPr="00C475B4" w:rsidRDefault="009970B3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</w:t>
            </w:r>
            <w:r w:rsidR="00B200D5"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ak </w:t>
            </w:r>
            <w:r w:rsidR="00B200D5">
              <w:rPr>
                <w:rFonts w:ascii="Calibri" w:eastAsia="Oslo Sans" w:hAnsi="Calibri" w:cs="Calibri"/>
                <w:b/>
                <w:bCs/>
                <w:szCs w:val="24"/>
              </w:rPr>
              <w:t>35</w:t>
            </w:r>
            <w:r w:rsidR="00B200D5" w:rsidRPr="00C475B4">
              <w:rPr>
                <w:rFonts w:ascii="Calibri" w:eastAsia="Oslo Sans" w:hAnsi="Calibri" w:cs="Calibri"/>
                <w:b/>
                <w:bCs/>
                <w:szCs w:val="24"/>
              </w:rPr>
              <w:t>/22</w:t>
            </w:r>
          </w:p>
          <w:p w14:paraId="4D96D293" w14:textId="77777777" w:rsidR="00FF0F1F" w:rsidRDefault="00FF0F1F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47F6630" w14:textId="3DA066DC" w:rsidR="00B200D5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  <w:t>Sak 36/22</w:t>
            </w:r>
          </w:p>
          <w:p w14:paraId="3AC84D87" w14:textId="77777777" w:rsidR="00FD0F29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5B2B7E8E" w14:textId="77777777" w:rsidR="00FD0F29" w:rsidRDefault="00FD0F29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602C35C" w14:textId="77777777" w:rsidR="00495F45" w:rsidRDefault="00495F4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7F863EE" w14:textId="77777777" w:rsidR="00495F45" w:rsidRDefault="00495F4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76E66BA" w14:textId="77777777" w:rsidR="00495F45" w:rsidRDefault="00495F4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CA78CFD" w14:textId="77777777" w:rsidR="00495F45" w:rsidRDefault="00495F4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D1347CC" w14:textId="77777777" w:rsidR="00495F45" w:rsidRDefault="00495F4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7638E8E" w14:textId="77777777" w:rsidR="00495F45" w:rsidRDefault="00495F4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BBCF059" w14:textId="77777777" w:rsidR="00C54F51" w:rsidRDefault="00C54F51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0A02BDD" w14:textId="77777777" w:rsidR="00C54F51" w:rsidRDefault="00C54F51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68015FB" w14:textId="1A5D8410" w:rsidR="00B200D5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lastRenderedPageBreak/>
              <w:t>Sak 37/22</w:t>
            </w:r>
          </w:p>
          <w:p w14:paraId="5D1BDB1F" w14:textId="77777777" w:rsidR="00AD62B8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3B51FBB4" w14:textId="77777777" w:rsidR="00201E18" w:rsidRDefault="00201E18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4B6A420" w14:textId="77777777" w:rsidR="00CA6534" w:rsidRDefault="00CA6534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AD81B9E" w14:textId="0C4240A5" w:rsidR="00B200D5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Sak 38/22</w:t>
            </w:r>
          </w:p>
          <w:p w14:paraId="312609F0" w14:textId="77777777" w:rsidR="004C4105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1904EDC0" w14:textId="77777777" w:rsidR="004C4105" w:rsidRDefault="004C410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D83A58F" w14:textId="77777777" w:rsidR="00C02B78" w:rsidRDefault="00C02B78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2FC39F8" w14:textId="77777777" w:rsidR="007A0F97" w:rsidRDefault="007A0F97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48689C8" w14:textId="77777777" w:rsidR="007A0F97" w:rsidRDefault="007A0F97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FA869A4" w14:textId="74F9F706" w:rsidR="00B200D5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Sak 39/22</w:t>
            </w:r>
          </w:p>
          <w:p w14:paraId="7B5507EE" w14:textId="77777777" w:rsidR="00C02B78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56E09D63" w14:textId="77777777" w:rsidR="00680B31" w:rsidRDefault="00680B31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F1C35A0" w14:textId="77777777" w:rsidR="00680B31" w:rsidRDefault="00680B31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2837C7A" w14:textId="77777777" w:rsidR="007A0F97" w:rsidRDefault="007A0F97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49DD42B" w14:textId="77777777" w:rsidR="00BF09B1" w:rsidRDefault="00BF09B1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1C612B2" w14:textId="77777777" w:rsidR="00BF09B1" w:rsidRDefault="00BF09B1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EC754BD" w14:textId="77777777" w:rsidR="00BF09B1" w:rsidRDefault="00BF09B1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8ED8488" w14:textId="77777777" w:rsidR="00BF09B1" w:rsidRDefault="00BF09B1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2D1DC66" w14:textId="77777777" w:rsidR="00BF09B1" w:rsidRDefault="00BF09B1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8D0D975" w14:textId="77777777" w:rsidR="00BF09B1" w:rsidRDefault="00BF09B1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5757AF9" w14:textId="77777777" w:rsidR="00BF09B1" w:rsidRDefault="00BF09B1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AE9B27C" w14:textId="4F33133A" w:rsidR="00B200D5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Sak 40/22</w:t>
            </w:r>
          </w:p>
          <w:p w14:paraId="2C5F787E" w14:textId="77777777" w:rsidR="00680B31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149F6019" w14:textId="77777777" w:rsidR="00B82BFD" w:rsidRDefault="00B82BFD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14A0B48" w14:textId="77777777" w:rsidR="00DB4E76" w:rsidRDefault="00DB4E76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D79FA2A" w14:textId="77777777" w:rsidR="007A0F97" w:rsidRDefault="007A0F97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DA430BF" w14:textId="77777777" w:rsidR="007A0F97" w:rsidRDefault="007A0F97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2712D43" w14:textId="3B7EE1AB" w:rsidR="00B200D5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Sak 41/22</w:t>
            </w:r>
          </w:p>
          <w:p w14:paraId="7AE26B08" w14:textId="77777777" w:rsidR="00B200D5" w:rsidRPr="00FB0EAC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14:paraId="5C306DDD" w14:textId="77777777" w:rsidR="008309DB" w:rsidRDefault="008309DB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B200D5">
              <w:rPr>
                <w:rFonts w:ascii="Calibri" w:eastAsia="Oslo Sans" w:hAnsi="Calibri" w:cs="Calibri"/>
                <w:b/>
                <w:bCs/>
                <w:szCs w:val="24"/>
              </w:rPr>
              <w:lastRenderedPageBreak/>
              <w:t>Valg av ny leder og nestleder.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 xml:space="preserve"> </w:t>
            </w:r>
          </w:p>
          <w:p w14:paraId="43C71FD1" w14:textId="77777777" w:rsidR="00A64837" w:rsidRDefault="00B200D5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 w:rsidRPr="00FF0F1F">
              <w:rPr>
                <w:rFonts w:ascii="Calibri" w:eastAsia="Oslo Sans" w:hAnsi="Calibri" w:cs="Calibri"/>
                <w:szCs w:val="24"/>
              </w:rPr>
              <w:t>Sittende lede</w:t>
            </w:r>
            <w:r w:rsidR="00FF0F1F">
              <w:rPr>
                <w:rFonts w:ascii="Calibri" w:eastAsia="Oslo Sans" w:hAnsi="Calibri" w:cs="Calibri"/>
                <w:szCs w:val="24"/>
              </w:rPr>
              <w:t>r hadde i forkant meldt at hun</w:t>
            </w:r>
            <w:r w:rsidRPr="00FF0F1F">
              <w:rPr>
                <w:rFonts w:ascii="Calibri" w:eastAsia="Oslo Sans" w:hAnsi="Calibri" w:cs="Calibri"/>
                <w:szCs w:val="24"/>
              </w:rPr>
              <w:t xml:space="preserve"> tr</w:t>
            </w:r>
            <w:r w:rsidR="00FF0F1F">
              <w:rPr>
                <w:rFonts w:ascii="Calibri" w:eastAsia="Oslo Sans" w:hAnsi="Calibri" w:cs="Calibri"/>
                <w:szCs w:val="24"/>
              </w:rPr>
              <w:t>akk</w:t>
            </w:r>
            <w:r w:rsidRPr="00FF0F1F">
              <w:rPr>
                <w:rFonts w:ascii="Calibri" w:eastAsia="Oslo Sans" w:hAnsi="Calibri" w:cs="Calibri"/>
                <w:szCs w:val="24"/>
              </w:rPr>
              <w:t xml:space="preserve"> seg. </w:t>
            </w:r>
            <w:r w:rsidR="00400724" w:rsidRPr="00FF0F1F">
              <w:rPr>
                <w:rFonts w:ascii="Calibri" w:eastAsia="Oslo Sans" w:hAnsi="Calibri" w:cs="Calibri"/>
                <w:szCs w:val="24"/>
              </w:rPr>
              <w:t xml:space="preserve">Det </w:t>
            </w:r>
            <w:r w:rsidR="008309DB" w:rsidRPr="00FF0F1F">
              <w:rPr>
                <w:rFonts w:ascii="Calibri" w:eastAsia="Oslo Sans" w:hAnsi="Calibri" w:cs="Calibri"/>
                <w:szCs w:val="24"/>
              </w:rPr>
              <w:t>var</w:t>
            </w:r>
            <w:r w:rsidR="00400724" w:rsidRPr="00FF0F1F">
              <w:rPr>
                <w:rFonts w:ascii="Calibri" w:eastAsia="Oslo Sans" w:hAnsi="Calibri" w:cs="Calibri"/>
                <w:szCs w:val="24"/>
              </w:rPr>
              <w:t xml:space="preserve"> enighet om at nåværende leder og nestleder bytter plass. </w:t>
            </w:r>
            <w:r w:rsidR="00F0002D" w:rsidRPr="00FF0F1F">
              <w:rPr>
                <w:rFonts w:ascii="Calibri" w:eastAsia="Oslo Sans" w:hAnsi="Calibri" w:cs="Calibri"/>
                <w:szCs w:val="24"/>
              </w:rPr>
              <w:t xml:space="preserve">DS ønsker at </w:t>
            </w:r>
            <w:r w:rsidR="00CE762A" w:rsidRPr="00FF0F1F">
              <w:rPr>
                <w:rFonts w:ascii="Calibri" w:eastAsia="Oslo Sans" w:hAnsi="Calibri" w:cs="Calibri"/>
                <w:szCs w:val="24"/>
              </w:rPr>
              <w:t xml:space="preserve">vervet som leder </w:t>
            </w:r>
            <w:r w:rsidR="00F0002D" w:rsidRPr="00FF0F1F">
              <w:rPr>
                <w:rFonts w:ascii="Calibri" w:eastAsia="Oslo Sans" w:hAnsi="Calibri" w:cs="Calibri"/>
                <w:szCs w:val="24"/>
              </w:rPr>
              <w:t>også i fremtiden</w:t>
            </w:r>
            <w:r w:rsidR="00CE762A" w:rsidRPr="00FF0F1F">
              <w:rPr>
                <w:rFonts w:ascii="Calibri" w:eastAsia="Oslo Sans" w:hAnsi="Calibri" w:cs="Calibri"/>
                <w:szCs w:val="24"/>
              </w:rPr>
              <w:t xml:space="preserve"> </w:t>
            </w:r>
            <w:r w:rsidR="00ED6758" w:rsidRPr="00FF0F1F">
              <w:rPr>
                <w:rFonts w:ascii="Calibri" w:eastAsia="Oslo Sans" w:hAnsi="Calibri" w:cs="Calibri"/>
                <w:szCs w:val="24"/>
              </w:rPr>
              <w:t xml:space="preserve">knyttes til </w:t>
            </w:r>
            <w:r w:rsidR="00CE762A" w:rsidRPr="00FF0F1F">
              <w:rPr>
                <w:rFonts w:ascii="Calibri" w:eastAsia="Oslo Sans" w:hAnsi="Calibri" w:cs="Calibri"/>
                <w:szCs w:val="24"/>
              </w:rPr>
              <w:t xml:space="preserve">en </w:t>
            </w:r>
            <w:r w:rsidR="00E31D42" w:rsidRPr="00FF0F1F">
              <w:rPr>
                <w:rFonts w:ascii="Calibri" w:eastAsia="Oslo Sans" w:hAnsi="Calibri" w:cs="Calibri"/>
                <w:szCs w:val="24"/>
              </w:rPr>
              <w:t>foresatt/FAU-representant.</w:t>
            </w:r>
            <w:r w:rsidR="00F0002D" w:rsidRPr="00FF0F1F">
              <w:rPr>
                <w:rFonts w:ascii="Calibri" w:eastAsia="Oslo Sans" w:hAnsi="Calibri" w:cs="Calibri"/>
                <w:szCs w:val="24"/>
              </w:rPr>
              <w:t xml:space="preserve"> </w:t>
            </w:r>
            <w:r w:rsidR="00A64837">
              <w:rPr>
                <w:rFonts w:ascii="Calibri" w:eastAsia="Oslo Sans" w:hAnsi="Calibri" w:cs="Calibri"/>
                <w:szCs w:val="24"/>
              </w:rPr>
              <w:t>Ny</w:t>
            </w:r>
            <w:r w:rsidR="00341015">
              <w:rPr>
                <w:rFonts w:ascii="Calibri" w:eastAsia="Oslo Sans" w:hAnsi="Calibri" w:cs="Calibri"/>
                <w:szCs w:val="24"/>
              </w:rPr>
              <w:t xml:space="preserve"> leder</w:t>
            </w:r>
            <w:r w:rsidR="00A64837">
              <w:rPr>
                <w:rFonts w:ascii="Calibri" w:eastAsia="Oslo Sans" w:hAnsi="Calibri" w:cs="Calibri"/>
                <w:szCs w:val="24"/>
              </w:rPr>
              <w:t xml:space="preserve"> </w:t>
            </w:r>
            <w:r w:rsidR="00341015">
              <w:rPr>
                <w:rFonts w:ascii="Calibri" w:eastAsia="Oslo Sans" w:hAnsi="Calibri" w:cs="Calibri"/>
                <w:szCs w:val="24"/>
              </w:rPr>
              <w:t>sitter som politisk representant, men er også foresatt ved skolen.</w:t>
            </w:r>
            <w:r w:rsidR="00A64837">
              <w:rPr>
                <w:rFonts w:ascii="Calibri" w:eastAsia="Oslo Sans" w:hAnsi="Calibri" w:cs="Calibri"/>
                <w:szCs w:val="24"/>
              </w:rPr>
              <w:t xml:space="preserve"> </w:t>
            </w:r>
          </w:p>
          <w:p w14:paraId="2A49C3DB" w14:textId="463A4072" w:rsidR="00561046" w:rsidRPr="00A64837" w:rsidRDefault="00A64837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 w:rsidRPr="00A64837">
              <w:rPr>
                <w:rFonts w:ascii="Calibri" w:eastAsia="Oslo Sans" w:hAnsi="Calibri" w:cs="Calibri"/>
                <w:szCs w:val="24"/>
              </w:rPr>
              <w:t xml:space="preserve">Vedtak: Morten Danielsen er valgt som ny leder av DS. </w:t>
            </w:r>
          </w:p>
          <w:p w14:paraId="2685FCF0" w14:textId="77777777" w:rsidR="00E31D42" w:rsidRDefault="00E31D42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A7C6D63" w14:textId="77777777" w:rsidR="00ED6758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3F5FC8">
              <w:rPr>
                <w:rFonts w:ascii="Calibri" w:eastAsia="Oslo Sans" w:hAnsi="Calibri" w:cs="Calibri"/>
                <w:b/>
                <w:bCs/>
                <w:szCs w:val="24"/>
              </w:rPr>
              <w:t>Godkjenning av møteinnkalling og saksliste.</w:t>
            </w:r>
            <w:r w:rsidR="00C11D36">
              <w:rPr>
                <w:rFonts w:ascii="Calibri" w:eastAsia="Oslo Sans" w:hAnsi="Calibri" w:cs="Calibri"/>
                <w:b/>
                <w:bCs/>
                <w:szCs w:val="24"/>
              </w:rPr>
              <w:t xml:space="preserve"> </w:t>
            </w:r>
          </w:p>
          <w:p w14:paraId="26BC2F6A" w14:textId="349A2371" w:rsidR="00A37D81" w:rsidRPr="00ED6758" w:rsidRDefault="001D22FA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>
              <w:rPr>
                <w:rFonts w:ascii="Calibri" w:eastAsia="Oslo Sans" w:hAnsi="Calibri" w:cs="Calibri"/>
                <w:szCs w:val="24"/>
              </w:rPr>
              <w:t>DS-representanter savne</w:t>
            </w:r>
            <w:r w:rsidR="009970B3">
              <w:rPr>
                <w:rFonts w:ascii="Calibri" w:eastAsia="Oslo Sans" w:hAnsi="Calibri" w:cs="Calibri"/>
                <w:szCs w:val="24"/>
              </w:rPr>
              <w:t>t</w:t>
            </w:r>
            <w:r w:rsidR="00275ACB" w:rsidRPr="00ED6758">
              <w:rPr>
                <w:rFonts w:ascii="Calibri" w:eastAsia="Oslo Sans" w:hAnsi="Calibri" w:cs="Calibri"/>
                <w:szCs w:val="24"/>
              </w:rPr>
              <w:t xml:space="preserve"> Forms-undersøkelsen og resultatet </w:t>
            </w:r>
            <w:r w:rsidR="007F68F0">
              <w:rPr>
                <w:rFonts w:ascii="Calibri" w:eastAsia="Oslo Sans" w:hAnsi="Calibri" w:cs="Calibri"/>
                <w:szCs w:val="24"/>
              </w:rPr>
              <w:t xml:space="preserve">av Nasjonale Prøver </w:t>
            </w:r>
            <w:r w:rsidR="00275ACB" w:rsidRPr="00ED6758">
              <w:rPr>
                <w:rFonts w:ascii="Calibri" w:eastAsia="Oslo Sans" w:hAnsi="Calibri" w:cs="Calibri"/>
                <w:szCs w:val="24"/>
              </w:rPr>
              <w:t xml:space="preserve">(med </w:t>
            </w:r>
            <w:r w:rsidR="007F68F0">
              <w:rPr>
                <w:rFonts w:ascii="Calibri" w:eastAsia="Oslo Sans" w:hAnsi="Calibri" w:cs="Calibri"/>
                <w:szCs w:val="24"/>
              </w:rPr>
              <w:t xml:space="preserve">årets og </w:t>
            </w:r>
            <w:r w:rsidR="00275ACB" w:rsidRPr="00ED6758">
              <w:rPr>
                <w:rFonts w:ascii="Calibri" w:eastAsia="Oslo Sans" w:hAnsi="Calibri" w:cs="Calibri"/>
                <w:szCs w:val="24"/>
              </w:rPr>
              <w:t xml:space="preserve">fjorårets tall) </w:t>
            </w:r>
            <w:r w:rsidR="005D6346" w:rsidRPr="00ED6758">
              <w:rPr>
                <w:rFonts w:ascii="Calibri" w:eastAsia="Oslo Sans" w:hAnsi="Calibri" w:cs="Calibri"/>
                <w:szCs w:val="24"/>
              </w:rPr>
              <w:t xml:space="preserve">sendt i forkant av møtet, sammen med møteinnkalling. </w:t>
            </w:r>
            <w:r w:rsidR="00B33A3B">
              <w:rPr>
                <w:rFonts w:ascii="Calibri" w:eastAsia="Oslo Sans" w:hAnsi="Calibri" w:cs="Calibri"/>
                <w:szCs w:val="24"/>
              </w:rPr>
              <w:t xml:space="preserve">Det ble uttrykt ønske om </w:t>
            </w:r>
            <w:r w:rsidR="004F0AA8">
              <w:rPr>
                <w:rFonts w:ascii="Calibri" w:eastAsia="Oslo Sans" w:hAnsi="Calibri" w:cs="Calibri"/>
                <w:szCs w:val="24"/>
              </w:rPr>
              <w:t xml:space="preserve">mer utfyllende saksunderlag sammen med innkallingen. </w:t>
            </w:r>
          </w:p>
          <w:p w14:paraId="639AFFD4" w14:textId="38D130C5" w:rsidR="006B0E2D" w:rsidRPr="00ED6758" w:rsidRDefault="00BC3AC8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>
              <w:rPr>
                <w:rFonts w:ascii="Calibri" w:eastAsia="Oslo Sans" w:hAnsi="Calibri" w:cs="Calibri"/>
                <w:szCs w:val="24"/>
              </w:rPr>
              <w:t xml:space="preserve">Rektor imøtekom ønsket om </w:t>
            </w:r>
            <w:r w:rsidR="006B0E2D" w:rsidRPr="00ED6758">
              <w:rPr>
                <w:rFonts w:ascii="Calibri" w:eastAsia="Oslo Sans" w:hAnsi="Calibri" w:cs="Calibri"/>
                <w:szCs w:val="24"/>
              </w:rPr>
              <w:t xml:space="preserve">innkalling og referat på skolens hjemmeside. </w:t>
            </w:r>
            <w:r w:rsidR="00B200D5" w:rsidRPr="00ED6758">
              <w:rPr>
                <w:rFonts w:ascii="Calibri" w:eastAsia="Oslo Sans" w:hAnsi="Calibri" w:cs="Calibri"/>
                <w:szCs w:val="24"/>
              </w:rPr>
              <w:br/>
            </w:r>
            <w:r w:rsidR="001B42A9">
              <w:rPr>
                <w:rFonts w:ascii="Calibri" w:eastAsia="Oslo Sans" w:hAnsi="Calibri" w:cs="Calibri"/>
                <w:szCs w:val="24"/>
              </w:rPr>
              <w:t xml:space="preserve">Vedtak: </w:t>
            </w:r>
            <w:r w:rsidR="00B200D5" w:rsidRPr="00ED6758">
              <w:rPr>
                <w:rFonts w:ascii="Calibri" w:eastAsia="Oslo Sans" w:hAnsi="Calibri" w:cs="Calibri"/>
                <w:szCs w:val="24"/>
              </w:rPr>
              <w:t>Møteinnkalling og saksliste</w:t>
            </w:r>
            <w:r w:rsidR="001B42A9">
              <w:rPr>
                <w:rFonts w:ascii="Calibri" w:eastAsia="Oslo Sans" w:hAnsi="Calibri" w:cs="Calibri"/>
                <w:szCs w:val="24"/>
              </w:rPr>
              <w:t xml:space="preserve"> ble godkjent</w:t>
            </w:r>
            <w:r w:rsidR="0047611E" w:rsidRPr="00ED6758">
              <w:rPr>
                <w:rFonts w:ascii="Calibri" w:eastAsia="Oslo Sans" w:hAnsi="Calibri" w:cs="Calibri"/>
                <w:szCs w:val="24"/>
              </w:rPr>
              <w:t xml:space="preserve"> med disse merknadene.</w:t>
            </w:r>
          </w:p>
          <w:p w14:paraId="3C076CEC" w14:textId="77777777" w:rsidR="00471FB5" w:rsidRDefault="00471FB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A2C7A8C" w14:textId="4B6E832F" w:rsidR="00471FB5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Godkjenning av referat fra møte 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27.</w:t>
            </w:r>
            <w:r w:rsidR="000469BA">
              <w:rPr>
                <w:rFonts w:ascii="Calibri" w:eastAsia="Oslo Sans" w:hAnsi="Calibri" w:cs="Calibri"/>
                <w:b/>
                <w:bCs/>
                <w:szCs w:val="24"/>
              </w:rPr>
              <w:t>0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9</w:t>
            </w:r>
            <w:r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.2022 </w:t>
            </w:r>
          </w:p>
          <w:p w14:paraId="6207635A" w14:textId="4B755444" w:rsidR="00B200D5" w:rsidRPr="000469BA" w:rsidRDefault="00B105DC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 w:rsidRPr="000469BA">
              <w:rPr>
                <w:rFonts w:ascii="Calibri" w:eastAsia="Oslo Sans" w:hAnsi="Calibri" w:cs="Calibri"/>
                <w:szCs w:val="24"/>
              </w:rPr>
              <w:t>V</w:t>
            </w:r>
            <w:r w:rsidR="00B200D5" w:rsidRPr="000469BA">
              <w:rPr>
                <w:rFonts w:ascii="Calibri" w:eastAsia="Oslo Sans" w:hAnsi="Calibri" w:cs="Calibri"/>
                <w:szCs w:val="24"/>
              </w:rPr>
              <w:t xml:space="preserve">edtak: Referatet </w:t>
            </w:r>
            <w:r w:rsidR="000469BA">
              <w:rPr>
                <w:rFonts w:ascii="Calibri" w:eastAsia="Oslo Sans" w:hAnsi="Calibri" w:cs="Calibri"/>
                <w:szCs w:val="24"/>
              </w:rPr>
              <w:t>ble godkjent</w:t>
            </w:r>
          </w:p>
          <w:p w14:paraId="47B5D0F6" w14:textId="77777777" w:rsidR="00982115" w:rsidRDefault="0098211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0555873" w14:textId="1D038D9B" w:rsidR="001219DE" w:rsidRPr="00E050AC" w:rsidRDefault="00B200D5" w:rsidP="001219DE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 w:rsidRPr="002C7D2C">
              <w:rPr>
                <w:rFonts w:ascii="Calibri" w:eastAsia="Oslo Sans" w:hAnsi="Calibri" w:cs="Calibri"/>
                <w:b/>
                <w:bCs/>
                <w:szCs w:val="24"/>
              </w:rPr>
              <w:t>Skolens implementering av ny læreplan og bruk av læringsbrett</w:t>
            </w:r>
            <w:r w:rsidRPr="002C7D2C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Pr="00E050AC">
              <w:rPr>
                <w:rFonts w:ascii="Calibri" w:eastAsia="Oslo Sans" w:hAnsi="Calibri" w:cs="Calibri"/>
                <w:szCs w:val="24"/>
              </w:rPr>
              <w:t xml:space="preserve">Elevrådet jobber med dette, og </w:t>
            </w:r>
            <w:r w:rsidR="007F591C" w:rsidRPr="00E050AC">
              <w:rPr>
                <w:rFonts w:ascii="Calibri" w:eastAsia="Oslo Sans" w:hAnsi="Calibri" w:cs="Calibri"/>
                <w:szCs w:val="24"/>
              </w:rPr>
              <w:t xml:space="preserve">rektor og lærerrepresentant kom </w:t>
            </w:r>
            <w:r w:rsidRPr="00E050AC">
              <w:rPr>
                <w:rFonts w:ascii="Calibri" w:eastAsia="Oslo Sans" w:hAnsi="Calibri" w:cs="Calibri"/>
                <w:szCs w:val="24"/>
              </w:rPr>
              <w:t>med noen betrak</w:t>
            </w:r>
            <w:r w:rsidR="00C54F51">
              <w:rPr>
                <w:rFonts w:ascii="Calibri" w:eastAsia="Oslo Sans" w:hAnsi="Calibri" w:cs="Calibri"/>
                <w:szCs w:val="24"/>
              </w:rPr>
              <w:t>t</w:t>
            </w:r>
            <w:r w:rsidRPr="00E050AC">
              <w:rPr>
                <w:rFonts w:ascii="Calibri" w:eastAsia="Oslo Sans" w:hAnsi="Calibri" w:cs="Calibri"/>
                <w:szCs w:val="24"/>
              </w:rPr>
              <w:t>ninger.</w:t>
            </w:r>
            <w:r w:rsidR="0097287E">
              <w:rPr>
                <w:rFonts w:ascii="Calibri" w:eastAsia="Oslo Sans" w:hAnsi="Calibri" w:cs="Calibri"/>
                <w:szCs w:val="24"/>
              </w:rPr>
              <w:t xml:space="preserve"> </w:t>
            </w:r>
            <w:r w:rsidR="00E7335B" w:rsidRPr="00E050AC">
              <w:rPr>
                <w:rFonts w:ascii="Calibri" w:eastAsia="Oslo Sans" w:hAnsi="Calibri" w:cs="Calibri"/>
                <w:szCs w:val="24"/>
              </w:rPr>
              <w:t>Gode</w:t>
            </w:r>
            <w:r w:rsidR="00982115" w:rsidRPr="00E050AC">
              <w:rPr>
                <w:rFonts w:ascii="Calibri" w:eastAsia="Oslo Sans" w:hAnsi="Calibri" w:cs="Calibri"/>
                <w:szCs w:val="24"/>
              </w:rPr>
              <w:t xml:space="preserve"> </w:t>
            </w:r>
            <w:r w:rsidR="00CE63E7" w:rsidRPr="00E050AC">
              <w:rPr>
                <w:rFonts w:ascii="Calibri" w:eastAsia="Oslo Sans" w:hAnsi="Calibri" w:cs="Calibri"/>
                <w:szCs w:val="24"/>
              </w:rPr>
              <w:t xml:space="preserve">digitale </w:t>
            </w:r>
            <w:r w:rsidR="00982115" w:rsidRPr="00E050AC">
              <w:rPr>
                <w:rFonts w:ascii="Calibri" w:eastAsia="Oslo Sans" w:hAnsi="Calibri" w:cs="Calibri"/>
                <w:szCs w:val="24"/>
              </w:rPr>
              <w:t>aktiviteter er synlige i undervisnin</w:t>
            </w:r>
            <w:r w:rsidR="00BA3918" w:rsidRPr="00E050AC">
              <w:rPr>
                <w:rFonts w:ascii="Calibri" w:eastAsia="Oslo Sans" w:hAnsi="Calibri" w:cs="Calibri"/>
                <w:szCs w:val="24"/>
              </w:rPr>
              <w:t>g</w:t>
            </w:r>
            <w:r w:rsidR="00982115" w:rsidRPr="00E050AC">
              <w:rPr>
                <w:rFonts w:ascii="Calibri" w:eastAsia="Oslo Sans" w:hAnsi="Calibri" w:cs="Calibri"/>
                <w:szCs w:val="24"/>
              </w:rPr>
              <w:t>en.</w:t>
            </w:r>
            <w:r w:rsidR="001219DE" w:rsidRPr="00E050AC">
              <w:rPr>
                <w:rFonts w:ascii="Calibri" w:eastAsia="Oslo Sans" w:hAnsi="Calibri" w:cs="Calibri"/>
                <w:szCs w:val="24"/>
              </w:rPr>
              <w:t xml:space="preserve"> Delingskulturen er god, og lærerne får jevnlige drypp av kompetanseheving.</w:t>
            </w:r>
          </w:p>
          <w:p w14:paraId="444F9CEF" w14:textId="55653C78" w:rsidR="00CE63E7" w:rsidRPr="00E050AC" w:rsidRDefault="001219DE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>
              <w:rPr>
                <w:rFonts w:ascii="Calibri" w:eastAsia="Oslo Sans" w:hAnsi="Calibri" w:cs="Calibri"/>
                <w:szCs w:val="24"/>
              </w:rPr>
              <w:t>Den digitale i</w:t>
            </w:r>
            <w:r w:rsidR="00982115" w:rsidRPr="00E050AC">
              <w:rPr>
                <w:rFonts w:ascii="Calibri" w:eastAsia="Oslo Sans" w:hAnsi="Calibri" w:cs="Calibri"/>
                <w:szCs w:val="24"/>
              </w:rPr>
              <w:t>nfrastruktuen er dessverre skjør</w:t>
            </w:r>
            <w:r w:rsidR="00346FF8" w:rsidRPr="00E050AC">
              <w:rPr>
                <w:rFonts w:ascii="Calibri" w:eastAsia="Oslo Sans" w:hAnsi="Calibri" w:cs="Calibri"/>
                <w:szCs w:val="24"/>
              </w:rPr>
              <w:t>.</w:t>
            </w:r>
            <w:r w:rsidR="0097287E">
              <w:rPr>
                <w:rFonts w:ascii="Calibri" w:eastAsia="Oslo Sans" w:hAnsi="Calibri" w:cs="Calibri"/>
                <w:szCs w:val="24"/>
              </w:rPr>
              <w:t xml:space="preserve"> Under sentrale oppdateringer og stort press på </w:t>
            </w:r>
            <w:r w:rsidR="00323E71">
              <w:rPr>
                <w:rFonts w:ascii="Calibri" w:eastAsia="Oslo Sans" w:hAnsi="Calibri" w:cs="Calibri"/>
                <w:szCs w:val="24"/>
              </w:rPr>
              <w:t xml:space="preserve">nettet, mister skolen kontakt slik at f.eks AppleTV </w:t>
            </w:r>
            <w:r w:rsidR="00E037EE">
              <w:rPr>
                <w:rFonts w:ascii="Calibri" w:eastAsia="Oslo Sans" w:hAnsi="Calibri" w:cs="Calibri"/>
                <w:szCs w:val="24"/>
              </w:rPr>
              <w:t>faller ut.</w:t>
            </w:r>
            <w:r w:rsidR="00346FF8" w:rsidRPr="00E050AC">
              <w:rPr>
                <w:rFonts w:ascii="Calibri" w:eastAsia="Oslo Sans" w:hAnsi="Calibri" w:cs="Calibri"/>
                <w:szCs w:val="24"/>
              </w:rPr>
              <w:t xml:space="preserve"> </w:t>
            </w:r>
            <w:r w:rsidR="00E037EE">
              <w:rPr>
                <w:rFonts w:ascii="Calibri" w:eastAsia="Oslo Sans" w:hAnsi="Calibri" w:cs="Calibri"/>
                <w:szCs w:val="24"/>
              </w:rPr>
              <w:t>Det anbefales kabling i alle rom, noe som vil påføre skolen en stor øk</w:t>
            </w:r>
            <w:r>
              <w:rPr>
                <w:rFonts w:ascii="Calibri" w:eastAsia="Oslo Sans" w:hAnsi="Calibri" w:cs="Calibri"/>
                <w:szCs w:val="24"/>
              </w:rPr>
              <w:t>onomisk byrde</w:t>
            </w:r>
            <w:r w:rsidR="00BA3918" w:rsidRPr="00E050AC">
              <w:rPr>
                <w:rFonts w:ascii="Calibri" w:eastAsia="Oslo Sans" w:hAnsi="Calibri" w:cs="Calibri"/>
                <w:szCs w:val="24"/>
              </w:rPr>
              <w:t xml:space="preserve">. </w:t>
            </w:r>
          </w:p>
          <w:p w14:paraId="10697EF0" w14:textId="0DE90AC2" w:rsidR="00B52DFD" w:rsidRPr="00E050AC" w:rsidRDefault="001219DE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>
              <w:rPr>
                <w:rFonts w:ascii="Calibri" w:eastAsia="Oslo Sans" w:hAnsi="Calibri" w:cs="Calibri"/>
                <w:szCs w:val="24"/>
              </w:rPr>
              <w:t>Skolen</w:t>
            </w:r>
            <w:r w:rsidR="00CE63E7" w:rsidRPr="00E050AC">
              <w:rPr>
                <w:rFonts w:ascii="Calibri" w:eastAsia="Oslo Sans" w:hAnsi="Calibri" w:cs="Calibri"/>
                <w:szCs w:val="24"/>
              </w:rPr>
              <w:t xml:space="preserve"> har sagt ja til å være </w:t>
            </w:r>
            <w:r w:rsidR="007F5350" w:rsidRPr="00E050AC">
              <w:rPr>
                <w:rFonts w:ascii="Calibri" w:eastAsia="Oslo Sans" w:hAnsi="Calibri" w:cs="Calibri"/>
                <w:szCs w:val="24"/>
              </w:rPr>
              <w:t xml:space="preserve">med på et pilotprosjekt som omfatter bruk av en </w:t>
            </w:r>
            <w:r w:rsidR="007E4810">
              <w:rPr>
                <w:rFonts w:ascii="Calibri" w:eastAsia="Oslo Sans" w:hAnsi="Calibri" w:cs="Calibri"/>
                <w:szCs w:val="24"/>
              </w:rPr>
              <w:t xml:space="preserve">app-styrt </w:t>
            </w:r>
            <w:r w:rsidR="007F5350" w:rsidRPr="00E050AC">
              <w:rPr>
                <w:rFonts w:ascii="Calibri" w:eastAsia="Oslo Sans" w:hAnsi="Calibri" w:cs="Calibri"/>
                <w:szCs w:val="24"/>
              </w:rPr>
              <w:t xml:space="preserve">foreldrekontroll </w:t>
            </w:r>
            <w:r w:rsidR="007E4810">
              <w:rPr>
                <w:rFonts w:ascii="Calibri" w:eastAsia="Oslo Sans" w:hAnsi="Calibri" w:cs="Calibri"/>
                <w:szCs w:val="24"/>
              </w:rPr>
              <w:t>til læringsbrettene</w:t>
            </w:r>
            <w:r w:rsidR="007F5350" w:rsidRPr="00E050AC">
              <w:rPr>
                <w:rFonts w:ascii="Calibri" w:eastAsia="Oslo Sans" w:hAnsi="Calibri" w:cs="Calibri"/>
                <w:szCs w:val="24"/>
              </w:rPr>
              <w:t xml:space="preserve">. </w:t>
            </w:r>
          </w:p>
          <w:p w14:paraId="1A151242" w14:textId="3660E703" w:rsidR="00B52DFD" w:rsidRPr="00C54F51" w:rsidRDefault="00C54F51" w:rsidP="00FF0F1F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  <w:r w:rsidRPr="00C54F51">
              <w:rPr>
                <w:rFonts w:ascii="Calibri" w:eastAsia="Oslo Sans" w:hAnsi="Calibri" w:cs="Calibri"/>
                <w:szCs w:val="24"/>
                <w:lang w:val="nn-NO"/>
              </w:rPr>
              <w:t>Fø</w:t>
            </w:r>
            <w:r>
              <w:rPr>
                <w:rFonts w:ascii="Calibri" w:eastAsia="Oslo Sans" w:hAnsi="Calibri" w:cs="Calibri"/>
                <w:szCs w:val="24"/>
                <w:lang w:val="nn-NO"/>
              </w:rPr>
              <w:t>lges opp neste møte</w:t>
            </w:r>
            <w:r w:rsidR="00B52DFD" w:rsidRPr="00C54F51">
              <w:rPr>
                <w:rFonts w:ascii="Calibri" w:eastAsia="Oslo Sans" w:hAnsi="Calibri" w:cs="Calibri"/>
                <w:szCs w:val="24"/>
                <w:lang w:val="nn-NO"/>
              </w:rPr>
              <w:t xml:space="preserve">: infrastruktur, elevperspektiv, </w:t>
            </w:r>
            <w:r w:rsidR="00E050AC" w:rsidRPr="00C54F51">
              <w:rPr>
                <w:rFonts w:ascii="Calibri" w:eastAsia="Oslo Sans" w:hAnsi="Calibri" w:cs="Calibri"/>
                <w:szCs w:val="24"/>
                <w:lang w:val="nn-NO"/>
              </w:rPr>
              <w:t xml:space="preserve">kompetanseheving </w:t>
            </w:r>
            <w:r w:rsidR="0097287E" w:rsidRPr="00C54F51">
              <w:rPr>
                <w:rFonts w:ascii="Calibri" w:eastAsia="Oslo Sans" w:hAnsi="Calibri" w:cs="Calibri"/>
                <w:szCs w:val="24"/>
                <w:lang w:val="nn-NO"/>
              </w:rPr>
              <w:t>ifm digitale verktøy.</w:t>
            </w:r>
            <w:r w:rsidR="00B200D5" w:rsidRPr="00C54F51">
              <w:rPr>
                <w:rFonts w:ascii="Calibri" w:eastAsia="Oslo Sans" w:hAnsi="Calibri" w:cs="Calibri"/>
                <w:szCs w:val="24"/>
                <w:lang w:val="nn-NO"/>
              </w:rPr>
              <w:br/>
            </w:r>
          </w:p>
          <w:p w14:paraId="29BD615E" w14:textId="77777777" w:rsidR="00C54F51" w:rsidRDefault="00C54F51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CC7C6FA" w14:textId="6BBF6CCA" w:rsidR="007E4810" w:rsidRDefault="00B52DFD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lastRenderedPageBreak/>
              <w:t>Ny læreplan</w:t>
            </w:r>
          </w:p>
          <w:p w14:paraId="50058EB4" w14:textId="45853934" w:rsidR="00E357CD" w:rsidRPr="007E4810" w:rsidRDefault="00FD10F5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 w:rsidRPr="007E4810">
              <w:rPr>
                <w:rFonts w:ascii="Calibri" w:eastAsia="Oslo Sans" w:hAnsi="Calibri" w:cs="Calibri"/>
                <w:szCs w:val="24"/>
              </w:rPr>
              <w:t xml:space="preserve">Alle fellestider </w:t>
            </w:r>
            <w:r w:rsidR="00367B61">
              <w:rPr>
                <w:rFonts w:ascii="Calibri" w:eastAsia="Oslo Sans" w:hAnsi="Calibri" w:cs="Calibri"/>
                <w:szCs w:val="24"/>
              </w:rPr>
              <w:t xml:space="preserve">med personalet </w:t>
            </w:r>
            <w:r w:rsidRPr="007E4810">
              <w:rPr>
                <w:rFonts w:ascii="Calibri" w:eastAsia="Oslo Sans" w:hAnsi="Calibri" w:cs="Calibri"/>
                <w:szCs w:val="24"/>
              </w:rPr>
              <w:t xml:space="preserve">går til arbeid med </w:t>
            </w:r>
            <w:r w:rsidR="00C97063" w:rsidRPr="007E4810">
              <w:rPr>
                <w:rFonts w:ascii="Calibri" w:eastAsia="Oslo Sans" w:hAnsi="Calibri" w:cs="Calibri"/>
                <w:szCs w:val="24"/>
              </w:rPr>
              <w:t>ny læreplan</w:t>
            </w:r>
            <w:r w:rsidRPr="007E4810">
              <w:rPr>
                <w:rFonts w:ascii="Calibri" w:eastAsia="Oslo Sans" w:hAnsi="Calibri" w:cs="Calibri"/>
                <w:szCs w:val="24"/>
              </w:rPr>
              <w:t>.</w:t>
            </w:r>
            <w:r w:rsidR="00367B61">
              <w:rPr>
                <w:rFonts w:ascii="Calibri" w:eastAsia="Oslo Sans" w:hAnsi="Calibri" w:cs="Calibri"/>
                <w:szCs w:val="24"/>
              </w:rPr>
              <w:t xml:space="preserve"> Dette er et stort arbeid, men skolen er </w:t>
            </w:r>
            <w:r w:rsidR="00316C18">
              <w:rPr>
                <w:rFonts w:ascii="Calibri" w:eastAsia="Oslo Sans" w:hAnsi="Calibri" w:cs="Calibri"/>
                <w:szCs w:val="24"/>
              </w:rPr>
              <w:t>inne i en god prosess.</w:t>
            </w:r>
            <w:r w:rsidRPr="007E4810">
              <w:rPr>
                <w:rFonts w:ascii="Calibri" w:eastAsia="Oslo Sans" w:hAnsi="Calibri" w:cs="Calibri"/>
                <w:szCs w:val="24"/>
              </w:rPr>
              <w:t xml:space="preserve"> </w:t>
            </w:r>
            <w:r w:rsidR="00316C18">
              <w:rPr>
                <w:rFonts w:ascii="Calibri" w:eastAsia="Oslo Sans" w:hAnsi="Calibri" w:cs="Calibri"/>
                <w:szCs w:val="24"/>
              </w:rPr>
              <w:t>Skolen</w:t>
            </w:r>
            <w:r w:rsidRPr="007E4810">
              <w:rPr>
                <w:rFonts w:ascii="Calibri" w:eastAsia="Oslo Sans" w:hAnsi="Calibri" w:cs="Calibri"/>
                <w:szCs w:val="24"/>
              </w:rPr>
              <w:t xml:space="preserve"> </w:t>
            </w:r>
            <w:r w:rsidR="00316C18">
              <w:rPr>
                <w:rFonts w:ascii="Calibri" w:eastAsia="Oslo Sans" w:hAnsi="Calibri" w:cs="Calibri"/>
                <w:szCs w:val="24"/>
              </w:rPr>
              <w:t>bruker</w:t>
            </w:r>
            <w:r w:rsidRPr="007E4810">
              <w:rPr>
                <w:rFonts w:ascii="Calibri" w:eastAsia="Oslo Sans" w:hAnsi="Calibri" w:cs="Calibri"/>
                <w:szCs w:val="24"/>
              </w:rPr>
              <w:t xml:space="preserve"> One Note i alle møter. </w:t>
            </w:r>
            <w:r w:rsidR="002E65B7" w:rsidRPr="007E4810">
              <w:rPr>
                <w:rFonts w:ascii="Calibri" w:eastAsia="Oslo Sans" w:hAnsi="Calibri" w:cs="Calibri"/>
                <w:szCs w:val="24"/>
              </w:rPr>
              <w:t>Lærerne j</w:t>
            </w:r>
            <w:r w:rsidR="00107B56" w:rsidRPr="007E4810">
              <w:rPr>
                <w:rFonts w:ascii="Calibri" w:eastAsia="Oslo Sans" w:hAnsi="Calibri" w:cs="Calibri"/>
                <w:szCs w:val="24"/>
              </w:rPr>
              <w:t>obber sammen i One Note</w:t>
            </w:r>
            <w:r w:rsidR="0055400D" w:rsidRPr="007E4810">
              <w:rPr>
                <w:rFonts w:ascii="Calibri" w:eastAsia="Oslo Sans" w:hAnsi="Calibri" w:cs="Calibri"/>
                <w:szCs w:val="24"/>
              </w:rPr>
              <w:t xml:space="preserve"> under alle fellestider</w:t>
            </w:r>
            <w:r w:rsidR="00107B56" w:rsidRPr="007E4810">
              <w:rPr>
                <w:rFonts w:ascii="Calibri" w:eastAsia="Oslo Sans" w:hAnsi="Calibri" w:cs="Calibri"/>
                <w:szCs w:val="24"/>
              </w:rPr>
              <w:t xml:space="preserve">. </w:t>
            </w:r>
          </w:p>
          <w:p w14:paraId="507B5B2C" w14:textId="6D3E5B52" w:rsidR="00B200D5" w:rsidRPr="00CA6534" w:rsidRDefault="00CA6534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 w:rsidRPr="00CA6534">
              <w:rPr>
                <w:rFonts w:ascii="Calibri" w:eastAsia="Oslo Sans" w:hAnsi="Calibri" w:cs="Calibri"/>
                <w:szCs w:val="24"/>
              </w:rPr>
              <w:t xml:space="preserve">Vedtak: Saken ble tatt til orientering. </w:t>
            </w:r>
          </w:p>
          <w:p w14:paraId="161E14E4" w14:textId="77777777" w:rsidR="00495F45" w:rsidRDefault="00495F4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9074727" w14:textId="77777777" w:rsidR="00C3175B" w:rsidRDefault="00B200D5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 w:rsidRPr="00C3175B">
              <w:rPr>
                <w:rFonts w:ascii="Calibri" w:eastAsia="Oslo Sans" w:hAnsi="Calibri" w:cs="Calibri"/>
                <w:b/>
                <w:bCs/>
                <w:szCs w:val="24"/>
              </w:rPr>
              <w:t xml:space="preserve">Status økonomi og elevtall pr. </w:t>
            </w:r>
            <w:r w:rsidR="00B64C48" w:rsidRPr="00C3175B">
              <w:rPr>
                <w:rFonts w:ascii="Calibri" w:eastAsia="Oslo Sans" w:hAnsi="Calibri" w:cs="Calibri"/>
                <w:b/>
                <w:bCs/>
                <w:szCs w:val="24"/>
              </w:rPr>
              <w:t>0</w:t>
            </w:r>
            <w:r w:rsidRPr="00C3175B">
              <w:rPr>
                <w:rFonts w:ascii="Calibri" w:eastAsia="Oslo Sans" w:hAnsi="Calibri" w:cs="Calibri"/>
                <w:b/>
                <w:bCs/>
                <w:szCs w:val="24"/>
              </w:rPr>
              <w:t>1.10.22.</w:t>
            </w:r>
            <w:r w:rsidRPr="00C3175B">
              <w:rPr>
                <w:rFonts w:ascii="Calibri" w:eastAsia="Oslo Sans" w:hAnsi="Calibri" w:cs="Calibri"/>
                <w:szCs w:val="24"/>
              </w:rPr>
              <w:t xml:space="preserve"> </w:t>
            </w:r>
          </w:p>
          <w:p w14:paraId="4A8BDA6B" w14:textId="0FCFFCB7" w:rsidR="00D50920" w:rsidRPr="00C3175B" w:rsidRDefault="00B200D5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 w:rsidRPr="00C3175B">
              <w:rPr>
                <w:rFonts w:ascii="Calibri" w:eastAsia="Oslo Sans" w:hAnsi="Calibri" w:cs="Calibri"/>
                <w:szCs w:val="24"/>
              </w:rPr>
              <w:t>Kort orientering om skolens økonomi og elevtallsutvikling.</w:t>
            </w:r>
            <w:r w:rsidR="00495F45" w:rsidRPr="00C3175B">
              <w:rPr>
                <w:rFonts w:ascii="Calibri" w:eastAsia="Oslo Sans" w:hAnsi="Calibri" w:cs="Calibri"/>
                <w:szCs w:val="24"/>
              </w:rPr>
              <w:t xml:space="preserve"> </w:t>
            </w:r>
            <w:r w:rsidR="00663869" w:rsidRPr="00C3175B">
              <w:rPr>
                <w:rFonts w:ascii="Calibri" w:eastAsia="Oslo Sans" w:hAnsi="Calibri" w:cs="Calibri"/>
                <w:szCs w:val="24"/>
              </w:rPr>
              <w:t xml:space="preserve">84 </w:t>
            </w:r>
            <w:r w:rsidR="0038673D" w:rsidRPr="00C3175B">
              <w:rPr>
                <w:rFonts w:ascii="Calibri" w:eastAsia="Oslo Sans" w:hAnsi="Calibri" w:cs="Calibri"/>
                <w:szCs w:val="24"/>
              </w:rPr>
              <w:t xml:space="preserve">elever er </w:t>
            </w:r>
            <w:r w:rsidR="00E82F79">
              <w:rPr>
                <w:rFonts w:ascii="Calibri" w:eastAsia="Oslo Sans" w:hAnsi="Calibri" w:cs="Calibri"/>
                <w:szCs w:val="24"/>
              </w:rPr>
              <w:t>forventet til neste års 1.trinn.</w:t>
            </w:r>
          </w:p>
          <w:p w14:paraId="5E1F44C7" w14:textId="77777777" w:rsidR="00805823" w:rsidRPr="00C3175B" w:rsidRDefault="00D50920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 w:rsidRPr="00C3175B">
              <w:rPr>
                <w:rFonts w:ascii="Calibri" w:eastAsia="Oslo Sans" w:hAnsi="Calibri" w:cs="Calibri"/>
                <w:szCs w:val="24"/>
              </w:rPr>
              <w:t xml:space="preserve">Skolen styrer mot et underskudd på ca. 1,5% </w:t>
            </w:r>
            <w:r w:rsidR="006514A3" w:rsidRPr="00C3175B">
              <w:rPr>
                <w:rFonts w:ascii="Calibri" w:eastAsia="Oslo Sans" w:hAnsi="Calibri" w:cs="Calibri"/>
                <w:szCs w:val="24"/>
              </w:rPr>
              <w:t>(ca.800 000 kr).</w:t>
            </w:r>
            <w:r w:rsidR="00C70A7E" w:rsidRPr="00C3175B">
              <w:rPr>
                <w:rFonts w:ascii="Calibri" w:eastAsia="Oslo Sans" w:hAnsi="Calibri" w:cs="Calibri"/>
                <w:szCs w:val="24"/>
              </w:rPr>
              <w:t xml:space="preserve"> </w:t>
            </w:r>
            <w:r w:rsidR="00AD62B8" w:rsidRPr="00C3175B">
              <w:rPr>
                <w:rFonts w:ascii="Calibri" w:eastAsia="Oslo Sans" w:hAnsi="Calibri" w:cs="Calibri"/>
                <w:szCs w:val="24"/>
              </w:rPr>
              <w:t xml:space="preserve">Dette skyldes økt behov for bemanning. </w:t>
            </w:r>
          </w:p>
          <w:p w14:paraId="27657AE8" w14:textId="1148B68A" w:rsidR="00B200D5" w:rsidRDefault="00805823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 w:rsidRPr="00C3175B">
              <w:rPr>
                <w:rFonts w:ascii="Calibri" w:eastAsia="Oslo Sans" w:hAnsi="Calibri" w:cs="Calibri"/>
                <w:szCs w:val="24"/>
              </w:rPr>
              <w:t xml:space="preserve">AKS </w:t>
            </w:r>
            <w:r w:rsidR="00201E18" w:rsidRPr="00C3175B">
              <w:rPr>
                <w:rFonts w:ascii="Calibri" w:eastAsia="Oslo Sans" w:hAnsi="Calibri" w:cs="Calibri"/>
                <w:szCs w:val="24"/>
              </w:rPr>
              <w:t>styrer mot null. Ny AKS-leder er ansatt; Eivind Øverås.</w:t>
            </w:r>
            <w:r w:rsidR="00B200D5" w:rsidRPr="00C3175B">
              <w:rPr>
                <w:rFonts w:ascii="Calibri" w:eastAsia="Oslo Sans" w:hAnsi="Calibri" w:cs="Calibri"/>
                <w:szCs w:val="24"/>
              </w:rPr>
              <w:br/>
            </w:r>
            <w:r w:rsidR="00C70A7E" w:rsidRPr="00C3175B">
              <w:rPr>
                <w:rFonts w:ascii="Calibri" w:eastAsia="Oslo Sans" w:hAnsi="Calibri" w:cs="Calibri"/>
                <w:szCs w:val="24"/>
              </w:rPr>
              <w:t>V</w:t>
            </w:r>
            <w:r w:rsidR="00B200D5" w:rsidRPr="00C3175B">
              <w:rPr>
                <w:rFonts w:ascii="Calibri" w:eastAsia="Oslo Sans" w:hAnsi="Calibri" w:cs="Calibri"/>
                <w:szCs w:val="24"/>
              </w:rPr>
              <w:t>edtak: Saken tas til orientering</w:t>
            </w:r>
          </w:p>
          <w:p w14:paraId="2D8F7EA3" w14:textId="77777777" w:rsidR="007A0F97" w:rsidRPr="00C3175B" w:rsidRDefault="007A0F97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</w:p>
          <w:p w14:paraId="4F979EB5" w14:textId="2976FB7A" w:rsidR="00953499" w:rsidRDefault="00B200D5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 w:rsidRPr="00161F47">
              <w:rPr>
                <w:rFonts w:ascii="Calibri" w:eastAsia="Oslo Sans" w:hAnsi="Calibri" w:cs="Calibri"/>
                <w:b/>
                <w:bCs/>
                <w:szCs w:val="24"/>
              </w:rPr>
              <w:t>Overgang barnehage – skole</w:t>
            </w:r>
            <w:r w:rsidRPr="00C3175B">
              <w:rPr>
                <w:rFonts w:ascii="Calibri" w:eastAsia="Oslo Sans" w:hAnsi="Calibri" w:cs="Calibri"/>
                <w:szCs w:val="24"/>
              </w:rPr>
              <w:t xml:space="preserve">. </w:t>
            </w:r>
            <w:r w:rsidR="00A569C6" w:rsidRPr="00C3175B">
              <w:rPr>
                <w:rFonts w:ascii="Calibri" w:eastAsia="Oslo Sans" w:hAnsi="Calibri" w:cs="Calibri"/>
                <w:szCs w:val="24"/>
              </w:rPr>
              <w:t xml:space="preserve">Skolen </w:t>
            </w:r>
            <w:r w:rsidR="00E632AC" w:rsidRPr="00C3175B">
              <w:rPr>
                <w:rFonts w:ascii="Calibri" w:eastAsia="Oslo Sans" w:hAnsi="Calibri" w:cs="Calibri"/>
                <w:szCs w:val="24"/>
              </w:rPr>
              <w:t>følger Oslostandarden. Skolen har møter med alle barnehagene, og tar utgangspunkt i årshjulet som ligger i Oslostandarde</w:t>
            </w:r>
            <w:r w:rsidR="00663869" w:rsidRPr="00C3175B">
              <w:rPr>
                <w:rFonts w:ascii="Calibri" w:eastAsia="Oslo Sans" w:hAnsi="Calibri" w:cs="Calibri"/>
                <w:szCs w:val="24"/>
              </w:rPr>
              <w:t>n. Det er</w:t>
            </w:r>
            <w:r w:rsidRPr="00C3175B">
              <w:rPr>
                <w:rFonts w:ascii="Calibri" w:eastAsia="Oslo Sans" w:hAnsi="Calibri" w:cs="Calibri"/>
                <w:szCs w:val="24"/>
              </w:rPr>
              <w:t xml:space="preserve"> gjennomført </w:t>
            </w:r>
            <w:r w:rsidR="00663869" w:rsidRPr="00C3175B">
              <w:rPr>
                <w:rFonts w:ascii="Calibri" w:eastAsia="Oslo Sans" w:hAnsi="Calibri" w:cs="Calibri"/>
                <w:szCs w:val="24"/>
              </w:rPr>
              <w:t xml:space="preserve">en </w:t>
            </w:r>
            <w:r w:rsidRPr="00C3175B">
              <w:rPr>
                <w:rFonts w:ascii="Calibri" w:eastAsia="Oslo Sans" w:hAnsi="Calibri" w:cs="Calibri"/>
                <w:szCs w:val="24"/>
              </w:rPr>
              <w:t>Forms-undersøkelse.</w:t>
            </w:r>
            <w:r w:rsidR="00653EDB" w:rsidRPr="00C3175B">
              <w:rPr>
                <w:rFonts w:ascii="Calibri" w:eastAsia="Oslo Sans" w:hAnsi="Calibri" w:cs="Calibri"/>
                <w:szCs w:val="24"/>
              </w:rPr>
              <w:t xml:space="preserve"> Den viser at de fleste er fornøyde. Det var kun 56 som svarte på undersøkelsen. </w:t>
            </w:r>
            <w:r w:rsidR="00256874" w:rsidRPr="00C3175B">
              <w:rPr>
                <w:rFonts w:ascii="Calibri" w:eastAsia="Oslo Sans" w:hAnsi="Calibri" w:cs="Calibri"/>
                <w:szCs w:val="24"/>
              </w:rPr>
              <w:t>Det ville vært interessant å vite variasjonsbredden på de ulike s</w:t>
            </w:r>
            <w:r w:rsidR="00DC2EEF">
              <w:rPr>
                <w:rFonts w:ascii="Calibri" w:eastAsia="Oslo Sans" w:hAnsi="Calibri" w:cs="Calibri"/>
                <w:szCs w:val="24"/>
              </w:rPr>
              <w:t xml:space="preserve">pørsmålene. </w:t>
            </w:r>
          </w:p>
          <w:p w14:paraId="1A285143" w14:textId="77777777" w:rsidR="007A0F97" w:rsidRPr="00C3175B" w:rsidRDefault="007A0F97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</w:p>
          <w:p w14:paraId="6260E393" w14:textId="7AE1F5D6" w:rsidR="00C02B78" w:rsidRPr="00C3175B" w:rsidRDefault="00953499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 w:rsidRPr="00C3175B">
              <w:rPr>
                <w:rFonts w:ascii="Calibri" w:eastAsia="Oslo Sans" w:hAnsi="Calibri" w:cs="Calibri"/>
                <w:szCs w:val="24"/>
              </w:rPr>
              <w:t xml:space="preserve">Forbedringsområder er </w:t>
            </w:r>
            <w:r w:rsidR="00BF09B1">
              <w:rPr>
                <w:rFonts w:ascii="Calibri" w:eastAsia="Oslo Sans" w:hAnsi="Calibri" w:cs="Calibri"/>
                <w:szCs w:val="24"/>
              </w:rPr>
              <w:t>«</w:t>
            </w:r>
            <w:r w:rsidRPr="00C3175B">
              <w:rPr>
                <w:rFonts w:ascii="Calibri" w:eastAsia="Oslo Sans" w:hAnsi="Calibri" w:cs="Calibri"/>
                <w:szCs w:val="24"/>
              </w:rPr>
              <w:t>informasjon i forkant av oppstart og mottakelse på AKS</w:t>
            </w:r>
            <w:r w:rsidR="00BF09B1">
              <w:rPr>
                <w:rFonts w:ascii="Calibri" w:eastAsia="Oslo Sans" w:hAnsi="Calibri" w:cs="Calibri"/>
                <w:szCs w:val="24"/>
              </w:rPr>
              <w:t>»</w:t>
            </w:r>
            <w:r w:rsidRPr="00C3175B">
              <w:rPr>
                <w:rFonts w:ascii="Calibri" w:eastAsia="Oslo Sans" w:hAnsi="Calibri" w:cs="Calibri"/>
                <w:szCs w:val="24"/>
              </w:rPr>
              <w:t xml:space="preserve">. </w:t>
            </w:r>
            <w:r w:rsidR="00B200D5" w:rsidRPr="00C3175B">
              <w:rPr>
                <w:rFonts w:ascii="Calibri" w:eastAsia="Oslo Sans" w:hAnsi="Calibri" w:cs="Calibri"/>
                <w:szCs w:val="24"/>
              </w:rPr>
              <w:br/>
              <w:t>Forslag til vedtak: Saken tas til orientering</w:t>
            </w:r>
          </w:p>
          <w:p w14:paraId="4D47E5F0" w14:textId="77777777" w:rsidR="00680B31" w:rsidRPr="00C3175B" w:rsidRDefault="00B200D5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 w:rsidRPr="00C3175B">
              <w:rPr>
                <w:rFonts w:ascii="Calibri" w:eastAsia="Oslo Sans" w:hAnsi="Calibri" w:cs="Calibri"/>
                <w:szCs w:val="24"/>
              </w:rPr>
              <w:t>Elevresultater: Na</w:t>
            </w:r>
            <w:r w:rsidR="00827029" w:rsidRPr="00C3175B">
              <w:rPr>
                <w:rFonts w:ascii="Calibri" w:eastAsia="Oslo Sans" w:hAnsi="Calibri" w:cs="Calibri"/>
                <w:szCs w:val="24"/>
              </w:rPr>
              <w:t>sj</w:t>
            </w:r>
            <w:r w:rsidRPr="00C3175B">
              <w:rPr>
                <w:rFonts w:ascii="Calibri" w:eastAsia="Oslo Sans" w:hAnsi="Calibri" w:cs="Calibri"/>
                <w:szCs w:val="24"/>
              </w:rPr>
              <w:t>onale prøver og kartleggingsprøver</w:t>
            </w:r>
            <w:r w:rsidR="0078612C" w:rsidRPr="00C3175B">
              <w:rPr>
                <w:rFonts w:ascii="Calibri" w:eastAsia="Oslo Sans" w:hAnsi="Calibri" w:cs="Calibri"/>
                <w:szCs w:val="24"/>
              </w:rPr>
              <w:t>.</w:t>
            </w:r>
            <w:r w:rsidR="007B04AF" w:rsidRPr="00C3175B">
              <w:rPr>
                <w:rFonts w:ascii="Calibri" w:eastAsia="Oslo Sans" w:hAnsi="Calibri" w:cs="Calibri"/>
                <w:szCs w:val="24"/>
              </w:rPr>
              <w:t xml:space="preserve"> </w:t>
            </w:r>
            <w:r w:rsidR="00C47730" w:rsidRPr="00C3175B">
              <w:rPr>
                <w:rFonts w:ascii="Calibri" w:eastAsia="Oslo Sans" w:hAnsi="Calibri" w:cs="Calibri"/>
                <w:szCs w:val="24"/>
              </w:rPr>
              <w:t>DS-</w:t>
            </w:r>
            <w:r w:rsidR="00BE7AD0" w:rsidRPr="00C3175B">
              <w:rPr>
                <w:rFonts w:ascii="Calibri" w:eastAsia="Oslo Sans" w:hAnsi="Calibri" w:cs="Calibri"/>
                <w:szCs w:val="24"/>
              </w:rPr>
              <w:t>representantene ønsker tilsendt resultatene på e-post. Det er også ønske om gjennomgang</w:t>
            </w:r>
            <w:r w:rsidR="00B5382D" w:rsidRPr="00C3175B">
              <w:rPr>
                <w:rFonts w:ascii="Calibri" w:eastAsia="Oslo Sans" w:hAnsi="Calibri" w:cs="Calibri"/>
                <w:szCs w:val="24"/>
              </w:rPr>
              <w:t xml:space="preserve"> av resultatene</w:t>
            </w:r>
            <w:r w:rsidR="00BE7AD0" w:rsidRPr="00C3175B">
              <w:rPr>
                <w:rFonts w:ascii="Calibri" w:eastAsia="Oslo Sans" w:hAnsi="Calibri" w:cs="Calibri"/>
                <w:szCs w:val="24"/>
              </w:rPr>
              <w:t xml:space="preserve"> </w:t>
            </w:r>
            <w:r w:rsidR="00B853E3" w:rsidRPr="00C3175B">
              <w:rPr>
                <w:rFonts w:ascii="Calibri" w:eastAsia="Oslo Sans" w:hAnsi="Calibri" w:cs="Calibri"/>
                <w:szCs w:val="24"/>
              </w:rPr>
              <w:t xml:space="preserve">i neste møte. </w:t>
            </w:r>
          </w:p>
          <w:p w14:paraId="6954CC2D" w14:textId="7CE73778" w:rsidR="00B200D5" w:rsidRPr="00C3175B" w:rsidRDefault="00B853E3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 w:rsidRPr="00C3175B">
              <w:rPr>
                <w:rFonts w:ascii="Calibri" w:eastAsia="Oslo Sans" w:hAnsi="Calibri" w:cs="Calibri"/>
                <w:szCs w:val="24"/>
              </w:rPr>
              <w:t>Vedtak: følges opp i neste møte</w:t>
            </w:r>
          </w:p>
          <w:p w14:paraId="04791904" w14:textId="77777777" w:rsidR="00C02B78" w:rsidRPr="00C3175B" w:rsidRDefault="00C02B78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</w:p>
          <w:p w14:paraId="7529D7DA" w14:textId="2988B37F" w:rsidR="00B200D5" w:rsidRPr="00C3175B" w:rsidRDefault="00CF195F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 w:rsidRPr="00161F47">
              <w:rPr>
                <w:rFonts w:ascii="Calibri" w:eastAsia="Oslo Sans" w:hAnsi="Calibri" w:cs="Calibri"/>
                <w:b/>
                <w:bCs/>
                <w:szCs w:val="24"/>
              </w:rPr>
              <w:t>S</w:t>
            </w:r>
            <w:r w:rsidR="00B200D5" w:rsidRPr="00161F47">
              <w:rPr>
                <w:rFonts w:ascii="Calibri" w:eastAsia="Oslo Sans" w:hAnsi="Calibri" w:cs="Calibri"/>
                <w:b/>
                <w:bCs/>
                <w:szCs w:val="24"/>
              </w:rPr>
              <w:t>trategisk plan og handlingsplan 2023</w:t>
            </w:r>
            <w:r w:rsidR="00CD5612" w:rsidRPr="00C3175B">
              <w:rPr>
                <w:rFonts w:ascii="Calibri" w:eastAsia="Oslo Sans" w:hAnsi="Calibri" w:cs="Calibri"/>
                <w:szCs w:val="24"/>
              </w:rPr>
              <w:t xml:space="preserve">. </w:t>
            </w:r>
            <w:r w:rsidR="00183C06" w:rsidRPr="00C3175B">
              <w:rPr>
                <w:rFonts w:ascii="Calibri" w:eastAsia="Oslo Sans" w:hAnsi="Calibri" w:cs="Calibri"/>
                <w:szCs w:val="24"/>
              </w:rPr>
              <w:t>Vi ønsker å holde oss til få</w:t>
            </w:r>
            <w:r w:rsidR="00B82BFD" w:rsidRPr="00C3175B">
              <w:rPr>
                <w:rFonts w:ascii="Calibri" w:eastAsia="Oslo Sans" w:hAnsi="Calibri" w:cs="Calibri"/>
                <w:szCs w:val="24"/>
              </w:rPr>
              <w:t xml:space="preserve"> og konkrete</w:t>
            </w:r>
            <w:r w:rsidR="00183C06" w:rsidRPr="00C3175B">
              <w:rPr>
                <w:rFonts w:ascii="Calibri" w:eastAsia="Oslo Sans" w:hAnsi="Calibri" w:cs="Calibri"/>
                <w:szCs w:val="24"/>
              </w:rPr>
              <w:t xml:space="preserve"> tiltak og satsinger. Lærerne skal være med på utarbeiding av planen. </w:t>
            </w:r>
            <w:r w:rsidR="00B82BFD" w:rsidRPr="00C3175B">
              <w:rPr>
                <w:rFonts w:ascii="Calibri" w:eastAsia="Oslo Sans" w:hAnsi="Calibri" w:cs="Calibri"/>
                <w:szCs w:val="24"/>
              </w:rPr>
              <w:t xml:space="preserve">Det er viktig med en god forankring. </w:t>
            </w:r>
            <w:r w:rsidR="00513F69" w:rsidRPr="00C3175B">
              <w:rPr>
                <w:rFonts w:ascii="Calibri" w:eastAsia="Oslo Sans" w:hAnsi="Calibri" w:cs="Calibri"/>
                <w:szCs w:val="24"/>
              </w:rPr>
              <w:t>Plangruppa har gjort</w:t>
            </w:r>
            <w:r w:rsidR="006F672A" w:rsidRPr="00C3175B">
              <w:rPr>
                <w:rFonts w:ascii="Calibri" w:eastAsia="Oslo Sans" w:hAnsi="Calibri" w:cs="Calibri"/>
                <w:szCs w:val="24"/>
              </w:rPr>
              <w:t xml:space="preserve"> en evaluering </w:t>
            </w:r>
            <w:r w:rsidR="00513F69" w:rsidRPr="00C3175B">
              <w:rPr>
                <w:rFonts w:ascii="Calibri" w:eastAsia="Oslo Sans" w:hAnsi="Calibri" w:cs="Calibri"/>
                <w:szCs w:val="24"/>
              </w:rPr>
              <w:t>av fjorårets strategiske plan</w:t>
            </w:r>
            <w:r w:rsidR="00161F47">
              <w:rPr>
                <w:rFonts w:ascii="Calibri" w:eastAsia="Oslo Sans" w:hAnsi="Calibri" w:cs="Calibri"/>
                <w:szCs w:val="24"/>
              </w:rPr>
              <w:t xml:space="preserve"> og er med i prosessen rundt arbeidet med den nye</w:t>
            </w:r>
            <w:r w:rsidR="00513F69" w:rsidRPr="00C3175B">
              <w:rPr>
                <w:rFonts w:ascii="Calibri" w:eastAsia="Oslo Sans" w:hAnsi="Calibri" w:cs="Calibri"/>
                <w:szCs w:val="24"/>
              </w:rPr>
              <w:t>.</w:t>
            </w:r>
            <w:r w:rsidR="00B200D5" w:rsidRPr="00C3175B">
              <w:rPr>
                <w:rFonts w:ascii="Calibri" w:eastAsia="Oslo Sans" w:hAnsi="Calibri" w:cs="Calibri"/>
                <w:szCs w:val="24"/>
              </w:rPr>
              <w:br/>
            </w:r>
            <w:r w:rsidR="00B373DC" w:rsidRPr="00C3175B">
              <w:rPr>
                <w:rFonts w:ascii="Calibri" w:eastAsia="Oslo Sans" w:hAnsi="Calibri" w:cs="Calibri"/>
                <w:szCs w:val="24"/>
              </w:rPr>
              <w:t>V</w:t>
            </w:r>
            <w:r w:rsidR="00B200D5" w:rsidRPr="00C3175B">
              <w:rPr>
                <w:rFonts w:ascii="Calibri" w:eastAsia="Oslo Sans" w:hAnsi="Calibri" w:cs="Calibri"/>
                <w:szCs w:val="24"/>
              </w:rPr>
              <w:t>edtak: Saken tas til orientering</w:t>
            </w:r>
          </w:p>
          <w:p w14:paraId="5BEB9C3B" w14:textId="7C5ACB4D" w:rsidR="00680B31" w:rsidRDefault="00680B31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</w:p>
          <w:p w14:paraId="423643B5" w14:textId="77777777" w:rsidR="00161F47" w:rsidRPr="00C3175B" w:rsidRDefault="00161F47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</w:p>
          <w:p w14:paraId="614AA98C" w14:textId="29C61DE9" w:rsidR="00B200D5" w:rsidRPr="00161F47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161F47">
              <w:rPr>
                <w:rFonts w:ascii="Calibri" w:eastAsia="Oslo Sans" w:hAnsi="Calibri" w:cs="Calibri"/>
                <w:b/>
                <w:bCs/>
                <w:szCs w:val="24"/>
              </w:rPr>
              <w:t>Andre orienteringssaker fra skole/FAU</w:t>
            </w:r>
            <w:r w:rsidR="00DB4E76" w:rsidRPr="00161F47">
              <w:rPr>
                <w:rFonts w:ascii="Calibri" w:eastAsia="Oslo Sans" w:hAnsi="Calibri" w:cs="Calibri"/>
                <w:b/>
                <w:bCs/>
                <w:szCs w:val="24"/>
              </w:rPr>
              <w:t xml:space="preserve">: </w:t>
            </w:r>
          </w:p>
          <w:p w14:paraId="3076313D" w14:textId="068A9D02" w:rsidR="00DB4E76" w:rsidRDefault="002872F4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C3175B">
              <w:rPr>
                <w:rFonts w:ascii="Calibri" w:eastAsia="Oslo Sans" w:hAnsi="Calibri" w:cs="Calibri"/>
                <w:szCs w:val="24"/>
              </w:rPr>
              <w:t xml:space="preserve">FAU har gjenopptatt dagravning </w:t>
            </w:r>
            <w:r w:rsidR="00602C97" w:rsidRPr="00C3175B">
              <w:rPr>
                <w:rFonts w:ascii="Calibri" w:eastAsia="Oslo Sans" w:hAnsi="Calibri" w:cs="Calibri"/>
                <w:szCs w:val="24"/>
              </w:rPr>
              <w:t>etter tre episoder med blotting</w:t>
            </w:r>
            <w:r w:rsidR="002319A5" w:rsidRPr="00C3175B">
              <w:rPr>
                <w:rFonts w:ascii="Calibri" w:eastAsia="Oslo Sans" w:hAnsi="Calibri" w:cs="Calibri"/>
                <w:szCs w:val="24"/>
              </w:rPr>
              <w:t xml:space="preserve">. </w:t>
            </w:r>
            <w:r w:rsidR="004600C9" w:rsidRPr="00C3175B">
              <w:rPr>
                <w:rFonts w:ascii="Calibri" w:eastAsia="Oslo Sans" w:hAnsi="Calibri" w:cs="Calibri"/>
                <w:szCs w:val="24"/>
              </w:rPr>
              <w:t>Kan også være nyttig</w:t>
            </w:r>
            <w:r w:rsidR="004600C9">
              <w:rPr>
                <w:rFonts w:ascii="Calibri" w:eastAsia="Oslo Sans" w:hAnsi="Calibri" w:cs="Calibri"/>
                <w:b/>
                <w:bCs/>
                <w:szCs w:val="24"/>
              </w:rPr>
              <w:t xml:space="preserve"> </w:t>
            </w:r>
            <w:r w:rsidR="004600C9" w:rsidRPr="00161F47">
              <w:rPr>
                <w:rFonts w:ascii="Calibri" w:eastAsia="Oslo Sans" w:hAnsi="Calibri" w:cs="Calibri"/>
                <w:szCs w:val="24"/>
              </w:rPr>
              <w:t>med kveldsravning.</w:t>
            </w:r>
            <w:r w:rsidR="004600C9">
              <w:rPr>
                <w:rFonts w:ascii="Calibri" w:eastAsia="Oslo Sans" w:hAnsi="Calibri" w:cs="Calibri"/>
                <w:b/>
                <w:bCs/>
                <w:szCs w:val="24"/>
              </w:rPr>
              <w:t xml:space="preserve"> </w:t>
            </w:r>
          </w:p>
          <w:p w14:paraId="0EB604A3" w14:textId="77DC8973" w:rsidR="00A92E9D" w:rsidRDefault="00A92E9D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291EF5F" w14:textId="3468048E" w:rsidR="00A92E9D" w:rsidRPr="00586146" w:rsidRDefault="00BE36C1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 w:rsidRPr="00586146">
              <w:rPr>
                <w:rFonts w:ascii="Calibri" w:eastAsia="Oslo Sans" w:hAnsi="Calibri" w:cs="Calibri"/>
                <w:szCs w:val="24"/>
              </w:rPr>
              <w:t xml:space="preserve">En egen gruppe i FAU skal ta ansvar for å kartlegge planer rundt </w:t>
            </w:r>
            <w:r w:rsidR="00482DAD" w:rsidRPr="00586146">
              <w:rPr>
                <w:rFonts w:ascii="Calibri" w:eastAsia="Oslo Sans" w:hAnsi="Calibri" w:cs="Calibri"/>
                <w:szCs w:val="24"/>
              </w:rPr>
              <w:t>nye skoler i bydelen.</w:t>
            </w:r>
          </w:p>
          <w:p w14:paraId="7CCE50D8" w14:textId="77777777" w:rsidR="00E0541C" w:rsidRDefault="00E0541C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1B61D18" w14:textId="0A51BD0D" w:rsidR="00B200D5" w:rsidRDefault="00B200D5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Eventuelt</w:t>
            </w:r>
          </w:p>
          <w:p w14:paraId="016F9D8A" w14:textId="09348773" w:rsidR="00960E77" w:rsidRPr="00586146" w:rsidRDefault="00960E77" w:rsidP="00FF0F1F">
            <w:pPr>
              <w:spacing w:after="0"/>
              <w:rPr>
                <w:rFonts w:ascii="Calibri" w:eastAsia="Oslo Sans" w:hAnsi="Calibri" w:cs="Calibri"/>
                <w:szCs w:val="24"/>
              </w:rPr>
            </w:pPr>
            <w:r w:rsidRPr="00586146">
              <w:rPr>
                <w:rFonts w:ascii="Calibri" w:eastAsia="Oslo Sans" w:hAnsi="Calibri" w:cs="Calibri"/>
                <w:szCs w:val="24"/>
              </w:rPr>
              <w:t>Bemanningssituasjonen</w:t>
            </w:r>
            <w:r w:rsidR="00161F47" w:rsidRPr="00586146">
              <w:rPr>
                <w:rFonts w:ascii="Calibri" w:eastAsia="Oslo Sans" w:hAnsi="Calibri" w:cs="Calibri"/>
                <w:szCs w:val="24"/>
              </w:rPr>
              <w:t xml:space="preserve"> i skolen</w:t>
            </w:r>
          </w:p>
          <w:p w14:paraId="08575AAC" w14:textId="1F3486ED" w:rsidR="0047611E" w:rsidRPr="001876C0" w:rsidRDefault="0047611E" w:rsidP="00FF0F1F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</w:tc>
      </w:tr>
      <w:tr w:rsidR="003F5FC8" w:rsidRPr="001876C0" w14:paraId="0057B834" w14:textId="77777777" w:rsidTr="009405FA">
        <w:tc>
          <w:tcPr>
            <w:tcW w:w="1696" w:type="dxa"/>
            <w:shd w:val="clear" w:color="auto" w:fill="auto"/>
          </w:tcPr>
          <w:p w14:paraId="3695DCA0" w14:textId="0CC4ADEE" w:rsidR="00630BBC" w:rsidRPr="00FB0EAC" w:rsidRDefault="00630BBC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14:paraId="77472B5E" w14:textId="225DDB65" w:rsidR="00F7100F" w:rsidRPr="001876C0" w:rsidRDefault="00F7100F" w:rsidP="00630BBC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</w:tc>
      </w:tr>
    </w:tbl>
    <w:p w14:paraId="7F91D81C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sectPr w:rsidR="000F0078" w:rsidRPr="000F0078" w:rsidSect="008D59A4">
      <w:headerReference w:type="first" r:id="rId12"/>
      <w:footerReference w:type="first" r:id="rId13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E908" w14:textId="77777777" w:rsidR="00245A9B" w:rsidRDefault="00245A9B" w:rsidP="005D093C">
      <w:pPr>
        <w:spacing w:after="0" w:line="240" w:lineRule="auto"/>
      </w:pPr>
      <w:r>
        <w:separator/>
      </w:r>
    </w:p>
  </w:endnote>
  <w:endnote w:type="continuationSeparator" w:id="0">
    <w:p w14:paraId="5A072C24" w14:textId="77777777" w:rsidR="00245A9B" w:rsidRDefault="00245A9B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20D7C6B" w14:textId="77777777" w:rsidTr="00064A24">
      <w:trPr>
        <w:trHeight w:val="20"/>
      </w:trPr>
      <w:tc>
        <w:tcPr>
          <w:tcW w:w="424" w:type="dxa"/>
          <w:vMerge w:val="restart"/>
        </w:tcPr>
        <w:p w14:paraId="6ADB3ED9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674316A0" wp14:editId="13C7DB8F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806F347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DAFF317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B06EE02" w14:textId="77777777" w:rsidTr="00064A24">
      <w:tc>
        <w:tcPr>
          <w:tcW w:w="424" w:type="dxa"/>
          <w:vMerge/>
        </w:tcPr>
        <w:p w14:paraId="7A6ADE26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0D94A5E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3E5B84A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BFE2" w14:textId="77777777" w:rsidR="00245A9B" w:rsidRDefault="00245A9B" w:rsidP="005D093C">
      <w:pPr>
        <w:spacing w:after="0" w:line="240" w:lineRule="auto"/>
      </w:pPr>
      <w:r>
        <w:separator/>
      </w:r>
    </w:p>
  </w:footnote>
  <w:footnote w:type="continuationSeparator" w:id="0">
    <w:p w14:paraId="00A0E0A7" w14:textId="77777777" w:rsidR="00245A9B" w:rsidRDefault="00245A9B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216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7C97D74" wp14:editId="67DEBE9A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60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7"/>
    <w:rsid w:val="0000585F"/>
    <w:rsid w:val="000119BE"/>
    <w:rsid w:val="000469BA"/>
    <w:rsid w:val="00064A24"/>
    <w:rsid w:val="00077643"/>
    <w:rsid w:val="000823F5"/>
    <w:rsid w:val="00095EC1"/>
    <w:rsid w:val="000A0E58"/>
    <w:rsid w:val="000B0360"/>
    <w:rsid w:val="000B758D"/>
    <w:rsid w:val="000B7F9B"/>
    <w:rsid w:val="000D5BF5"/>
    <w:rsid w:val="000E58F5"/>
    <w:rsid w:val="000F0078"/>
    <w:rsid w:val="000F2F9B"/>
    <w:rsid w:val="000F4DAA"/>
    <w:rsid w:val="000F7A26"/>
    <w:rsid w:val="001028EF"/>
    <w:rsid w:val="0010519F"/>
    <w:rsid w:val="00107B56"/>
    <w:rsid w:val="00111758"/>
    <w:rsid w:val="00111A2B"/>
    <w:rsid w:val="0011759F"/>
    <w:rsid w:val="00120DD5"/>
    <w:rsid w:val="001219DE"/>
    <w:rsid w:val="00151154"/>
    <w:rsid w:val="00160C49"/>
    <w:rsid w:val="00161F47"/>
    <w:rsid w:val="00162142"/>
    <w:rsid w:val="00162E32"/>
    <w:rsid w:val="0017275A"/>
    <w:rsid w:val="00183C06"/>
    <w:rsid w:val="00186573"/>
    <w:rsid w:val="001876C0"/>
    <w:rsid w:val="001A1BA2"/>
    <w:rsid w:val="001A26B9"/>
    <w:rsid w:val="001B42A9"/>
    <w:rsid w:val="001B6224"/>
    <w:rsid w:val="001C3C58"/>
    <w:rsid w:val="001D22FA"/>
    <w:rsid w:val="001D2E36"/>
    <w:rsid w:val="001D422C"/>
    <w:rsid w:val="001E42A0"/>
    <w:rsid w:val="001E461C"/>
    <w:rsid w:val="001F112F"/>
    <w:rsid w:val="00201E18"/>
    <w:rsid w:val="00211C36"/>
    <w:rsid w:val="002319A5"/>
    <w:rsid w:val="00231C25"/>
    <w:rsid w:val="0023504D"/>
    <w:rsid w:val="00245A9B"/>
    <w:rsid w:val="00247550"/>
    <w:rsid w:val="00256874"/>
    <w:rsid w:val="0025699D"/>
    <w:rsid w:val="00262A43"/>
    <w:rsid w:val="00275ACB"/>
    <w:rsid w:val="002804D8"/>
    <w:rsid w:val="00281FC3"/>
    <w:rsid w:val="002872F4"/>
    <w:rsid w:val="00287D96"/>
    <w:rsid w:val="0029623B"/>
    <w:rsid w:val="002C73EC"/>
    <w:rsid w:val="002E65B7"/>
    <w:rsid w:val="002E7AB9"/>
    <w:rsid w:val="003019B3"/>
    <w:rsid w:val="003050E3"/>
    <w:rsid w:val="00316C18"/>
    <w:rsid w:val="00323E71"/>
    <w:rsid w:val="00325D57"/>
    <w:rsid w:val="003279A7"/>
    <w:rsid w:val="00341015"/>
    <w:rsid w:val="00346FF8"/>
    <w:rsid w:val="003572EE"/>
    <w:rsid w:val="003603AE"/>
    <w:rsid w:val="00366D2A"/>
    <w:rsid w:val="00367B61"/>
    <w:rsid w:val="003744D1"/>
    <w:rsid w:val="00380B10"/>
    <w:rsid w:val="0038673D"/>
    <w:rsid w:val="00396E80"/>
    <w:rsid w:val="003A1AC3"/>
    <w:rsid w:val="003C1C8F"/>
    <w:rsid w:val="003F5FC8"/>
    <w:rsid w:val="00400724"/>
    <w:rsid w:val="004023A5"/>
    <w:rsid w:val="00406DB4"/>
    <w:rsid w:val="00414456"/>
    <w:rsid w:val="00447FB6"/>
    <w:rsid w:val="004518C4"/>
    <w:rsid w:val="004600C9"/>
    <w:rsid w:val="00461E76"/>
    <w:rsid w:val="00470DB1"/>
    <w:rsid w:val="00471FB5"/>
    <w:rsid w:val="0047611E"/>
    <w:rsid w:val="004809D8"/>
    <w:rsid w:val="00482DAD"/>
    <w:rsid w:val="00483FE0"/>
    <w:rsid w:val="00495F45"/>
    <w:rsid w:val="004A77E6"/>
    <w:rsid w:val="004C0935"/>
    <w:rsid w:val="004C4105"/>
    <w:rsid w:val="004D2DAC"/>
    <w:rsid w:val="004D4B72"/>
    <w:rsid w:val="004D7B09"/>
    <w:rsid w:val="004E272D"/>
    <w:rsid w:val="004E50F3"/>
    <w:rsid w:val="004F0AA8"/>
    <w:rsid w:val="00504F25"/>
    <w:rsid w:val="00513F69"/>
    <w:rsid w:val="00526377"/>
    <w:rsid w:val="0055183B"/>
    <w:rsid w:val="0055400D"/>
    <w:rsid w:val="00556B48"/>
    <w:rsid w:val="0055765E"/>
    <w:rsid w:val="00560D31"/>
    <w:rsid w:val="00561046"/>
    <w:rsid w:val="00565011"/>
    <w:rsid w:val="00567104"/>
    <w:rsid w:val="00575973"/>
    <w:rsid w:val="00576094"/>
    <w:rsid w:val="00577F64"/>
    <w:rsid w:val="005812E4"/>
    <w:rsid w:val="0058243E"/>
    <w:rsid w:val="00584298"/>
    <w:rsid w:val="00585184"/>
    <w:rsid w:val="00586146"/>
    <w:rsid w:val="005929B5"/>
    <w:rsid w:val="00595FDC"/>
    <w:rsid w:val="005C226B"/>
    <w:rsid w:val="005D093C"/>
    <w:rsid w:val="005D4D30"/>
    <w:rsid w:val="005D6346"/>
    <w:rsid w:val="005D7DC8"/>
    <w:rsid w:val="006005CA"/>
    <w:rsid w:val="00602C97"/>
    <w:rsid w:val="0060388C"/>
    <w:rsid w:val="00606218"/>
    <w:rsid w:val="00617383"/>
    <w:rsid w:val="00627047"/>
    <w:rsid w:val="00630BBC"/>
    <w:rsid w:val="00634E18"/>
    <w:rsid w:val="00644EAF"/>
    <w:rsid w:val="006474D5"/>
    <w:rsid w:val="006514A3"/>
    <w:rsid w:val="00653EDB"/>
    <w:rsid w:val="00663869"/>
    <w:rsid w:val="00680B31"/>
    <w:rsid w:val="006B0E2D"/>
    <w:rsid w:val="006E006E"/>
    <w:rsid w:val="006E2F92"/>
    <w:rsid w:val="006F053E"/>
    <w:rsid w:val="006F15B3"/>
    <w:rsid w:val="006F2DAF"/>
    <w:rsid w:val="006F672A"/>
    <w:rsid w:val="00714FFE"/>
    <w:rsid w:val="00715884"/>
    <w:rsid w:val="00721F1B"/>
    <w:rsid w:val="00727D7C"/>
    <w:rsid w:val="00731694"/>
    <w:rsid w:val="007477F0"/>
    <w:rsid w:val="00754371"/>
    <w:rsid w:val="007819AD"/>
    <w:rsid w:val="0078612C"/>
    <w:rsid w:val="00792106"/>
    <w:rsid w:val="007A0F97"/>
    <w:rsid w:val="007A319E"/>
    <w:rsid w:val="007B04AF"/>
    <w:rsid w:val="007D0588"/>
    <w:rsid w:val="007D1113"/>
    <w:rsid w:val="007E4810"/>
    <w:rsid w:val="007E4B0D"/>
    <w:rsid w:val="007F5350"/>
    <w:rsid w:val="007F591C"/>
    <w:rsid w:val="007F68F0"/>
    <w:rsid w:val="00805823"/>
    <w:rsid w:val="00806D30"/>
    <w:rsid w:val="00827029"/>
    <w:rsid w:val="008309DB"/>
    <w:rsid w:val="0083623B"/>
    <w:rsid w:val="00846AA0"/>
    <w:rsid w:val="00856472"/>
    <w:rsid w:val="0088626C"/>
    <w:rsid w:val="00892163"/>
    <w:rsid w:val="008D5723"/>
    <w:rsid w:val="008D59A4"/>
    <w:rsid w:val="008F40D3"/>
    <w:rsid w:val="0090040F"/>
    <w:rsid w:val="009037FB"/>
    <w:rsid w:val="00912E5A"/>
    <w:rsid w:val="00914054"/>
    <w:rsid w:val="00917BDE"/>
    <w:rsid w:val="009259B8"/>
    <w:rsid w:val="0093794F"/>
    <w:rsid w:val="00953499"/>
    <w:rsid w:val="009549A8"/>
    <w:rsid w:val="00960E77"/>
    <w:rsid w:val="009721C9"/>
    <w:rsid w:val="0097287E"/>
    <w:rsid w:val="00982115"/>
    <w:rsid w:val="00996357"/>
    <w:rsid w:val="009970B3"/>
    <w:rsid w:val="009A0DB1"/>
    <w:rsid w:val="009C5033"/>
    <w:rsid w:val="009C68AD"/>
    <w:rsid w:val="009D1037"/>
    <w:rsid w:val="009D1D4D"/>
    <w:rsid w:val="009F2A08"/>
    <w:rsid w:val="00A0208E"/>
    <w:rsid w:val="00A14D8D"/>
    <w:rsid w:val="00A33765"/>
    <w:rsid w:val="00A33CE7"/>
    <w:rsid w:val="00A37C70"/>
    <w:rsid w:val="00A37D81"/>
    <w:rsid w:val="00A43EC7"/>
    <w:rsid w:val="00A47FF6"/>
    <w:rsid w:val="00A569C6"/>
    <w:rsid w:val="00A63656"/>
    <w:rsid w:val="00A64837"/>
    <w:rsid w:val="00A67238"/>
    <w:rsid w:val="00A85594"/>
    <w:rsid w:val="00A92E9D"/>
    <w:rsid w:val="00AA100D"/>
    <w:rsid w:val="00AA797D"/>
    <w:rsid w:val="00AB1130"/>
    <w:rsid w:val="00AB5D16"/>
    <w:rsid w:val="00AC29B5"/>
    <w:rsid w:val="00AD087B"/>
    <w:rsid w:val="00AD62B8"/>
    <w:rsid w:val="00B105DC"/>
    <w:rsid w:val="00B10DAE"/>
    <w:rsid w:val="00B11EB9"/>
    <w:rsid w:val="00B160E5"/>
    <w:rsid w:val="00B176BC"/>
    <w:rsid w:val="00B200D5"/>
    <w:rsid w:val="00B33A3B"/>
    <w:rsid w:val="00B36CC0"/>
    <w:rsid w:val="00B373DC"/>
    <w:rsid w:val="00B46648"/>
    <w:rsid w:val="00B52DFD"/>
    <w:rsid w:val="00B5382D"/>
    <w:rsid w:val="00B61B05"/>
    <w:rsid w:val="00B64C48"/>
    <w:rsid w:val="00B64EDF"/>
    <w:rsid w:val="00B82BFD"/>
    <w:rsid w:val="00B853E3"/>
    <w:rsid w:val="00B94E61"/>
    <w:rsid w:val="00B95E14"/>
    <w:rsid w:val="00BA3918"/>
    <w:rsid w:val="00BB0598"/>
    <w:rsid w:val="00BB5058"/>
    <w:rsid w:val="00BC2B1E"/>
    <w:rsid w:val="00BC32D0"/>
    <w:rsid w:val="00BC3AC8"/>
    <w:rsid w:val="00BE36C1"/>
    <w:rsid w:val="00BE4B88"/>
    <w:rsid w:val="00BE57FA"/>
    <w:rsid w:val="00BE7AD0"/>
    <w:rsid w:val="00BE7F1F"/>
    <w:rsid w:val="00BF09B1"/>
    <w:rsid w:val="00BF590E"/>
    <w:rsid w:val="00C02B78"/>
    <w:rsid w:val="00C03685"/>
    <w:rsid w:val="00C03911"/>
    <w:rsid w:val="00C11D36"/>
    <w:rsid w:val="00C1780D"/>
    <w:rsid w:val="00C21E6F"/>
    <w:rsid w:val="00C30AC4"/>
    <w:rsid w:val="00C3175B"/>
    <w:rsid w:val="00C417E8"/>
    <w:rsid w:val="00C475B4"/>
    <w:rsid w:val="00C47730"/>
    <w:rsid w:val="00C51925"/>
    <w:rsid w:val="00C53FFE"/>
    <w:rsid w:val="00C54F51"/>
    <w:rsid w:val="00C55274"/>
    <w:rsid w:val="00C64772"/>
    <w:rsid w:val="00C70490"/>
    <w:rsid w:val="00C70A7E"/>
    <w:rsid w:val="00C73C65"/>
    <w:rsid w:val="00C819D9"/>
    <w:rsid w:val="00C85388"/>
    <w:rsid w:val="00C97063"/>
    <w:rsid w:val="00CA6534"/>
    <w:rsid w:val="00CB65EF"/>
    <w:rsid w:val="00CC6998"/>
    <w:rsid w:val="00CD5612"/>
    <w:rsid w:val="00CE63E7"/>
    <w:rsid w:val="00CE762A"/>
    <w:rsid w:val="00CF195F"/>
    <w:rsid w:val="00CF2AA0"/>
    <w:rsid w:val="00D11906"/>
    <w:rsid w:val="00D26C1A"/>
    <w:rsid w:val="00D30688"/>
    <w:rsid w:val="00D3678E"/>
    <w:rsid w:val="00D44A50"/>
    <w:rsid w:val="00D50920"/>
    <w:rsid w:val="00D61CE5"/>
    <w:rsid w:val="00D637D7"/>
    <w:rsid w:val="00D75E24"/>
    <w:rsid w:val="00D8326C"/>
    <w:rsid w:val="00D86379"/>
    <w:rsid w:val="00DA2B06"/>
    <w:rsid w:val="00DA3C2C"/>
    <w:rsid w:val="00DB3397"/>
    <w:rsid w:val="00DB4E76"/>
    <w:rsid w:val="00DC2EEF"/>
    <w:rsid w:val="00DD76FA"/>
    <w:rsid w:val="00E037EE"/>
    <w:rsid w:val="00E050AC"/>
    <w:rsid w:val="00E0541C"/>
    <w:rsid w:val="00E0647E"/>
    <w:rsid w:val="00E10318"/>
    <w:rsid w:val="00E11A81"/>
    <w:rsid w:val="00E2503D"/>
    <w:rsid w:val="00E31D42"/>
    <w:rsid w:val="00E357CD"/>
    <w:rsid w:val="00E43797"/>
    <w:rsid w:val="00E50DEE"/>
    <w:rsid w:val="00E51F3C"/>
    <w:rsid w:val="00E632AC"/>
    <w:rsid w:val="00E71640"/>
    <w:rsid w:val="00E7335B"/>
    <w:rsid w:val="00E82F79"/>
    <w:rsid w:val="00EA0117"/>
    <w:rsid w:val="00EB4D81"/>
    <w:rsid w:val="00EB53A2"/>
    <w:rsid w:val="00EB6512"/>
    <w:rsid w:val="00EC6C5F"/>
    <w:rsid w:val="00ED6758"/>
    <w:rsid w:val="00EE180F"/>
    <w:rsid w:val="00EE4081"/>
    <w:rsid w:val="00F0002D"/>
    <w:rsid w:val="00F014F2"/>
    <w:rsid w:val="00F033DF"/>
    <w:rsid w:val="00F068C0"/>
    <w:rsid w:val="00F266F6"/>
    <w:rsid w:val="00F31E8C"/>
    <w:rsid w:val="00F400AB"/>
    <w:rsid w:val="00F67561"/>
    <w:rsid w:val="00F70256"/>
    <w:rsid w:val="00F7100F"/>
    <w:rsid w:val="00F750C2"/>
    <w:rsid w:val="00F867C4"/>
    <w:rsid w:val="00F879A8"/>
    <w:rsid w:val="00FA3D43"/>
    <w:rsid w:val="00FB3D08"/>
    <w:rsid w:val="00FD0457"/>
    <w:rsid w:val="00FD0F29"/>
    <w:rsid w:val="00FD10F5"/>
    <w:rsid w:val="00FD6CA5"/>
    <w:rsid w:val="00FD7882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9B4D1"/>
  <w15:chartTrackingRefBased/>
  <w15:docId w15:val="{8D806DE8-55D9-420C-ADCD-2012974E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3F5FC8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5FC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111A2B"/>
    <w:pPr>
      <w:spacing w:after="0" w:line="240" w:lineRule="auto"/>
    </w:pPr>
    <w:rPr>
      <w:sz w:val="20"/>
    </w:rPr>
  </w:style>
  <w:style w:type="paragraph" w:styleId="Listeavsnitt">
    <w:name w:val="List Paragraph"/>
    <w:basedOn w:val="Normal"/>
    <w:uiPriority w:val="34"/>
    <w:semiHidden/>
    <w:qFormat/>
    <w:rsid w:val="00C21E6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6F2D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F2DAF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2D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2D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9b0a113ec1d9a60cdbfebf3b52bf9cb0">
  <xsd:schema xmlns:xsd="http://www.w3.org/2001/XMLSchema" xmlns:xs="http://www.w3.org/2001/XMLSchema" xmlns:p="http://schemas.microsoft.com/office/2006/metadata/properties" xmlns:ns2="04c60551-6c61-4dd0-9603-3ab37e2fff13" targetNamespace="http://schemas.microsoft.com/office/2006/metadata/properties" ma:root="true" ma:fieldsID="3815b3215b1464813552ed0984e6f635" ns2:_="">
    <xsd:import namespace="04c60551-6c61-4dd0-9603-3ab37e2ff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EC816-13D6-4C96-B525-227267F5A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DBE86-37E7-4C85-8749-F038A26F27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274897-1B89-4A94-A958-06E91872D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60551-6c61-4dd0-9603-3ab37e2ff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AC1A3-F3AD-4EAF-9E2E-E2FB94C30E62}">
  <ds:schemaRefs/>
</ds:datastoreItem>
</file>

<file path=customXml/itemProps5.xml><?xml version="1.0" encoding="utf-8"?>
<ds:datastoreItem xmlns:ds="http://schemas.openxmlformats.org/officeDocument/2006/customXml" ds:itemID="{0C390425-2EFB-4A73-8E82-D5A2DC5CA7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2</TotalTime>
  <Pages>2</Pages>
  <Words>670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Søvde</dc:creator>
  <cp:keywords/>
  <dc:description/>
  <cp:lastModifiedBy>Svein Søvde</cp:lastModifiedBy>
  <cp:revision>2</cp:revision>
  <cp:lastPrinted>2019-08-12T11:26:00Z</cp:lastPrinted>
  <dcterms:created xsi:type="dcterms:W3CDTF">2022-12-02T11:08:00Z</dcterms:created>
  <dcterms:modified xsi:type="dcterms:W3CDTF">2022-12-02T11:08:00Z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0x0101003AD395EFCA17224A9E55881757A86413</vt:lpwstr>
  </property>
</Properties>
</file>