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69E" w14:textId="00EF5526" w:rsidR="00064A24" w:rsidRPr="00064A24" w:rsidRDefault="00D637D7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Korsvoll skole</w:t>
      </w:r>
    </w:p>
    <w:p w14:paraId="462EE808" w14:textId="77777777" w:rsidR="00DD49E9" w:rsidRDefault="00DD49E9" w:rsidP="00B61890"/>
    <w:p w14:paraId="21C0F7A0" w14:textId="77777777" w:rsidR="00171A9A" w:rsidRDefault="00D637D7" w:rsidP="00D12126">
      <w:r w:rsidRPr="00FE4260">
        <w:rPr>
          <w:b/>
          <w:bCs/>
        </w:rPr>
        <w:t>Til</w:t>
      </w:r>
      <w:r w:rsidR="00111A2B" w:rsidRPr="00FE4260">
        <w:rPr>
          <w:b/>
          <w:bCs/>
        </w:rPr>
        <w:t xml:space="preserve"> </w:t>
      </w:r>
      <w:r w:rsidR="00053940" w:rsidRPr="00FE4260">
        <w:rPr>
          <w:b/>
          <w:bCs/>
        </w:rPr>
        <w:t>stede</w:t>
      </w:r>
      <w:r w:rsidRPr="00FE4260">
        <w:rPr>
          <w:b/>
          <w:bCs/>
        </w:rPr>
        <w:t>:</w:t>
      </w:r>
      <w:r>
        <w:t xml:space="preserve"> </w:t>
      </w:r>
      <w:r>
        <w:br/>
        <w:t>Morten Danielsen (ekstern)</w:t>
      </w:r>
      <w:r w:rsidR="00075CEA">
        <w:t xml:space="preserve">, </w:t>
      </w:r>
      <w:r>
        <w:t>Knut Tore Meiner (ekstern)</w:t>
      </w:r>
      <w:r w:rsidR="00075CEA">
        <w:t xml:space="preserve">, </w:t>
      </w:r>
      <w:r>
        <w:t xml:space="preserve">Borgar </w:t>
      </w:r>
      <w:r w:rsidR="00C73C65" w:rsidRPr="00C73C65">
        <w:rPr>
          <w:rFonts w:ascii="Calibri" w:eastAsia="Times New Roman" w:hAnsi="Calibri" w:cs="Calibri"/>
          <w:sz w:val="22"/>
        </w:rPr>
        <w:t>Aamaas</w:t>
      </w:r>
      <w:r>
        <w:t xml:space="preserve">(ekstern) </w:t>
      </w:r>
      <w:r w:rsidR="00075CEA">
        <w:t xml:space="preserve">, </w:t>
      </w:r>
      <w:r>
        <w:t xml:space="preserve">Karen G. Hetland (foresatt) </w:t>
      </w:r>
      <w:r w:rsidR="00075CEA">
        <w:t xml:space="preserve">, </w:t>
      </w:r>
      <w:r>
        <w:t xml:space="preserve">Eli Aspelund (foresatt) </w:t>
      </w:r>
      <w:r w:rsidR="00075CEA">
        <w:t xml:space="preserve">, </w:t>
      </w:r>
      <w:r>
        <w:t>Linn Østby (ansatt)</w:t>
      </w:r>
      <w:r w:rsidR="00075CEA">
        <w:t xml:space="preserve">, </w:t>
      </w:r>
      <w:r w:rsidR="00470DB1">
        <w:t xml:space="preserve">Hanne Korsnes </w:t>
      </w:r>
      <w:r>
        <w:t>(ansatt)</w:t>
      </w:r>
      <w:r w:rsidR="00075CEA">
        <w:t xml:space="preserve">, </w:t>
      </w:r>
      <w:r>
        <w:t>Janne Standahl (ass. Rektor)</w:t>
      </w:r>
      <w:r w:rsidR="00075CEA">
        <w:t xml:space="preserve">, Svein Søvde </w:t>
      </w:r>
      <w:r w:rsidR="00D12126">
        <w:t>(</w:t>
      </w:r>
      <w:r w:rsidR="00075CEA">
        <w:t xml:space="preserve">rektor). </w:t>
      </w:r>
      <w:r w:rsidR="00DD49E9">
        <w:t>Eimund (elevråd), Helena (elevråd).</w:t>
      </w:r>
    </w:p>
    <w:p w14:paraId="631BD175" w14:textId="77777777" w:rsidR="00171A9A" w:rsidRDefault="00B61890" w:rsidP="0047604E">
      <w:pPr>
        <w:spacing w:after="0"/>
      </w:pPr>
      <w:r w:rsidRPr="00D16281">
        <w:rPr>
          <w:b/>
          <w:bCs/>
        </w:rPr>
        <w:t>Møte</w:t>
      </w:r>
      <w:r w:rsidR="00425427" w:rsidRPr="00D16281">
        <w:rPr>
          <w:b/>
          <w:bCs/>
        </w:rPr>
        <w:t>sted:</w:t>
      </w:r>
      <w:r w:rsidR="00425427">
        <w:t xml:space="preserve"> Møterom på skolen </w:t>
      </w:r>
    </w:p>
    <w:p w14:paraId="34973959" w14:textId="6BF64E04" w:rsidR="00075F2B" w:rsidRDefault="00425427" w:rsidP="0047604E">
      <w:pPr>
        <w:spacing w:after="0"/>
      </w:pPr>
      <w:r w:rsidRPr="00D16281">
        <w:rPr>
          <w:b/>
          <w:bCs/>
        </w:rPr>
        <w:t>Møtetid:</w:t>
      </w:r>
      <w:r>
        <w:t xml:space="preserve"> Torsdag 23.03.23 kl. 1700</w:t>
      </w:r>
    </w:p>
    <w:p w14:paraId="7018E088" w14:textId="77777777" w:rsidR="00A10AD5" w:rsidRDefault="00075F2B" w:rsidP="0047604E">
      <w:pPr>
        <w:spacing w:after="0"/>
      </w:pPr>
      <w:r w:rsidRPr="00D16281">
        <w:rPr>
          <w:b/>
          <w:bCs/>
        </w:rPr>
        <w:t>Saksbehandler:</w:t>
      </w:r>
      <w:r>
        <w:t xml:space="preserve"> Svein Søvde </w:t>
      </w:r>
      <w:r>
        <w:tab/>
      </w:r>
    </w:p>
    <w:p w14:paraId="6BB1EE12" w14:textId="77777777" w:rsidR="00A10AD5" w:rsidRDefault="00075F2B" w:rsidP="0047604E">
      <w:pPr>
        <w:spacing w:after="0"/>
      </w:pPr>
      <w:r w:rsidRPr="00D16281">
        <w:rPr>
          <w:b/>
          <w:bCs/>
        </w:rPr>
        <w:t>Referent:</w:t>
      </w:r>
      <w:r>
        <w:t xml:space="preserve"> Janne C. Standahl </w:t>
      </w:r>
      <w:r w:rsidR="00425427">
        <w:t xml:space="preserve">       </w:t>
      </w:r>
    </w:p>
    <w:p w14:paraId="248F8A24" w14:textId="056AC270" w:rsidR="00425427" w:rsidRDefault="00D16281" w:rsidP="0047604E">
      <w:pPr>
        <w:spacing w:after="0"/>
      </w:pPr>
      <w:r w:rsidRPr="00D16281">
        <w:rPr>
          <w:b/>
          <w:bCs/>
        </w:rPr>
        <w:t>Neste møte</w:t>
      </w:r>
      <w:r>
        <w:t xml:space="preserve">: Torsdag </w:t>
      </w:r>
      <w:r w:rsidR="00425427">
        <w:t xml:space="preserve">                                                                                                            </w:t>
      </w:r>
    </w:p>
    <w:p w14:paraId="3CC6695B" w14:textId="2E5A903C" w:rsidR="000F0078" w:rsidRPr="00630BBC" w:rsidRDefault="00FA7869" w:rsidP="00B61890">
      <w:pPr>
        <w:rPr>
          <w:b/>
          <w:bCs/>
          <w:sz w:val="24"/>
          <w:szCs w:val="24"/>
        </w:rPr>
      </w:pPr>
      <w:r>
        <w:br/>
      </w:r>
      <w:r>
        <w:br/>
      </w:r>
      <w:r w:rsidR="00D16281">
        <w:rPr>
          <w:b/>
          <w:bCs/>
          <w:sz w:val="24"/>
          <w:szCs w:val="24"/>
        </w:rPr>
        <w:t>Referat fra</w:t>
      </w:r>
      <w:r w:rsidR="00D637D7" w:rsidRPr="00D637D7">
        <w:rPr>
          <w:b/>
          <w:bCs/>
          <w:sz w:val="24"/>
          <w:szCs w:val="24"/>
        </w:rPr>
        <w:t xml:space="preserve"> driftsstyremøte t</w:t>
      </w:r>
      <w:r w:rsidR="00515806">
        <w:rPr>
          <w:b/>
          <w:bCs/>
          <w:sz w:val="24"/>
          <w:szCs w:val="24"/>
        </w:rPr>
        <w:t xml:space="preserve">orsdag </w:t>
      </w:r>
      <w:r w:rsidR="000E22C1">
        <w:rPr>
          <w:b/>
          <w:bCs/>
          <w:sz w:val="24"/>
          <w:szCs w:val="24"/>
        </w:rPr>
        <w:t>23</w:t>
      </w:r>
      <w:r w:rsidR="00515806">
        <w:rPr>
          <w:b/>
          <w:bCs/>
          <w:sz w:val="24"/>
          <w:szCs w:val="24"/>
        </w:rPr>
        <w:t xml:space="preserve">. </w:t>
      </w:r>
      <w:r w:rsidR="00514142">
        <w:rPr>
          <w:b/>
          <w:bCs/>
          <w:sz w:val="24"/>
          <w:szCs w:val="24"/>
        </w:rPr>
        <w:t>mars</w:t>
      </w:r>
      <w:r w:rsidR="00515806">
        <w:rPr>
          <w:b/>
          <w:bCs/>
          <w:sz w:val="24"/>
          <w:szCs w:val="24"/>
        </w:rPr>
        <w:t xml:space="preserve"> </w:t>
      </w:r>
      <w:r w:rsidR="00D637D7" w:rsidRPr="00D637D7">
        <w:rPr>
          <w:b/>
          <w:bCs/>
          <w:sz w:val="24"/>
          <w:szCs w:val="24"/>
        </w:rPr>
        <w:t>kl. 17</w:t>
      </w:r>
      <w:r w:rsidR="00C62659">
        <w:rPr>
          <w:b/>
          <w:bCs/>
          <w:sz w:val="24"/>
          <w:szCs w:val="24"/>
        </w:rPr>
        <w:t>.</w:t>
      </w:r>
      <w:r w:rsidR="00D637D7" w:rsidRPr="00D637D7">
        <w:rPr>
          <w:b/>
          <w:bCs/>
          <w:sz w:val="24"/>
          <w:szCs w:val="24"/>
        </w:rPr>
        <w:t>0</w:t>
      </w:r>
      <w:r w:rsidR="00C73C65">
        <w:rPr>
          <w:b/>
          <w:bCs/>
          <w:sz w:val="24"/>
          <w:szCs w:val="24"/>
        </w:rPr>
        <w:t>0</w:t>
      </w:r>
      <w:r w:rsidR="00630BBC">
        <w:rPr>
          <w:b/>
          <w:bCs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786"/>
      </w:tblGrid>
      <w:tr w:rsidR="003F5FC8" w:rsidRPr="001876C0" w14:paraId="0057B834" w14:textId="77777777" w:rsidTr="005B2AA8">
        <w:tc>
          <w:tcPr>
            <w:tcW w:w="1276" w:type="dxa"/>
            <w:shd w:val="clear" w:color="auto" w:fill="auto"/>
          </w:tcPr>
          <w:p w14:paraId="72F80FF6" w14:textId="559955C6" w:rsidR="003F5FC8" w:rsidRDefault="003F5FC8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B5805">
              <w:rPr>
                <w:rFonts w:ascii="Calibri" w:eastAsia="Oslo Sans" w:hAnsi="Calibri" w:cs="Calibri"/>
                <w:b/>
                <w:bCs/>
                <w:szCs w:val="24"/>
              </w:rPr>
              <w:t>10</w:t>
            </w:r>
            <w:r w:rsidRPr="00FB0EAC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F920B6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DC8FAD2" w14:textId="77777777" w:rsidR="000C644D" w:rsidRDefault="0089216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1EB53915" w14:textId="0777E641" w:rsidR="003F5FC8" w:rsidRDefault="003F5FC8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2E4300">
              <w:rPr>
                <w:rFonts w:ascii="Calibri" w:eastAsia="Oslo Sans" w:hAnsi="Calibri" w:cs="Calibri"/>
                <w:b/>
                <w:bCs/>
                <w:szCs w:val="24"/>
              </w:rPr>
              <w:t>11</w:t>
            </w:r>
            <w:r w:rsidRPr="003F5FC8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45196370" w14:textId="1833711D" w:rsidR="003F5FC8" w:rsidRPr="00C475B4" w:rsidRDefault="0089216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5B2AA8">
              <w:rPr>
                <w:rFonts w:ascii="Calibri" w:eastAsia="Oslo Sans" w:hAnsi="Calibri" w:cs="Calibri"/>
                <w:b/>
                <w:bCs/>
                <w:szCs w:val="24"/>
              </w:rPr>
              <w:t>12/</w:t>
            </w:r>
            <w:r w:rsidR="003F5FC8" w:rsidRPr="00C475B4">
              <w:rPr>
                <w:rFonts w:ascii="Calibri" w:eastAsia="Oslo Sans" w:hAnsi="Calibri" w:cs="Calibri"/>
                <w:b/>
                <w:bCs/>
                <w:szCs w:val="24"/>
              </w:rPr>
              <w:t>2</w:t>
            </w:r>
            <w:r w:rsidR="00102C5D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538F4DD5" w14:textId="77777777" w:rsidR="00B82A16" w:rsidRDefault="00FE5AB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79918069" w14:textId="77777777" w:rsidR="00B82A16" w:rsidRDefault="00B82A16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87D0551" w14:textId="77777777" w:rsidR="00327CEF" w:rsidRDefault="00327CE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3C4E6BF" w14:textId="77777777" w:rsidR="00327CEF" w:rsidRDefault="00327CE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F01880D" w14:textId="77777777" w:rsidR="00327CEF" w:rsidRDefault="00327CE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9957A1F" w14:textId="77777777" w:rsidR="0051636F" w:rsidRDefault="0051636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27ACFAF" w14:textId="77777777" w:rsidR="0051636F" w:rsidRDefault="0051636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D8355F4" w14:textId="77777777" w:rsidR="00B546A7" w:rsidRDefault="00B546A7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33C8ADA" w14:textId="77777777" w:rsidR="00B546A7" w:rsidRDefault="00B546A7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B27FF54" w14:textId="77777777" w:rsidR="00B546A7" w:rsidRDefault="00B546A7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0F945E4" w14:textId="77777777" w:rsidR="00B546A7" w:rsidRDefault="00B546A7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9583395" w14:textId="77777777" w:rsidR="008E2FD2" w:rsidRDefault="008E2FD2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4E3EDDA" w14:textId="77777777" w:rsidR="008E2FD2" w:rsidRDefault="008E2FD2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3C672B7" w14:textId="77777777" w:rsidR="008E2FD2" w:rsidRDefault="008E2FD2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7C5375D" w14:textId="77777777" w:rsidR="00E00FAE" w:rsidRDefault="00E00FAE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D003F13" w14:textId="77777777" w:rsidR="00E00FAE" w:rsidRDefault="00E00FAE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DA935F9" w14:textId="77777777" w:rsidR="00E00FAE" w:rsidRDefault="00E00FAE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FEFDFC8" w14:textId="77777777" w:rsidR="00B3534D" w:rsidRDefault="00B3534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EB6D31F" w14:textId="77777777" w:rsidR="00B3534D" w:rsidRDefault="00B3534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EA6B909" w14:textId="77777777" w:rsidR="00B3534D" w:rsidRDefault="00B3534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7A7A093" w14:textId="77777777" w:rsidR="0032319B" w:rsidRDefault="0032319B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36C6CAB" w14:textId="77777777" w:rsidR="0032319B" w:rsidRDefault="0032319B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C83011C" w14:textId="77777777" w:rsidR="0032319B" w:rsidRDefault="0032319B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296AA1C" w14:textId="77777777" w:rsidR="0032319B" w:rsidRDefault="0032319B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C869F71" w14:textId="77777777" w:rsidR="003F0670" w:rsidRDefault="003F0670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0F93430" w14:textId="77777777" w:rsidR="003F0670" w:rsidRDefault="003F0670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55470DF" w14:textId="77777777" w:rsidR="003F0670" w:rsidRDefault="003F0670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EE502CF" w14:textId="77777777" w:rsidR="003F0670" w:rsidRDefault="003F0670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D13A0D1" w14:textId="77777777" w:rsidR="003F0670" w:rsidRDefault="003F0670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A50D468" w14:textId="1AA3BE16" w:rsidR="004953CA" w:rsidRDefault="004953CA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E4F538B" w14:textId="77777777" w:rsidR="004953CA" w:rsidRDefault="004953CA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D4BDF4C" w14:textId="16C00180" w:rsidR="00C475B4" w:rsidRDefault="004953CA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</w:t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 xml:space="preserve">ak </w:t>
            </w:r>
            <w:r w:rsidR="00F512F4">
              <w:rPr>
                <w:rFonts w:ascii="Calibri" w:eastAsia="Oslo Sans" w:hAnsi="Calibri" w:cs="Calibri"/>
                <w:b/>
                <w:bCs/>
                <w:szCs w:val="24"/>
              </w:rPr>
              <w:t>13</w:t>
            </w:r>
            <w:r w:rsidR="00C475B4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727D86CD" w14:textId="2003BDA5" w:rsidR="00AC7555" w:rsidRDefault="006E2F92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  <w:r w:rsidR="00D26282"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4C01C656" w14:textId="77777777" w:rsidR="004953CA" w:rsidRDefault="004953CA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8782934" w14:textId="10D4BA75" w:rsidR="006E2F92" w:rsidRDefault="00F47FCD" w:rsidP="004953CA">
            <w:pPr>
              <w:spacing w:after="0" w:line="360" w:lineRule="auto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</w:t>
            </w:r>
            <w:r w:rsidR="006E2F92">
              <w:rPr>
                <w:rFonts w:ascii="Calibri" w:eastAsia="Oslo Sans" w:hAnsi="Calibri" w:cs="Calibri"/>
                <w:b/>
                <w:bCs/>
                <w:szCs w:val="24"/>
              </w:rPr>
              <w:t xml:space="preserve">ak </w:t>
            </w:r>
            <w:r w:rsidR="00970F30">
              <w:rPr>
                <w:rFonts w:ascii="Calibri" w:eastAsia="Oslo Sans" w:hAnsi="Calibri" w:cs="Calibri"/>
                <w:b/>
                <w:bCs/>
                <w:szCs w:val="24"/>
              </w:rPr>
              <w:t>14</w:t>
            </w:r>
            <w:r w:rsidR="006E2F92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AF3162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2C6D0FE5" w14:textId="77777777" w:rsidR="00DC118C" w:rsidRDefault="00D55DE0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0DEB1CC3" w14:textId="77777777" w:rsidR="00DC118C" w:rsidRDefault="00DC118C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21C36A0" w14:textId="538EB797" w:rsidR="009E2C93" w:rsidRDefault="009E2C9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2880B918" w14:textId="77777777" w:rsidR="009E2C93" w:rsidRDefault="009E2C9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C801833" w14:textId="77777777" w:rsidR="009E2C93" w:rsidRDefault="009E2C9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81833F8" w14:textId="77777777" w:rsidR="009E2C93" w:rsidRDefault="009E2C9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37CD9AB" w14:textId="1B43472B" w:rsidR="004539E5" w:rsidRDefault="004539E5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D6B8FE7" w14:textId="77777777" w:rsidR="004539E5" w:rsidRDefault="004539E5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6A2F651D" w14:textId="77777777" w:rsidR="004539E5" w:rsidRDefault="004539E5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D3DF921" w14:textId="4BC4709C" w:rsidR="001876C0" w:rsidRDefault="004539E5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</w:t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 xml:space="preserve">ak </w:t>
            </w:r>
            <w:r w:rsidR="00970F30">
              <w:rPr>
                <w:rFonts w:ascii="Calibri" w:eastAsia="Oslo Sans" w:hAnsi="Calibri" w:cs="Calibri"/>
                <w:b/>
                <w:bCs/>
                <w:szCs w:val="24"/>
              </w:rPr>
              <w:t>15</w:t>
            </w:r>
            <w:r w:rsidR="001876C0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D55DE0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107292C9" w14:textId="77777777" w:rsidR="000C644D" w:rsidRDefault="0089216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083F9D4C" w14:textId="77777777" w:rsidR="00D5317D" w:rsidRDefault="00D5317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1C184684" w14:textId="77777777" w:rsidR="00D5317D" w:rsidRDefault="00D5317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75EA32F3" w14:textId="77777777" w:rsidR="008E44C1" w:rsidRDefault="008E44C1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2DE6B25" w14:textId="4F7957BC" w:rsidR="00F7100F" w:rsidRDefault="001028E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 xml:space="preserve">Sak 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</w:rPr>
              <w:t>16</w:t>
            </w:r>
            <w:r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256781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3B09F6C6" w14:textId="77777777" w:rsidR="008448DF" w:rsidRDefault="0089216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  <w:p w14:paraId="05FC2E93" w14:textId="77777777" w:rsidR="008448DF" w:rsidRDefault="008448D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07843C1" w14:textId="77777777" w:rsidR="008448DF" w:rsidRDefault="008448D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7F74875" w14:textId="076E4FA2" w:rsidR="00F47FCD" w:rsidRDefault="00F47FC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31583FA2" w14:textId="77777777" w:rsidR="00F47FCD" w:rsidRDefault="00F47FC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5E39659A" w14:textId="77777777" w:rsidR="00F47FCD" w:rsidRDefault="00F47FC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068DC294" w14:textId="77777777" w:rsidR="00F47FCD" w:rsidRDefault="00F47FC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F82E462" w14:textId="77777777" w:rsidR="00F47FCD" w:rsidRDefault="00F47FC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</w:p>
          <w:p w14:paraId="40AA1435" w14:textId="5961F96F" w:rsidR="00F7100F" w:rsidRDefault="00F47FC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t>S</w:t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 xml:space="preserve">ak 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</w:rPr>
              <w:t>17</w:t>
            </w:r>
            <w:r w:rsidR="00F7100F">
              <w:rPr>
                <w:rFonts w:ascii="Calibri" w:eastAsia="Oslo Sans" w:hAnsi="Calibri" w:cs="Calibri"/>
                <w:b/>
                <w:bCs/>
                <w:szCs w:val="24"/>
              </w:rPr>
              <w:t>/2</w:t>
            </w:r>
            <w:r w:rsidR="00100F20">
              <w:rPr>
                <w:rFonts w:ascii="Calibri" w:eastAsia="Oslo Sans" w:hAnsi="Calibri" w:cs="Calibri"/>
                <w:b/>
                <w:bCs/>
                <w:szCs w:val="24"/>
              </w:rPr>
              <w:t>3</w:t>
            </w:r>
          </w:p>
          <w:p w14:paraId="3695DCA0" w14:textId="7943AC36" w:rsidR="00BA73D6" w:rsidRPr="00FB0EAC" w:rsidRDefault="00AF6207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</w:rPr>
              <w:br/>
            </w:r>
          </w:p>
        </w:tc>
        <w:tc>
          <w:tcPr>
            <w:tcW w:w="7786" w:type="dxa"/>
            <w:shd w:val="clear" w:color="auto" w:fill="auto"/>
          </w:tcPr>
          <w:p w14:paraId="0DCFC863" w14:textId="47867BF1" w:rsidR="003F5FC8" w:rsidRDefault="003F5FC8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lastRenderedPageBreak/>
              <w:t>Godkjenning av møteinnkalling og saksliste.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0C644D">
              <w:rPr>
                <w:rFonts w:ascii="Calibri" w:eastAsia="Oslo Sans" w:hAnsi="Calibri" w:cs="Calibri"/>
                <w:szCs w:val="24"/>
                <w:lang w:val="nn-NO"/>
              </w:rPr>
              <w:t xml:space="preserve">Vedtak: </w:t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 Møteinnkalling og saksliste </w:t>
            </w:r>
            <w:r w:rsidR="00C25328">
              <w:rPr>
                <w:rFonts w:ascii="Calibri" w:eastAsia="Oslo Sans" w:hAnsi="Calibri" w:cs="Calibri"/>
                <w:szCs w:val="24"/>
                <w:lang w:val="nn-NO"/>
              </w:rPr>
              <w:t>er godkjent.</w:t>
            </w:r>
          </w:p>
          <w:p w14:paraId="43F77608" w14:textId="77777777" w:rsidR="000C644D" w:rsidRPr="008F6631" w:rsidRDefault="000C644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  <w:p w14:paraId="434C682F" w14:textId="2B7060BB" w:rsidR="003F5FC8" w:rsidRDefault="003F5FC8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Godkjenning av referat fra møte 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12</w:t>
            </w:r>
            <w:r w:rsidR="001F264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01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.202</w:t>
            </w:r>
            <w:r w:rsidR="002E4300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3</w:t>
            </w:r>
            <w:r w:rsidR="00630BBC"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0C644D">
              <w:rPr>
                <w:rFonts w:ascii="Calibri" w:eastAsia="Oslo Sans" w:hAnsi="Calibri" w:cs="Calibri"/>
                <w:szCs w:val="24"/>
                <w:lang w:val="nn-NO"/>
              </w:rPr>
              <w:t>Vedtak</w:t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: Referatet </w:t>
            </w:r>
            <w:r w:rsidR="00C25328">
              <w:rPr>
                <w:rFonts w:ascii="Calibri" w:eastAsia="Oslo Sans" w:hAnsi="Calibri" w:cs="Calibri"/>
                <w:szCs w:val="24"/>
                <w:lang w:val="nn-NO"/>
              </w:rPr>
              <w:t xml:space="preserve">er </w:t>
            </w:r>
            <w:r w:rsidRPr="008F6631">
              <w:rPr>
                <w:rFonts w:ascii="Calibri" w:eastAsia="Oslo Sans" w:hAnsi="Calibri" w:cs="Calibri"/>
                <w:szCs w:val="24"/>
                <w:lang w:val="nn-NO"/>
              </w:rPr>
              <w:t>godkjen</w:t>
            </w:r>
            <w:r w:rsidR="00C25328">
              <w:rPr>
                <w:rFonts w:ascii="Calibri" w:eastAsia="Oslo Sans" w:hAnsi="Calibri" w:cs="Calibri"/>
                <w:szCs w:val="24"/>
                <w:lang w:val="nn-NO"/>
              </w:rPr>
              <w:t>t.</w:t>
            </w:r>
            <w:r w:rsidRPr="008F6631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</w:t>
            </w:r>
          </w:p>
          <w:p w14:paraId="2D0FA600" w14:textId="77777777" w:rsidR="000C644D" w:rsidRPr="008F6631" w:rsidRDefault="000C644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  <w:p w14:paraId="49895F22" w14:textId="7BDA34B7" w:rsidR="00C25328" w:rsidRDefault="00FE3763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Gjennomgang elevundersøkelsen. </w:t>
            </w:r>
            <w:r w:rsidR="00CD49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Elevrådet kommer med sine betrak</w:t>
            </w:r>
            <w:r w:rsidR="00C25328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tn</w:t>
            </w:r>
            <w:r w:rsidR="00CD49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inger.</w:t>
            </w:r>
            <w:r w:rsidR="00CD49B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8E2FD2">
              <w:rPr>
                <w:rFonts w:ascii="Calibri" w:eastAsia="Oslo Sans" w:hAnsi="Calibri" w:cs="Calibri"/>
                <w:szCs w:val="24"/>
                <w:lang w:val="nn-NO"/>
              </w:rPr>
              <w:t xml:space="preserve">Elevene </w:t>
            </w:r>
            <w:r w:rsidR="00AE4197">
              <w:rPr>
                <w:rFonts w:ascii="Calibri" w:eastAsia="Oslo Sans" w:hAnsi="Calibri" w:cs="Calibri"/>
                <w:szCs w:val="24"/>
                <w:lang w:val="nn-NO"/>
              </w:rPr>
              <w:t xml:space="preserve">uttaler at </w:t>
            </w:r>
            <w:r w:rsidR="001F1623">
              <w:rPr>
                <w:rFonts w:ascii="Calibri" w:eastAsia="Oslo Sans" w:hAnsi="Calibri" w:cs="Calibri"/>
                <w:szCs w:val="24"/>
                <w:lang w:val="nn-NO"/>
              </w:rPr>
              <w:t xml:space="preserve">det er gode resultater på trivsel og trygghet, men mener vi bør strekke oss etter </w:t>
            </w:r>
            <w:r w:rsidR="003872B8">
              <w:rPr>
                <w:rFonts w:ascii="Calibri" w:eastAsia="Oslo Sans" w:hAnsi="Calibri" w:cs="Calibri"/>
                <w:szCs w:val="24"/>
                <w:lang w:val="nn-NO"/>
              </w:rPr>
              <w:t>maksimal score. De peker på at arbeidet må gjøres i klassen</w:t>
            </w:r>
            <w:r w:rsidR="003F6243">
              <w:rPr>
                <w:rFonts w:ascii="Calibri" w:eastAsia="Oslo Sans" w:hAnsi="Calibri" w:cs="Calibri"/>
                <w:szCs w:val="24"/>
                <w:lang w:val="nn-NO"/>
              </w:rPr>
              <w:t>e</w:t>
            </w:r>
            <w:r w:rsidR="008E2FD2">
              <w:rPr>
                <w:rFonts w:ascii="Calibri" w:eastAsia="Oslo Sans" w:hAnsi="Calibri" w:cs="Calibri"/>
                <w:szCs w:val="24"/>
                <w:lang w:val="nn-NO"/>
              </w:rPr>
              <w:t xml:space="preserve"> gjennom</w:t>
            </w:r>
            <w:r w:rsidR="00D96714">
              <w:rPr>
                <w:rFonts w:ascii="Calibri" w:eastAsia="Oslo Sans" w:hAnsi="Calibri" w:cs="Calibri"/>
                <w:szCs w:val="24"/>
                <w:lang w:val="nn-NO"/>
              </w:rPr>
              <w:t xml:space="preserve"> inkludering</w:t>
            </w:r>
            <w:r w:rsidR="00795187">
              <w:rPr>
                <w:rFonts w:ascii="Calibri" w:eastAsia="Oslo Sans" w:hAnsi="Calibri" w:cs="Calibri"/>
                <w:szCs w:val="24"/>
                <w:lang w:val="nn-NO"/>
              </w:rPr>
              <w:t>,</w:t>
            </w:r>
            <w:r w:rsidR="0051636F">
              <w:rPr>
                <w:rFonts w:ascii="Calibri" w:eastAsia="Oslo Sans" w:hAnsi="Calibri" w:cs="Calibri"/>
                <w:szCs w:val="24"/>
                <w:lang w:val="nn-NO"/>
              </w:rPr>
              <w:t xml:space="preserve"> og man må lære hvordan man kan få til et fellesskap</w:t>
            </w:r>
            <w:r w:rsidR="00AE4197">
              <w:rPr>
                <w:rFonts w:ascii="Calibri" w:eastAsia="Oslo Sans" w:hAnsi="Calibri" w:cs="Calibri"/>
                <w:szCs w:val="24"/>
                <w:lang w:val="nn-NO"/>
              </w:rPr>
              <w:t xml:space="preserve"> for alle</w:t>
            </w:r>
            <w:r w:rsidR="0051636F">
              <w:rPr>
                <w:rFonts w:ascii="Calibri" w:eastAsia="Oslo Sans" w:hAnsi="Calibri" w:cs="Calibri"/>
                <w:szCs w:val="24"/>
                <w:lang w:val="nn-NO"/>
              </w:rPr>
              <w:t>.</w:t>
            </w:r>
            <w:r w:rsidR="003F6243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DF057E">
              <w:rPr>
                <w:rFonts w:ascii="Calibri" w:eastAsia="Oslo Sans" w:hAnsi="Calibri" w:cs="Calibri"/>
                <w:szCs w:val="24"/>
                <w:lang w:val="nn-NO"/>
              </w:rPr>
              <w:t xml:space="preserve">For å trives må lærerne være hyggelige, pausene lange nok, ikke utestenges, alle </w:t>
            </w:r>
            <w:r w:rsidR="00AE4197">
              <w:rPr>
                <w:rFonts w:ascii="Calibri" w:eastAsia="Oslo Sans" w:hAnsi="Calibri" w:cs="Calibri"/>
                <w:szCs w:val="24"/>
                <w:lang w:val="nn-NO"/>
              </w:rPr>
              <w:t>må ha</w:t>
            </w:r>
            <w:r w:rsidR="00DF057E">
              <w:rPr>
                <w:rFonts w:ascii="Calibri" w:eastAsia="Oslo Sans" w:hAnsi="Calibri" w:cs="Calibri"/>
                <w:szCs w:val="24"/>
                <w:lang w:val="nn-NO"/>
              </w:rPr>
              <w:t xml:space="preserve"> venner, alle </w:t>
            </w:r>
            <w:r w:rsidR="00AE4197">
              <w:rPr>
                <w:rFonts w:ascii="Calibri" w:eastAsia="Oslo Sans" w:hAnsi="Calibri" w:cs="Calibri"/>
                <w:szCs w:val="24"/>
                <w:lang w:val="nn-NO"/>
              </w:rPr>
              <w:t>skal ha</w:t>
            </w:r>
            <w:r w:rsidR="00DF057E">
              <w:rPr>
                <w:rFonts w:ascii="Calibri" w:eastAsia="Oslo Sans" w:hAnsi="Calibri" w:cs="Calibri"/>
                <w:szCs w:val="24"/>
                <w:lang w:val="nn-NO"/>
              </w:rPr>
              <w:t xml:space="preserve"> aktiviteter/noe å gjøre i friminuttene</w:t>
            </w:r>
            <w:r w:rsidR="004430CC">
              <w:rPr>
                <w:rFonts w:ascii="Calibri" w:eastAsia="Oslo Sans" w:hAnsi="Calibri" w:cs="Calibri"/>
                <w:szCs w:val="24"/>
                <w:lang w:val="nn-NO"/>
              </w:rPr>
              <w:t xml:space="preserve">, ingen mobbing. </w:t>
            </w:r>
            <w:r w:rsidR="00AE4197">
              <w:rPr>
                <w:rFonts w:ascii="Calibri" w:eastAsia="Oslo Sans" w:hAnsi="Calibri" w:cs="Calibri"/>
                <w:szCs w:val="24"/>
                <w:lang w:val="nn-NO"/>
              </w:rPr>
              <w:t>Det er</w:t>
            </w:r>
            <w:r w:rsidR="00E1311B">
              <w:rPr>
                <w:rFonts w:ascii="Calibri" w:eastAsia="Oslo Sans" w:hAnsi="Calibri" w:cs="Calibri"/>
                <w:szCs w:val="24"/>
                <w:lang w:val="nn-NO"/>
              </w:rPr>
              <w:t xml:space="preserve"> ønskelig med en felles aktivitet i friminutt en gang i uka</w:t>
            </w:r>
            <w:r w:rsidR="00327CEF">
              <w:rPr>
                <w:rFonts w:ascii="Calibri" w:eastAsia="Oslo Sans" w:hAnsi="Calibri" w:cs="Calibri"/>
                <w:szCs w:val="24"/>
                <w:lang w:val="nn-NO"/>
              </w:rPr>
              <w:t xml:space="preserve">, f.eks fotballkamp/basketkamp. </w:t>
            </w:r>
            <w:r w:rsidR="00D63BF2">
              <w:rPr>
                <w:rFonts w:ascii="Calibri" w:eastAsia="Oslo Sans" w:hAnsi="Calibri" w:cs="Calibri"/>
                <w:szCs w:val="24"/>
                <w:lang w:val="nn-NO"/>
              </w:rPr>
              <w:t>Tror fellesaktiviteter/dager/arrangementer for hele skolen virker positivt for miljøet, eks</w:t>
            </w:r>
            <w:r w:rsidR="003431E6">
              <w:rPr>
                <w:rFonts w:ascii="Calibri" w:eastAsia="Oslo Sans" w:hAnsi="Calibri" w:cs="Calibri"/>
                <w:szCs w:val="24"/>
                <w:lang w:val="nn-NO"/>
              </w:rPr>
              <w:t xml:space="preserve">empelvis </w:t>
            </w:r>
            <w:r w:rsidR="00D63BF2">
              <w:rPr>
                <w:rFonts w:ascii="Calibri" w:eastAsia="Oslo Sans" w:hAnsi="Calibri" w:cs="Calibri"/>
                <w:szCs w:val="24"/>
                <w:lang w:val="nn-NO"/>
              </w:rPr>
              <w:t>«Gla</w:t>
            </w:r>
            <w:r w:rsidR="00D96714">
              <w:rPr>
                <w:rFonts w:ascii="Calibri" w:eastAsia="Oslo Sans" w:hAnsi="Calibri" w:cs="Calibri"/>
                <w:szCs w:val="24"/>
                <w:lang w:val="nn-NO"/>
              </w:rPr>
              <w:t xml:space="preserve">`dag», «Fun Run». </w:t>
            </w:r>
          </w:p>
          <w:p w14:paraId="6C51DEC0" w14:textId="77777777" w:rsidR="005661E6" w:rsidRDefault="005661E6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</w:p>
          <w:p w14:paraId="621C426E" w14:textId="5DADB6FD" w:rsidR="005661E6" w:rsidRDefault="00163E85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Elevene uttaler at de ønsker konkrete tilbakemeldinger på arbeidene sine, gjerne både </w:t>
            </w:r>
            <w:r w:rsidR="003431E6">
              <w:rPr>
                <w:rFonts w:ascii="Calibri" w:eastAsia="Oslo Sans" w:hAnsi="Calibri" w:cs="Calibri"/>
                <w:szCs w:val="24"/>
                <w:lang w:val="nn-NO"/>
              </w:rPr>
              <w:t xml:space="preserve">èn 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positiv og </w:t>
            </w:r>
            <w:r w:rsidR="003431E6">
              <w:rPr>
                <w:rFonts w:ascii="Calibri" w:eastAsia="Oslo Sans" w:hAnsi="Calibri" w:cs="Calibri"/>
                <w:szCs w:val="24"/>
                <w:lang w:val="nn-NO"/>
              </w:rPr>
              <w:t xml:space="preserve">også 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noe man kan gjøre bedre. </w:t>
            </w:r>
            <w:r w:rsidR="005661E6">
              <w:rPr>
                <w:rFonts w:ascii="Calibri" w:eastAsia="Oslo Sans" w:hAnsi="Calibri" w:cs="Calibri"/>
                <w:szCs w:val="24"/>
                <w:lang w:val="nn-NO"/>
              </w:rPr>
              <w:t>Det er v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iktig at </w:t>
            </w:r>
            <w:r w:rsidR="00D04FF0">
              <w:rPr>
                <w:rFonts w:ascii="Calibri" w:eastAsia="Oslo Sans" w:hAnsi="Calibri" w:cs="Calibri"/>
                <w:szCs w:val="24"/>
                <w:lang w:val="nn-NO"/>
              </w:rPr>
              <w:t xml:space="preserve">lærer sørger for at alle får </w:t>
            </w:r>
            <w:r w:rsidR="005661E6">
              <w:rPr>
                <w:rFonts w:ascii="Calibri" w:eastAsia="Oslo Sans" w:hAnsi="Calibri" w:cs="Calibri"/>
                <w:szCs w:val="24"/>
                <w:lang w:val="nn-NO"/>
              </w:rPr>
              <w:t xml:space="preserve">høre noe </w:t>
            </w:r>
            <w:r w:rsidR="00D04FF0">
              <w:rPr>
                <w:rFonts w:ascii="Calibri" w:eastAsia="Oslo Sans" w:hAnsi="Calibri" w:cs="Calibri"/>
                <w:szCs w:val="24"/>
                <w:lang w:val="nn-NO"/>
              </w:rPr>
              <w:t xml:space="preserve">positivt. </w:t>
            </w:r>
            <w:r w:rsidR="005661E6">
              <w:rPr>
                <w:rFonts w:ascii="Calibri" w:eastAsia="Oslo Sans" w:hAnsi="Calibri" w:cs="Calibri"/>
                <w:szCs w:val="24"/>
                <w:lang w:val="nn-NO"/>
              </w:rPr>
              <w:t xml:space="preserve">Elevene melder om at det ikke er </w:t>
            </w:r>
            <w:r w:rsidR="00D04FF0">
              <w:rPr>
                <w:rFonts w:ascii="Calibri" w:eastAsia="Oslo Sans" w:hAnsi="Calibri" w:cs="Calibri"/>
                <w:szCs w:val="24"/>
                <w:lang w:val="nn-NO"/>
              </w:rPr>
              <w:t xml:space="preserve">alltid man får </w:t>
            </w:r>
            <w:r w:rsidR="00B546A7">
              <w:rPr>
                <w:rFonts w:ascii="Calibri" w:eastAsia="Oslo Sans" w:hAnsi="Calibri" w:cs="Calibri"/>
                <w:szCs w:val="24"/>
                <w:lang w:val="nn-NO"/>
              </w:rPr>
              <w:t xml:space="preserve">tilbakemelding på leksene. </w:t>
            </w:r>
            <w:r w:rsidR="00E629A4">
              <w:rPr>
                <w:rFonts w:ascii="Calibri" w:eastAsia="Oslo Sans" w:hAnsi="Calibri" w:cs="Calibri"/>
                <w:szCs w:val="24"/>
                <w:lang w:val="nn-NO"/>
              </w:rPr>
              <w:t xml:space="preserve">Dette er </w:t>
            </w:r>
            <w:r w:rsidR="005661E6">
              <w:rPr>
                <w:rFonts w:ascii="Calibri" w:eastAsia="Oslo Sans" w:hAnsi="Calibri" w:cs="Calibri"/>
                <w:szCs w:val="24"/>
                <w:lang w:val="nn-NO"/>
              </w:rPr>
              <w:t xml:space="preserve">i noe grad </w:t>
            </w:r>
            <w:r w:rsidR="00E629A4">
              <w:rPr>
                <w:rFonts w:ascii="Calibri" w:eastAsia="Oslo Sans" w:hAnsi="Calibri" w:cs="Calibri"/>
                <w:szCs w:val="24"/>
                <w:lang w:val="nn-NO"/>
              </w:rPr>
              <w:t xml:space="preserve">avhengig av læreren. </w:t>
            </w:r>
          </w:p>
          <w:p w14:paraId="742A0852" w14:textId="77777777" w:rsidR="005661E6" w:rsidRDefault="005661E6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</w:p>
          <w:p w14:paraId="31DD2456" w14:textId="03C50BD0" w:rsidR="00E7502B" w:rsidRDefault="00134999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Det er vrient å få til elevmedvirkning, men elevene er generelt opptatt av mer aktivitet </w:t>
            </w:r>
            <w:r w:rsidR="00D44274">
              <w:rPr>
                <w:rFonts w:ascii="Calibri" w:eastAsia="Oslo Sans" w:hAnsi="Calibri" w:cs="Calibri"/>
                <w:szCs w:val="24"/>
                <w:lang w:val="nn-NO"/>
              </w:rPr>
              <w:t xml:space="preserve">i undervisningen. Elevene </w:t>
            </w:r>
            <w:r w:rsidR="00F87282">
              <w:rPr>
                <w:rFonts w:ascii="Calibri" w:eastAsia="Oslo Sans" w:hAnsi="Calibri" w:cs="Calibri"/>
                <w:szCs w:val="24"/>
                <w:lang w:val="nn-NO"/>
              </w:rPr>
              <w:t xml:space="preserve">burde være mer involvert i metodikken og utvelgelse av aktiviteter i </w:t>
            </w:r>
            <w:r w:rsidR="008E2FD2">
              <w:rPr>
                <w:rFonts w:ascii="Calibri" w:eastAsia="Oslo Sans" w:hAnsi="Calibri" w:cs="Calibri"/>
                <w:szCs w:val="24"/>
                <w:lang w:val="nn-NO"/>
              </w:rPr>
              <w:t xml:space="preserve">fagene. </w:t>
            </w:r>
            <w:r w:rsidR="00E7502B">
              <w:rPr>
                <w:rFonts w:ascii="Calibri" w:eastAsia="Oslo Sans" w:hAnsi="Calibri" w:cs="Calibri"/>
                <w:szCs w:val="24"/>
                <w:lang w:val="nn-NO"/>
              </w:rPr>
              <w:t xml:space="preserve">I elevrådet oppleves det å ha en reell medvirkning. </w:t>
            </w:r>
            <w:r w:rsidR="00964E5E">
              <w:rPr>
                <w:rFonts w:ascii="Calibri" w:eastAsia="Oslo Sans" w:hAnsi="Calibri" w:cs="Calibri"/>
                <w:szCs w:val="24"/>
                <w:lang w:val="nn-NO"/>
              </w:rPr>
              <w:t xml:space="preserve">Noen ganger etterlyser man et svar på det man har sendt til rektor eller andre lærere. </w:t>
            </w:r>
            <w:r w:rsidR="00E00FAE">
              <w:rPr>
                <w:rFonts w:ascii="Calibri" w:eastAsia="Oslo Sans" w:hAnsi="Calibri" w:cs="Calibri"/>
                <w:szCs w:val="24"/>
                <w:lang w:val="nn-NO"/>
              </w:rPr>
              <w:t>Det er bedre å få svar enn å ikke høre noe, da det</w:t>
            </w:r>
            <w:r w:rsidR="00AD456F">
              <w:rPr>
                <w:rFonts w:ascii="Calibri" w:eastAsia="Oslo Sans" w:hAnsi="Calibri" w:cs="Calibri"/>
                <w:szCs w:val="24"/>
                <w:lang w:val="nn-NO"/>
              </w:rPr>
              <w:t xml:space="preserve"> er viktig å</w:t>
            </w:r>
            <w:r w:rsidR="00E00FAE">
              <w:rPr>
                <w:rFonts w:ascii="Calibri" w:eastAsia="Oslo Sans" w:hAnsi="Calibri" w:cs="Calibri"/>
                <w:szCs w:val="24"/>
                <w:lang w:val="nn-NO"/>
              </w:rPr>
              <w:t xml:space="preserve"> opplev</w:t>
            </w:r>
            <w:r w:rsidR="00AD456F">
              <w:rPr>
                <w:rFonts w:ascii="Calibri" w:eastAsia="Oslo Sans" w:hAnsi="Calibri" w:cs="Calibri"/>
                <w:szCs w:val="24"/>
                <w:lang w:val="nn-NO"/>
              </w:rPr>
              <w:t>e</w:t>
            </w:r>
            <w:r w:rsidR="00E00FAE">
              <w:rPr>
                <w:rFonts w:ascii="Calibri" w:eastAsia="Oslo Sans" w:hAnsi="Calibri" w:cs="Calibri"/>
                <w:szCs w:val="24"/>
                <w:lang w:val="nn-NO"/>
              </w:rPr>
              <w:t xml:space="preserve"> å bli hørt</w:t>
            </w:r>
            <w:r w:rsidR="00AD456F">
              <w:rPr>
                <w:rFonts w:ascii="Calibri" w:eastAsia="Oslo Sans" w:hAnsi="Calibri" w:cs="Calibri"/>
                <w:szCs w:val="24"/>
                <w:lang w:val="nn-NO"/>
              </w:rPr>
              <w:t>,</w:t>
            </w:r>
            <w:r w:rsidR="00E00FAE">
              <w:rPr>
                <w:rFonts w:ascii="Calibri" w:eastAsia="Oslo Sans" w:hAnsi="Calibri" w:cs="Calibri"/>
                <w:szCs w:val="24"/>
                <w:lang w:val="nn-NO"/>
              </w:rPr>
              <w:t xml:space="preserve"> selv om s</w:t>
            </w:r>
            <w:r w:rsidR="000F5BB7">
              <w:rPr>
                <w:rFonts w:ascii="Calibri" w:eastAsia="Oslo Sans" w:hAnsi="Calibri" w:cs="Calibri"/>
                <w:szCs w:val="24"/>
                <w:lang w:val="nn-NO"/>
              </w:rPr>
              <w:t>v</w:t>
            </w:r>
            <w:r w:rsidR="00E00FAE">
              <w:rPr>
                <w:rFonts w:ascii="Calibri" w:eastAsia="Oslo Sans" w:hAnsi="Calibri" w:cs="Calibri"/>
                <w:szCs w:val="24"/>
                <w:lang w:val="nn-NO"/>
              </w:rPr>
              <w:t xml:space="preserve">aret er negativt. </w:t>
            </w:r>
          </w:p>
          <w:p w14:paraId="4BD78EB3" w14:textId="278A4F3B" w:rsidR="000F5BB7" w:rsidRDefault="000F5BB7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</w:p>
          <w:p w14:paraId="000E5AFC" w14:textId="075CFEDB" w:rsidR="000F5BB7" w:rsidRDefault="000F5BB7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Skolen jobber mye med inkluderende </w:t>
            </w:r>
            <w:r w:rsidR="000E1230">
              <w:rPr>
                <w:rFonts w:ascii="Calibri" w:eastAsia="Oslo Sans" w:hAnsi="Calibri" w:cs="Calibri"/>
                <w:szCs w:val="24"/>
                <w:lang w:val="nn-NO"/>
              </w:rPr>
              <w:t xml:space="preserve">praksis og fellesskapende didaktikk. </w:t>
            </w:r>
            <w:r w:rsidR="00684480">
              <w:rPr>
                <w:rFonts w:ascii="Calibri" w:eastAsia="Oslo Sans" w:hAnsi="Calibri" w:cs="Calibri"/>
                <w:szCs w:val="24"/>
                <w:lang w:val="nn-NO"/>
              </w:rPr>
              <w:t xml:space="preserve">Kollegiet reflekterer rundt egen praksis og </w:t>
            </w:r>
            <w:r w:rsidR="00E0019A">
              <w:rPr>
                <w:rFonts w:ascii="Calibri" w:eastAsia="Oslo Sans" w:hAnsi="Calibri" w:cs="Calibri"/>
                <w:szCs w:val="24"/>
                <w:lang w:val="nn-NO"/>
              </w:rPr>
              <w:t xml:space="preserve">det er </w:t>
            </w:r>
            <w:r w:rsidR="00684480">
              <w:rPr>
                <w:rFonts w:ascii="Calibri" w:eastAsia="Oslo Sans" w:hAnsi="Calibri" w:cs="Calibri"/>
                <w:szCs w:val="24"/>
                <w:lang w:val="nn-NO"/>
              </w:rPr>
              <w:t>erfaringsdel</w:t>
            </w:r>
            <w:r w:rsidR="00E0019A">
              <w:rPr>
                <w:rFonts w:ascii="Calibri" w:eastAsia="Oslo Sans" w:hAnsi="Calibri" w:cs="Calibri"/>
                <w:szCs w:val="24"/>
                <w:lang w:val="nn-NO"/>
              </w:rPr>
              <w:t>ing i</w:t>
            </w:r>
            <w:r w:rsidR="00684480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B3534D">
              <w:rPr>
                <w:rFonts w:ascii="Calibri" w:eastAsia="Oslo Sans" w:hAnsi="Calibri" w:cs="Calibri"/>
                <w:szCs w:val="24"/>
                <w:lang w:val="nn-NO"/>
              </w:rPr>
              <w:t>plenum.</w:t>
            </w:r>
            <w:r w:rsidR="00A44525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</w:p>
          <w:p w14:paraId="18FC0FB6" w14:textId="18F36CD2" w:rsidR="00A44525" w:rsidRDefault="00A44525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</w:p>
          <w:p w14:paraId="4DA27481" w14:textId="47B5A949" w:rsidR="00A44525" w:rsidRDefault="00E0019A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>Skolen må</w:t>
            </w:r>
            <w:r w:rsidR="00E744FD">
              <w:rPr>
                <w:rFonts w:ascii="Calibri" w:eastAsia="Oslo Sans" w:hAnsi="Calibri" w:cs="Calibri"/>
                <w:szCs w:val="24"/>
                <w:lang w:val="nn-NO"/>
              </w:rPr>
              <w:t xml:space="preserve"> jobbe mer med å bevisstgjøre elevene på hva de er med på å påvirke, og </w:t>
            </w:r>
            <w:r w:rsidR="00CB309D">
              <w:rPr>
                <w:rFonts w:ascii="Calibri" w:eastAsia="Oslo Sans" w:hAnsi="Calibri" w:cs="Calibri"/>
                <w:szCs w:val="24"/>
                <w:lang w:val="nn-NO"/>
              </w:rPr>
              <w:t xml:space="preserve">være bevisste på å involvere elevene i prosessene </w:t>
            </w:r>
            <w:r w:rsidR="000C374B">
              <w:rPr>
                <w:rFonts w:ascii="Calibri" w:eastAsia="Oslo Sans" w:hAnsi="Calibri" w:cs="Calibri"/>
                <w:szCs w:val="24"/>
                <w:lang w:val="nn-NO"/>
              </w:rPr>
              <w:t>knyttet til undervisn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>ingen</w:t>
            </w:r>
            <w:r w:rsidR="000C374B">
              <w:rPr>
                <w:rFonts w:ascii="Calibri" w:eastAsia="Oslo Sans" w:hAnsi="Calibri" w:cs="Calibri"/>
                <w:szCs w:val="24"/>
                <w:lang w:val="nn-NO"/>
              </w:rPr>
              <w:t>; metodikken, aktivitetene</w:t>
            </w: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 m.m.</w:t>
            </w:r>
            <w:r w:rsidR="000C374B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</w:p>
          <w:p w14:paraId="6F1B8087" w14:textId="0D1EBE3F" w:rsidR="009741FB" w:rsidRDefault="009741FB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</w:p>
          <w:p w14:paraId="6F752C75" w14:textId="26573120" w:rsidR="009741FB" w:rsidRDefault="009741FB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>Elevmiljøet er viktig. Vi ønsker trygge og kunnskapssøkende elever</w:t>
            </w:r>
            <w:r w:rsidR="00792406">
              <w:rPr>
                <w:rFonts w:ascii="Calibri" w:eastAsia="Oslo Sans" w:hAnsi="Calibri" w:cs="Calibri"/>
                <w:szCs w:val="24"/>
                <w:lang w:val="nn-NO"/>
              </w:rPr>
              <w:t>. Det er viktig å bygge en kultur vi er stolte av</w:t>
            </w:r>
            <w:r w:rsidR="00C72170">
              <w:rPr>
                <w:rFonts w:ascii="Calibri" w:eastAsia="Oslo Sans" w:hAnsi="Calibri" w:cs="Calibri"/>
                <w:szCs w:val="24"/>
                <w:lang w:val="nn-NO"/>
              </w:rPr>
              <w:t xml:space="preserve">, </w:t>
            </w:r>
            <w:r w:rsidR="00E0019A">
              <w:rPr>
                <w:rFonts w:ascii="Calibri" w:eastAsia="Oslo Sans" w:hAnsi="Calibri" w:cs="Calibri"/>
                <w:szCs w:val="24"/>
                <w:lang w:val="nn-NO"/>
              </w:rPr>
              <w:t>og sørge for at folk</w:t>
            </w:r>
            <w:r w:rsidR="00C72170">
              <w:rPr>
                <w:rFonts w:ascii="Calibri" w:eastAsia="Oslo Sans" w:hAnsi="Calibri" w:cs="Calibri"/>
                <w:szCs w:val="24"/>
                <w:lang w:val="nn-NO"/>
              </w:rPr>
              <w:t xml:space="preserve"> får positive assosiasjoner </w:t>
            </w:r>
            <w:r w:rsidR="00BF2CF2">
              <w:rPr>
                <w:rFonts w:ascii="Calibri" w:eastAsia="Oslo Sans" w:hAnsi="Calibri" w:cs="Calibri"/>
                <w:szCs w:val="24"/>
                <w:lang w:val="nn-NO"/>
              </w:rPr>
              <w:t xml:space="preserve">når de hører Korsvoll skole. Skole-hjem-samarbeidet må preges av informasjon, trygging og opplæring. </w:t>
            </w:r>
          </w:p>
          <w:p w14:paraId="0E2A304C" w14:textId="67F22011" w:rsidR="00DB0537" w:rsidRDefault="00DB0537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Neste år er skolen med i programmet «SUPER!», som er </w:t>
            </w:r>
            <w:r w:rsidR="003F0670">
              <w:rPr>
                <w:rFonts w:ascii="Calibri" w:eastAsia="Oslo Sans" w:hAnsi="Calibri" w:cs="Calibri"/>
                <w:szCs w:val="24"/>
                <w:lang w:val="nn-NO"/>
              </w:rPr>
              <w:t xml:space="preserve">en avlegger av MOT, rettet mot 1.-4.trinn. </w:t>
            </w:r>
          </w:p>
          <w:p w14:paraId="025D705A" w14:textId="7C7E4702" w:rsidR="00FE3763" w:rsidRDefault="00C25328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>V</w:t>
            </w:r>
            <w:r w:rsidR="00CD49B3" w:rsidRPr="008F6631">
              <w:rPr>
                <w:rFonts w:ascii="Calibri" w:eastAsia="Oslo Sans" w:hAnsi="Calibri" w:cs="Calibri"/>
                <w:szCs w:val="24"/>
                <w:lang w:val="nn-NO"/>
              </w:rPr>
              <w:t>edtak: Saken tas til orientering</w:t>
            </w:r>
          </w:p>
          <w:p w14:paraId="6564BC27" w14:textId="0C5415CB" w:rsidR="009E2C93" w:rsidRDefault="00CD49B3" w:rsidP="009E2C93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5B2AA8">
              <w:rPr>
                <w:rFonts w:ascii="Calibri" w:eastAsia="Oslo Sans" w:hAnsi="Calibri" w:cs="Calibri"/>
                <w:b/>
                <w:bCs/>
                <w:lang w:val="nn-NO"/>
              </w:rPr>
              <w:t>Årsregnskapsrapport og fullstendighets</w:t>
            </w:r>
            <w:r w:rsidR="00F512F4">
              <w:rPr>
                <w:rFonts w:ascii="Calibri" w:eastAsia="Oslo Sans" w:hAnsi="Calibri" w:cs="Calibri"/>
                <w:b/>
                <w:bCs/>
                <w:lang w:val="nn-NO"/>
              </w:rPr>
              <w:t>erklæring</w:t>
            </w:r>
            <w:r>
              <w:rPr>
                <w:rFonts w:ascii="Calibri" w:eastAsia="Oslo Sans" w:hAnsi="Calibri" w:cs="Calibri"/>
                <w:b/>
                <w:bCs/>
                <w:lang w:val="nn-NO"/>
              </w:rPr>
              <w:br/>
            </w:r>
            <w:r w:rsidR="005B6C9E" w:rsidRPr="00055081">
              <w:rPr>
                <w:rFonts w:ascii="Calibri" w:eastAsia="Oslo Sans" w:hAnsi="Calibri" w:cs="Calibri"/>
                <w:sz w:val="20"/>
                <w:szCs w:val="20"/>
                <w:lang w:val="nn-NO"/>
              </w:rPr>
              <w:t xml:space="preserve">Er godkjent på e-post </w:t>
            </w:r>
            <w:r w:rsidR="00B025E7" w:rsidRPr="00055081">
              <w:rPr>
                <w:rFonts w:ascii="Calibri" w:eastAsia="Oslo Sans" w:hAnsi="Calibri" w:cs="Calibri"/>
                <w:sz w:val="20"/>
                <w:szCs w:val="20"/>
                <w:lang w:val="nn-NO"/>
              </w:rPr>
              <w:t xml:space="preserve">av alle </w:t>
            </w:r>
            <w:r w:rsidR="004953CA">
              <w:rPr>
                <w:rFonts w:ascii="Calibri" w:eastAsia="Oslo Sans" w:hAnsi="Calibri" w:cs="Calibri"/>
                <w:sz w:val="20"/>
                <w:szCs w:val="20"/>
                <w:lang w:val="nn-NO"/>
              </w:rPr>
              <w:t>medlemmene av Driftstyret</w:t>
            </w:r>
            <w:r w:rsidR="00B025E7">
              <w:rPr>
                <w:rFonts w:ascii="Calibri" w:eastAsia="Oslo Sans" w:hAnsi="Calibri" w:cs="Calibri"/>
                <w:lang w:val="nn-NO"/>
              </w:rPr>
              <w:t xml:space="preserve">. </w:t>
            </w:r>
            <w:r w:rsidR="009E2C93" w:rsidRPr="00D36D88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Budsjett: Har pr. februar et avvik på ca. 25 000,-</w:t>
            </w:r>
            <w:r w:rsidR="009E2C9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. </w:t>
            </w:r>
          </w:p>
          <w:p w14:paraId="1D72A813" w14:textId="6493104A" w:rsidR="00F512F4" w:rsidRDefault="00B025E7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>V</w:t>
            </w:r>
            <w:r w:rsidR="00F512F4" w:rsidRPr="008F6631">
              <w:rPr>
                <w:rFonts w:ascii="Calibri" w:eastAsia="Oslo Sans" w:hAnsi="Calibri" w:cs="Calibri"/>
                <w:szCs w:val="24"/>
                <w:lang w:val="nn-NO"/>
              </w:rPr>
              <w:t>edtak: Saken tas til orientering</w:t>
            </w:r>
          </w:p>
          <w:p w14:paraId="519D8F17" w14:textId="77777777" w:rsidR="008F6631" w:rsidRPr="008F6631" w:rsidRDefault="008F6631" w:rsidP="000C644D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</w:p>
          <w:p w14:paraId="0B82E372" w14:textId="68A7BB2E" w:rsidR="008F6631" w:rsidRDefault="008F6631" w:rsidP="000C644D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 w:rsidRPr="008F6631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Nytt fra skolen/FAU (orienteringssaker)</w:t>
            </w:r>
          </w:p>
          <w:p w14:paraId="2BF85517" w14:textId="219EA55B" w:rsidR="00E33EA6" w:rsidRDefault="00E33EA6" w:rsidP="000C644D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Skolen har fått noen lekeapparater og bordtennisbord </w:t>
            </w:r>
            <w:r w:rsidR="007C277D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fra en skole som skal rives. Frakt og kostnader dekkes. </w:t>
            </w:r>
          </w:p>
          <w:p w14:paraId="5E3A5492" w14:textId="45B0BBAE" w:rsidR="007C277D" w:rsidRDefault="007C277D" w:rsidP="000C644D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Korsvoll skole</w:t>
            </w:r>
            <w:r w:rsidR="00337ED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s og rehabiliteringen av vaktmesterbolig </w:t>
            </w: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er ikke lagt inn i </w:t>
            </w:r>
            <w:r w:rsidR="00337ED3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budsjettet for Oslo Bygg i år. </w:t>
            </w:r>
          </w:p>
          <w:p w14:paraId="7B6063C3" w14:textId="32E91E4E" w:rsidR="009E2C93" w:rsidRDefault="009E2C93" w:rsidP="000C644D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Det er startet arbeid med 17.mai. 3.trinn har ansvar.</w:t>
            </w:r>
            <w:r w:rsidR="008221C9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</w:t>
            </w:r>
          </w:p>
          <w:p w14:paraId="1F9FFAD0" w14:textId="577D0D13" w:rsidR="001930EB" w:rsidRDefault="001930EB" w:rsidP="000C644D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Dagravning fortsetter ut dette skoleåret</w:t>
            </w:r>
            <w:r w:rsidR="008221C9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 i første omgang.</w:t>
            </w:r>
          </w:p>
          <w:p w14:paraId="2623259F" w14:textId="5C1677F4" w:rsidR="009E2C93" w:rsidRDefault="009E2C93" w:rsidP="000C644D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FAU skal lage et orienteringsskriv til alle foresatte</w:t>
            </w:r>
            <w:r w:rsidR="001930EB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. Dette skal ta for seg nyttig info til </w:t>
            </w:r>
            <w:r w:rsidR="008221C9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bl.a. </w:t>
            </w:r>
            <w:r w:rsidR="001930EB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førstegangsforeldre. </w:t>
            </w:r>
          </w:p>
          <w:p w14:paraId="56B4EA40" w14:textId="3E21A588" w:rsidR="004539E5" w:rsidRDefault="004539E5" w:rsidP="000C644D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FAU er i kontakt med Bymiljøetaten vedrørende fotgjenger</w:t>
            </w:r>
            <w:r w:rsidR="00F57801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 xml:space="preserve">felt ved Grinda. </w:t>
            </w:r>
          </w:p>
          <w:p w14:paraId="2BD82907" w14:textId="36548DC4" w:rsidR="00F57801" w:rsidRDefault="00F57801" w:rsidP="000C644D">
            <w:pPr>
              <w:pStyle w:val="Default"/>
              <w:rPr>
                <w:rFonts w:ascii="Calibri" w:eastAsia="Oslo Sans" w:hAnsi="Calibri" w:cs="Calibri"/>
                <w:color w:val="auto"/>
                <w:sz w:val="20"/>
                <w:lang w:val="nn-NO"/>
              </w:rPr>
            </w:pPr>
            <w:r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Skolen har fått en del bøker fra Loppemarkedet</w:t>
            </w:r>
            <w:r w:rsidR="008221C9">
              <w:rPr>
                <w:rFonts w:ascii="Calibri" w:eastAsia="Oslo Sans" w:hAnsi="Calibri" w:cs="Calibri"/>
                <w:color w:val="auto"/>
                <w:sz w:val="20"/>
                <w:lang w:val="nn-NO"/>
              </w:rPr>
              <w:t>. FAU har stått for dette.</w:t>
            </w:r>
          </w:p>
          <w:p w14:paraId="414F3BC1" w14:textId="77777777" w:rsidR="00E33EA6" w:rsidRDefault="00E33EA6" w:rsidP="000C644D">
            <w:pPr>
              <w:pStyle w:val="Default"/>
              <w:rPr>
                <w:rFonts w:ascii="Calibri" w:eastAsia="Oslo Sans" w:hAnsi="Calibri" w:cs="Calibri"/>
                <w:b/>
                <w:bCs/>
                <w:lang w:val="nn-NO"/>
              </w:rPr>
            </w:pPr>
          </w:p>
          <w:p w14:paraId="02681AC4" w14:textId="1C81688D" w:rsidR="00970F30" w:rsidRPr="00970F30" w:rsidRDefault="00970F30" w:rsidP="000C644D">
            <w:pPr>
              <w:pStyle w:val="Default"/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</w:pPr>
            <w:r w:rsidRPr="00970F30">
              <w:rPr>
                <w:rFonts w:ascii="Calibri" w:eastAsia="Oslo Sans" w:hAnsi="Calibri" w:cs="Calibri"/>
                <w:b/>
                <w:bCs/>
                <w:color w:val="auto"/>
                <w:sz w:val="20"/>
                <w:lang w:val="nn-NO"/>
              </w:rPr>
              <w:t>Sykefraværsstatistikk 2022</w:t>
            </w:r>
          </w:p>
          <w:p w14:paraId="35CD3FCC" w14:textId="77777777" w:rsidR="007B29E7" w:rsidRDefault="004953CA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 xml:space="preserve">Sykefraværet blant ansatte var på </w:t>
            </w:r>
            <w:r w:rsidR="00A96BF0">
              <w:rPr>
                <w:rFonts w:ascii="Calibri" w:eastAsia="Oslo Sans" w:hAnsi="Calibri" w:cs="Calibri"/>
                <w:szCs w:val="24"/>
                <w:lang w:val="nn-NO"/>
              </w:rPr>
              <w:t>9,2 % i fjor. 7,8</w:t>
            </w:r>
            <w:r w:rsidR="005B2A02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A96BF0">
              <w:rPr>
                <w:rFonts w:ascii="Calibri" w:eastAsia="Oslo Sans" w:hAnsi="Calibri" w:cs="Calibri"/>
                <w:szCs w:val="24"/>
                <w:lang w:val="nn-NO"/>
              </w:rPr>
              <w:t>% av dette var fravær over 16 dager. På AKS var sykefravæ</w:t>
            </w:r>
            <w:r w:rsidR="005B2A02">
              <w:rPr>
                <w:rFonts w:ascii="Calibri" w:eastAsia="Oslo Sans" w:hAnsi="Calibri" w:cs="Calibri"/>
                <w:szCs w:val="24"/>
                <w:lang w:val="nn-NO"/>
              </w:rPr>
              <w:t xml:space="preserve">ret ca 11 %, hvorav 9,8 % var fravær over 16 dager. </w:t>
            </w:r>
            <w:r w:rsidR="00507F86">
              <w:rPr>
                <w:rFonts w:ascii="Calibri" w:eastAsia="Oslo Sans" w:hAnsi="Calibri" w:cs="Calibri"/>
                <w:szCs w:val="24"/>
                <w:lang w:val="nn-NO"/>
              </w:rPr>
              <w:t>Sykefravæ</w:t>
            </w:r>
            <w:r w:rsidR="00D65F46">
              <w:rPr>
                <w:rFonts w:ascii="Calibri" w:eastAsia="Oslo Sans" w:hAnsi="Calibri" w:cs="Calibri"/>
                <w:szCs w:val="24"/>
                <w:lang w:val="nn-NO"/>
              </w:rPr>
              <w:t>r</w:t>
            </w:r>
            <w:r w:rsidR="00EF1F9F">
              <w:rPr>
                <w:rFonts w:ascii="Calibri" w:eastAsia="Oslo Sans" w:hAnsi="Calibri" w:cs="Calibri"/>
                <w:szCs w:val="24"/>
                <w:lang w:val="nn-NO"/>
              </w:rPr>
              <w:t xml:space="preserve"> er</w:t>
            </w:r>
            <w:r w:rsidR="00D65F46">
              <w:rPr>
                <w:rFonts w:ascii="Calibri" w:eastAsia="Oslo Sans" w:hAnsi="Calibri" w:cs="Calibri"/>
                <w:szCs w:val="24"/>
                <w:lang w:val="nn-NO"/>
              </w:rPr>
              <w:t xml:space="preserve"> fast punkt på AMU. Det er ingen ting som tilsier at sykefraværet </w:t>
            </w:r>
            <w:r w:rsidR="007176D1">
              <w:rPr>
                <w:rFonts w:ascii="Calibri" w:eastAsia="Oslo Sans" w:hAnsi="Calibri" w:cs="Calibri"/>
                <w:szCs w:val="24"/>
                <w:lang w:val="nn-NO"/>
              </w:rPr>
              <w:t xml:space="preserve">skyldes arbeidsmiljøet. </w:t>
            </w:r>
          </w:p>
          <w:p w14:paraId="757D2CCC" w14:textId="31EFF88C" w:rsidR="00100F20" w:rsidRDefault="007B29E7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>V</w:t>
            </w:r>
            <w:r w:rsidR="003E00A3" w:rsidRPr="008F6631">
              <w:rPr>
                <w:rFonts w:ascii="Calibri" w:eastAsia="Oslo Sans" w:hAnsi="Calibri" w:cs="Calibri"/>
                <w:szCs w:val="24"/>
                <w:lang w:val="nn-NO"/>
              </w:rPr>
              <w:t>edtak: Saken tas til orientering</w:t>
            </w:r>
          </w:p>
          <w:p w14:paraId="605AA401" w14:textId="77777777" w:rsidR="007B29E7" w:rsidRDefault="007B29E7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  <w:p w14:paraId="0833CA1B" w14:textId="5E1ED83E" w:rsidR="008448DF" w:rsidRDefault="003E00A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Orientering Bygg</w:t>
            </w:r>
          </w:p>
          <w:p w14:paraId="68288BB8" w14:textId="4286CF59" w:rsidR="00373EB0" w:rsidRPr="0029403F" w:rsidRDefault="003A716D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szCs w:val="24"/>
                <w:lang w:val="nn-NO"/>
              </w:rPr>
              <w:t>S</w:t>
            </w:r>
            <w:r w:rsidR="00E43685">
              <w:rPr>
                <w:rFonts w:ascii="Calibri" w:eastAsia="Oslo Sans" w:hAnsi="Calibri" w:cs="Calibri"/>
                <w:szCs w:val="24"/>
                <w:lang w:val="nn-NO"/>
              </w:rPr>
              <w:t xml:space="preserve">kal </w:t>
            </w:r>
            <w:r w:rsidR="00337A9B">
              <w:rPr>
                <w:rFonts w:ascii="Calibri" w:eastAsia="Oslo Sans" w:hAnsi="Calibri" w:cs="Calibri"/>
                <w:szCs w:val="24"/>
                <w:lang w:val="nn-NO"/>
              </w:rPr>
              <w:t>igangset</w:t>
            </w:r>
            <w:r w:rsidR="007B29E7">
              <w:rPr>
                <w:rFonts w:ascii="Calibri" w:eastAsia="Oslo Sans" w:hAnsi="Calibri" w:cs="Calibri"/>
                <w:szCs w:val="24"/>
                <w:lang w:val="nn-NO"/>
              </w:rPr>
              <w:t>tes r</w:t>
            </w:r>
            <w:r w:rsidR="00373EB0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ehabilitering av lys og akkustikk i hele </w:t>
            </w:r>
            <w:r w:rsidR="007B29E7">
              <w:rPr>
                <w:rFonts w:ascii="Calibri" w:eastAsia="Oslo Sans" w:hAnsi="Calibri" w:cs="Calibri"/>
                <w:szCs w:val="24"/>
                <w:lang w:val="nn-NO"/>
              </w:rPr>
              <w:t>skole</w:t>
            </w:r>
            <w:r w:rsidR="00373EB0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bygget. Oslo Bygg står for </w:t>
            </w:r>
            <w:r w:rsidR="00E54172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kostnadene. Det har </w:t>
            </w:r>
            <w:r w:rsidR="007B29E7">
              <w:rPr>
                <w:rFonts w:ascii="Calibri" w:eastAsia="Oslo Sans" w:hAnsi="Calibri" w:cs="Calibri"/>
                <w:szCs w:val="24"/>
                <w:lang w:val="nn-NO"/>
              </w:rPr>
              <w:t xml:space="preserve">også </w:t>
            </w:r>
            <w:r w:rsidR="00E54172" w:rsidRPr="0029403F">
              <w:rPr>
                <w:rFonts w:ascii="Calibri" w:eastAsia="Oslo Sans" w:hAnsi="Calibri" w:cs="Calibri"/>
                <w:szCs w:val="24"/>
                <w:lang w:val="nn-NO"/>
              </w:rPr>
              <w:t>vært befaring av dørene på huset</w:t>
            </w:r>
            <w:r w:rsidR="007B29E7">
              <w:rPr>
                <w:rFonts w:ascii="Calibri" w:eastAsia="Oslo Sans" w:hAnsi="Calibri" w:cs="Calibri"/>
                <w:szCs w:val="24"/>
                <w:lang w:val="nn-NO"/>
              </w:rPr>
              <w:t>, og man er usikre på om disse vil byttes på sikt</w:t>
            </w:r>
            <w:r w:rsidR="00E54172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. </w:t>
            </w:r>
            <w:r w:rsidR="00554A63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Det vil være en egen befaring av universell utforming av hele skolen </w:t>
            </w:r>
            <w:r w:rsidR="00F11038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knyttet til en elev som starter til høsten. </w:t>
            </w:r>
            <w:r w:rsidR="00245488">
              <w:rPr>
                <w:rFonts w:ascii="Calibri" w:eastAsia="Oslo Sans" w:hAnsi="Calibri" w:cs="Calibri"/>
                <w:szCs w:val="24"/>
                <w:lang w:val="nn-NO"/>
              </w:rPr>
              <w:t xml:space="preserve">Eleven har behov for store tilpasninger i det fysiske miljøet. </w:t>
            </w:r>
          </w:p>
          <w:p w14:paraId="24D827C6" w14:textId="2156A8EA" w:rsidR="008448DF" w:rsidRPr="0041549E" w:rsidRDefault="00F11038" w:rsidP="000C644D">
            <w:pPr>
              <w:spacing w:after="0"/>
              <w:rPr>
                <w:rFonts w:ascii="Calibri" w:eastAsia="Oslo Sans" w:hAnsi="Calibri" w:cs="Calibri"/>
                <w:szCs w:val="24"/>
                <w:lang w:val="nn-NO"/>
              </w:rPr>
            </w:pPr>
            <w:r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Vaktmesterboligen er </w:t>
            </w:r>
            <w:r w:rsidR="00D80076" w:rsidRPr="0029403F">
              <w:rPr>
                <w:rFonts w:ascii="Calibri" w:eastAsia="Oslo Sans" w:hAnsi="Calibri" w:cs="Calibri"/>
                <w:szCs w:val="24"/>
                <w:lang w:val="nn-NO"/>
              </w:rPr>
              <w:t>på vent, vi fortsetter å presse på</w:t>
            </w:r>
            <w:r w:rsidR="00B657BA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. Arkitekt </w:t>
            </w:r>
            <w:r w:rsidR="006F70F4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er ferdig, og tegningene er godkjent i Plan- og bygg. 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C154BE">
              <w:rPr>
                <w:rFonts w:ascii="Calibri" w:eastAsia="Oslo Sans" w:hAnsi="Calibri" w:cs="Calibri"/>
                <w:szCs w:val="24"/>
                <w:lang w:val="nn-NO"/>
              </w:rPr>
              <w:t>Vedtak:</w:t>
            </w:r>
            <w:r w:rsidR="003E00A3"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 Saken tas til orientering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</w:p>
          <w:p w14:paraId="64B9C8CA" w14:textId="77777777" w:rsidR="008448DF" w:rsidRDefault="008448DF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</w:p>
          <w:p w14:paraId="10DB040B" w14:textId="56EFD6CC" w:rsidR="00F47FCD" w:rsidRDefault="003E00A3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>Skolestart 2023</w:t>
            </w:r>
          </w:p>
          <w:p w14:paraId="77472B5E" w14:textId="708F54AF" w:rsidR="003E00A3" w:rsidRPr="008F6631" w:rsidRDefault="00F47FCD" w:rsidP="000C644D">
            <w:pPr>
              <w:spacing w:after="0"/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</w:pPr>
            <w:r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Det er mange skolestartere </w:t>
            </w:r>
            <w:r w:rsidR="0041549E">
              <w:rPr>
                <w:rFonts w:ascii="Calibri" w:eastAsia="Oslo Sans" w:hAnsi="Calibri" w:cs="Calibri"/>
                <w:szCs w:val="24"/>
                <w:lang w:val="nn-NO"/>
              </w:rPr>
              <w:t>neste skoleår</w:t>
            </w:r>
            <w:r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, det er derfor besluttet å </w:t>
            </w:r>
            <w:r w:rsidR="0041549E">
              <w:rPr>
                <w:rFonts w:ascii="Calibri" w:eastAsia="Oslo Sans" w:hAnsi="Calibri" w:cs="Calibri"/>
                <w:szCs w:val="24"/>
                <w:lang w:val="nn-NO"/>
              </w:rPr>
              <w:t>opprette</w:t>
            </w:r>
            <w:r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 fire klasser. Det vil starte en </w:t>
            </w:r>
            <w:r w:rsidR="00E36CF7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elev med store behov for tilpasninger på første trinn, </w:t>
            </w:r>
            <w:r w:rsidR="0041549E">
              <w:rPr>
                <w:rFonts w:ascii="Calibri" w:eastAsia="Oslo Sans" w:hAnsi="Calibri" w:cs="Calibri"/>
                <w:szCs w:val="24"/>
                <w:lang w:val="nn-NO"/>
              </w:rPr>
              <w:t>det vil også være</w:t>
            </w:r>
            <w:r w:rsidR="00E36CF7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 behov for</w:t>
            </w:r>
            <w:r w:rsidR="0041549E">
              <w:rPr>
                <w:rFonts w:ascii="Calibri" w:eastAsia="Oslo Sans" w:hAnsi="Calibri" w:cs="Calibri"/>
                <w:szCs w:val="24"/>
                <w:lang w:val="nn-NO"/>
              </w:rPr>
              <w:t xml:space="preserve"> at eleven går</w:t>
            </w:r>
            <w:r w:rsidR="00B312F9">
              <w:rPr>
                <w:rFonts w:ascii="Calibri" w:eastAsia="Oslo Sans" w:hAnsi="Calibri" w:cs="Calibri"/>
                <w:szCs w:val="24"/>
                <w:lang w:val="nn-NO"/>
              </w:rPr>
              <w:t xml:space="preserve"> i</w:t>
            </w:r>
            <w:r w:rsidR="00E36CF7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 </w:t>
            </w:r>
            <w:r w:rsidR="00B312F9">
              <w:rPr>
                <w:rFonts w:ascii="Calibri" w:eastAsia="Oslo Sans" w:hAnsi="Calibri" w:cs="Calibri"/>
                <w:szCs w:val="24"/>
                <w:lang w:val="nn-NO"/>
              </w:rPr>
              <w:t>klasse med færre elever enn normal Korsvoll-størrelse</w:t>
            </w:r>
            <w:r w:rsidR="00FE2DB6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. </w:t>
            </w:r>
            <w:r w:rsidR="00F11CAB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Det ville vært problematisk </w:t>
            </w:r>
            <w:r w:rsidR="00677B85" w:rsidRPr="0029403F">
              <w:rPr>
                <w:rFonts w:ascii="Calibri" w:eastAsia="Oslo Sans" w:hAnsi="Calibri" w:cs="Calibri"/>
                <w:szCs w:val="24"/>
                <w:lang w:val="nn-NO"/>
              </w:rPr>
              <w:t>å avvise 1</w:t>
            </w:r>
            <w:r w:rsidR="00C5576D" w:rsidRPr="0029403F">
              <w:rPr>
                <w:rFonts w:ascii="Calibri" w:eastAsia="Oslo Sans" w:hAnsi="Calibri" w:cs="Calibri"/>
                <w:szCs w:val="24"/>
                <w:lang w:val="nn-NO"/>
              </w:rPr>
              <w:t>0-1</w:t>
            </w:r>
            <w:r w:rsidR="0029403F">
              <w:rPr>
                <w:rFonts w:ascii="Calibri" w:eastAsia="Oslo Sans" w:hAnsi="Calibri" w:cs="Calibri"/>
                <w:szCs w:val="24"/>
                <w:lang w:val="nn-NO"/>
              </w:rPr>
              <w:t>2</w:t>
            </w:r>
            <w:r w:rsidR="00C5576D" w:rsidRPr="0029403F">
              <w:rPr>
                <w:rFonts w:ascii="Calibri" w:eastAsia="Oslo Sans" w:hAnsi="Calibri" w:cs="Calibri"/>
                <w:szCs w:val="24"/>
                <w:lang w:val="nn-NO"/>
              </w:rPr>
              <w:t xml:space="preserve"> elever</w:t>
            </w:r>
            <w:r w:rsidR="00B312F9">
              <w:rPr>
                <w:rFonts w:ascii="Calibri" w:eastAsia="Oslo Sans" w:hAnsi="Calibri" w:cs="Calibri"/>
                <w:szCs w:val="24"/>
                <w:lang w:val="nn-NO"/>
              </w:rPr>
              <w:t xml:space="preserve"> ved skolestart, deriblant denne eleven</w:t>
            </w:r>
            <w:r w:rsidR="00C5576D" w:rsidRPr="0029403F">
              <w:rPr>
                <w:rFonts w:ascii="Calibri" w:eastAsia="Oslo Sans" w:hAnsi="Calibri" w:cs="Calibri"/>
                <w:szCs w:val="24"/>
                <w:lang w:val="nn-NO"/>
              </w:rPr>
              <w:t>.</w:t>
            </w:r>
            <w:r w:rsidR="00C5576D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t xml:space="preserve"> </w:t>
            </w:r>
            <w:r w:rsidR="003E00A3">
              <w:rPr>
                <w:rFonts w:ascii="Calibri" w:eastAsia="Oslo Sans" w:hAnsi="Calibri" w:cs="Calibri"/>
                <w:b/>
                <w:bCs/>
                <w:szCs w:val="24"/>
                <w:lang w:val="nn-NO"/>
              </w:rPr>
              <w:br/>
            </w:r>
            <w:r w:rsidR="008221C9">
              <w:rPr>
                <w:rFonts w:ascii="Calibri" w:eastAsia="Oslo Sans" w:hAnsi="Calibri" w:cs="Calibri"/>
                <w:szCs w:val="24"/>
                <w:lang w:val="nn-NO"/>
              </w:rPr>
              <w:t>Vedtak:</w:t>
            </w:r>
            <w:r w:rsidR="003E00A3" w:rsidRPr="008F6631">
              <w:rPr>
                <w:rFonts w:ascii="Calibri" w:eastAsia="Oslo Sans" w:hAnsi="Calibri" w:cs="Calibri"/>
                <w:szCs w:val="24"/>
                <w:lang w:val="nn-NO"/>
              </w:rPr>
              <w:t xml:space="preserve"> Saken tas til orientering</w:t>
            </w:r>
          </w:p>
        </w:tc>
      </w:tr>
    </w:tbl>
    <w:p w14:paraId="7F91D81C" w14:textId="37AD6ABB" w:rsidR="000F0078" w:rsidRDefault="000F0078" w:rsidP="003E00A3">
      <w:pPr>
        <w:rPr>
          <w:rFonts w:ascii="Oslo Sans Office" w:hAnsi="Oslo Sans Office"/>
          <w:szCs w:val="20"/>
        </w:rPr>
      </w:pPr>
    </w:p>
    <w:p w14:paraId="12E44D78" w14:textId="79C1EEB9" w:rsidR="00C154BE" w:rsidRPr="000F0078" w:rsidRDefault="00C154BE" w:rsidP="003E00A3">
      <w:pPr>
        <w:rPr>
          <w:rFonts w:ascii="Oslo Sans Office" w:hAnsi="Oslo Sans Office"/>
          <w:szCs w:val="20"/>
        </w:rPr>
      </w:pPr>
    </w:p>
    <w:sectPr w:rsidR="00C154BE" w:rsidRPr="000F0078" w:rsidSect="008D59A4">
      <w:footerReference w:type="default" r:id="rId12"/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BDCB1" w14:textId="77777777" w:rsidR="00106D8C" w:rsidRDefault="00106D8C" w:rsidP="005D093C">
      <w:pPr>
        <w:spacing w:after="0" w:line="240" w:lineRule="auto"/>
      </w:pPr>
      <w:r>
        <w:separator/>
      </w:r>
    </w:p>
  </w:endnote>
  <w:endnote w:type="continuationSeparator" w:id="0">
    <w:p w14:paraId="4E29E763" w14:textId="77777777" w:rsidR="00106D8C" w:rsidRDefault="00106D8C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lo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AA90" w14:textId="7BF83CFB" w:rsidR="007A319E" w:rsidRDefault="00B05437">
    <w:pPr>
      <w:pStyle w:val="Bunntekst"/>
    </w:pPr>
    <w:r>
      <w:t>Referat</w:t>
    </w:r>
    <w:r w:rsidR="003956DF">
      <w:t xml:space="preserve"> 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220D7C6B" w14:textId="77777777" w:rsidTr="00064A24">
      <w:trPr>
        <w:trHeight w:val="20"/>
      </w:trPr>
      <w:tc>
        <w:tcPr>
          <w:tcW w:w="424" w:type="dxa"/>
          <w:vMerge w:val="restart"/>
        </w:tcPr>
        <w:p w14:paraId="6ADB3ED9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74316A0" wp14:editId="13C7DB8F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806F347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3DAFF317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5B06EE02" w14:textId="77777777" w:rsidTr="00064A24">
      <w:tc>
        <w:tcPr>
          <w:tcW w:w="424" w:type="dxa"/>
          <w:vMerge/>
        </w:tcPr>
        <w:p w14:paraId="7A6ADE26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70D94A5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33E5B84A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2A7A" w14:textId="77777777" w:rsidR="00106D8C" w:rsidRDefault="00106D8C" w:rsidP="005D093C">
      <w:pPr>
        <w:spacing w:after="0" w:line="240" w:lineRule="auto"/>
      </w:pPr>
      <w:r>
        <w:separator/>
      </w:r>
    </w:p>
  </w:footnote>
  <w:footnote w:type="continuationSeparator" w:id="0">
    <w:p w14:paraId="17542566" w14:textId="77777777" w:rsidR="00106D8C" w:rsidRDefault="00106D8C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2168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7C97D74" wp14:editId="67DEBE9A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6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7"/>
    <w:rsid w:val="000119BE"/>
    <w:rsid w:val="00025087"/>
    <w:rsid w:val="000275A9"/>
    <w:rsid w:val="00047C4F"/>
    <w:rsid w:val="00053940"/>
    <w:rsid w:val="00055081"/>
    <w:rsid w:val="00064A24"/>
    <w:rsid w:val="00065E0D"/>
    <w:rsid w:val="00075CEA"/>
    <w:rsid w:val="00075F2B"/>
    <w:rsid w:val="000823F5"/>
    <w:rsid w:val="00095EC1"/>
    <w:rsid w:val="000B0360"/>
    <w:rsid w:val="000B2925"/>
    <w:rsid w:val="000B758D"/>
    <w:rsid w:val="000C374B"/>
    <w:rsid w:val="000C3D84"/>
    <w:rsid w:val="000C644D"/>
    <w:rsid w:val="000D5BF5"/>
    <w:rsid w:val="000E1230"/>
    <w:rsid w:val="000E22C1"/>
    <w:rsid w:val="000F0078"/>
    <w:rsid w:val="000F4DAA"/>
    <w:rsid w:val="000F5BB7"/>
    <w:rsid w:val="000F60D2"/>
    <w:rsid w:val="000F7A26"/>
    <w:rsid w:val="00100F20"/>
    <w:rsid w:val="001028EF"/>
    <w:rsid w:val="00102C5D"/>
    <w:rsid w:val="00102F35"/>
    <w:rsid w:val="0010519F"/>
    <w:rsid w:val="00106D8C"/>
    <w:rsid w:val="00111A2B"/>
    <w:rsid w:val="0011759F"/>
    <w:rsid w:val="00127225"/>
    <w:rsid w:val="00134999"/>
    <w:rsid w:val="00163E85"/>
    <w:rsid w:val="00171A9A"/>
    <w:rsid w:val="0017275A"/>
    <w:rsid w:val="00177963"/>
    <w:rsid w:val="00186573"/>
    <w:rsid w:val="001876C0"/>
    <w:rsid w:val="001930EB"/>
    <w:rsid w:val="001C3C58"/>
    <w:rsid w:val="001E79F9"/>
    <w:rsid w:val="001F112F"/>
    <w:rsid w:val="001F1623"/>
    <w:rsid w:val="001F264C"/>
    <w:rsid w:val="00211C36"/>
    <w:rsid w:val="00245488"/>
    <w:rsid w:val="0025365B"/>
    <w:rsid w:val="00256781"/>
    <w:rsid w:val="0025699D"/>
    <w:rsid w:val="002804D8"/>
    <w:rsid w:val="0029403F"/>
    <w:rsid w:val="0029623B"/>
    <w:rsid w:val="002D5033"/>
    <w:rsid w:val="002E4300"/>
    <w:rsid w:val="002E66A4"/>
    <w:rsid w:val="002E7AB9"/>
    <w:rsid w:val="003019B3"/>
    <w:rsid w:val="0032319B"/>
    <w:rsid w:val="00325D57"/>
    <w:rsid w:val="003279A7"/>
    <w:rsid w:val="00327CEF"/>
    <w:rsid w:val="00337A9B"/>
    <w:rsid w:val="00337ED3"/>
    <w:rsid w:val="003431E6"/>
    <w:rsid w:val="00344742"/>
    <w:rsid w:val="003557D9"/>
    <w:rsid w:val="003603AE"/>
    <w:rsid w:val="00366D2A"/>
    <w:rsid w:val="00371882"/>
    <w:rsid w:val="00373EB0"/>
    <w:rsid w:val="003872B8"/>
    <w:rsid w:val="003956DF"/>
    <w:rsid w:val="003A1AC3"/>
    <w:rsid w:val="003A716D"/>
    <w:rsid w:val="003E00A3"/>
    <w:rsid w:val="003F0670"/>
    <w:rsid w:val="003F5FC8"/>
    <w:rsid w:val="003F6243"/>
    <w:rsid w:val="00414456"/>
    <w:rsid w:val="0041549E"/>
    <w:rsid w:val="00425427"/>
    <w:rsid w:val="00442638"/>
    <w:rsid w:val="004430CC"/>
    <w:rsid w:val="00447FB6"/>
    <w:rsid w:val="0045039A"/>
    <w:rsid w:val="004539E5"/>
    <w:rsid w:val="0045407D"/>
    <w:rsid w:val="00461E76"/>
    <w:rsid w:val="00470DB1"/>
    <w:rsid w:val="0047360A"/>
    <w:rsid w:val="0047604E"/>
    <w:rsid w:val="004809D8"/>
    <w:rsid w:val="00483FE0"/>
    <w:rsid w:val="004953CA"/>
    <w:rsid w:val="004A77E6"/>
    <w:rsid w:val="004C18DF"/>
    <w:rsid w:val="004E272D"/>
    <w:rsid w:val="00507F86"/>
    <w:rsid w:val="00514142"/>
    <w:rsid w:val="00515806"/>
    <w:rsid w:val="0051636F"/>
    <w:rsid w:val="005367A2"/>
    <w:rsid w:val="0055183B"/>
    <w:rsid w:val="00554A63"/>
    <w:rsid w:val="00556B48"/>
    <w:rsid w:val="00560D31"/>
    <w:rsid w:val="005661E6"/>
    <w:rsid w:val="00567104"/>
    <w:rsid w:val="005812E4"/>
    <w:rsid w:val="0058243E"/>
    <w:rsid w:val="00584298"/>
    <w:rsid w:val="00585184"/>
    <w:rsid w:val="00587507"/>
    <w:rsid w:val="005929B5"/>
    <w:rsid w:val="00595FDC"/>
    <w:rsid w:val="005B1BB7"/>
    <w:rsid w:val="005B2A02"/>
    <w:rsid w:val="005B2AA8"/>
    <w:rsid w:val="005B3D44"/>
    <w:rsid w:val="005B5805"/>
    <w:rsid w:val="005B6C9E"/>
    <w:rsid w:val="005D093C"/>
    <w:rsid w:val="005E6A2D"/>
    <w:rsid w:val="0060388C"/>
    <w:rsid w:val="00617383"/>
    <w:rsid w:val="00627047"/>
    <w:rsid w:val="00630BBC"/>
    <w:rsid w:val="00644EAF"/>
    <w:rsid w:val="006474D5"/>
    <w:rsid w:val="00673E1E"/>
    <w:rsid w:val="00677B85"/>
    <w:rsid w:val="00683BFE"/>
    <w:rsid w:val="00684480"/>
    <w:rsid w:val="006E006E"/>
    <w:rsid w:val="006E2F92"/>
    <w:rsid w:val="006E7098"/>
    <w:rsid w:val="006F15B3"/>
    <w:rsid w:val="006F2DAF"/>
    <w:rsid w:val="006F70F4"/>
    <w:rsid w:val="007176D1"/>
    <w:rsid w:val="00727D7C"/>
    <w:rsid w:val="00735DBC"/>
    <w:rsid w:val="007852F4"/>
    <w:rsid w:val="00792106"/>
    <w:rsid w:val="00792406"/>
    <w:rsid w:val="00795187"/>
    <w:rsid w:val="007A319E"/>
    <w:rsid w:val="007B29E7"/>
    <w:rsid w:val="007C277D"/>
    <w:rsid w:val="007D0588"/>
    <w:rsid w:val="007D1113"/>
    <w:rsid w:val="007D2417"/>
    <w:rsid w:val="007E4B0D"/>
    <w:rsid w:val="007F629C"/>
    <w:rsid w:val="008221C9"/>
    <w:rsid w:val="008225F6"/>
    <w:rsid w:val="0083623B"/>
    <w:rsid w:val="0084445A"/>
    <w:rsid w:val="008448DF"/>
    <w:rsid w:val="00876BF8"/>
    <w:rsid w:val="0088626C"/>
    <w:rsid w:val="00892163"/>
    <w:rsid w:val="008D5723"/>
    <w:rsid w:val="008D59A4"/>
    <w:rsid w:val="008E2FD2"/>
    <w:rsid w:val="008E44C1"/>
    <w:rsid w:val="008F40D3"/>
    <w:rsid w:val="008F6631"/>
    <w:rsid w:val="00964E5E"/>
    <w:rsid w:val="00970F30"/>
    <w:rsid w:val="009741FB"/>
    <w:rsid w:val="009C68AD"/>
    <w:rsid w:val="009D1037"/>
    <w:rsid w:val="009D1D4D"/>
    <w:rsid w:val="009E2C93"/>
    <w:rsid w:val="00A0208E"/>
    <w:rsid w:val="00A10AD5"/>
    <w:rsid w:val="00A37C70"/>
    <w:rsid w:val="00A44525"/>
    <w:rsid w:val="00A63656"/>
    <w:rsid w:val="00A67238"/>
    <w:rsid w:val="00A72676"/>
    <w:rsid w:val="00A7313C"/>
    <w:rsid w:val="00A77C54"/>
    <w:rsid w:val="00A85594"/>
    <w:rsid w:val="00A96BF0"/>
    <w:rsid w:val="00AA100D"/>
    <w:rsid w:val="00AA797D"/>
    <w:rsid w:val="00AB5D16"/>
    <w:rsid w:val="00AC7555"/>
    <w:rsid w:val="00AD087B"/>
    <w:rsid w:val="00AD456F"/>
    <w:rsid w:val="00AE4197"/>
    <w:rsid w:val="00AF3162"/>
    <w:rsid w:val="00AF6207"/>
    <w:rsid w:val="00B025E7"/>
    <w:rsid w:val="00B05437"/>
    <w:rsid w:val="00B10DAE"/>
    <w:rsid w:val="00B160E5"/>
    <w:rsid w:val="00B176BC"/>
    <w:rsid w:val="00B178E3"/>
    <w:rsid w:val="00B312F9"/>
    <w:rsid w:val="00B3534D"/>
    <w:rsid w:val="00B37A7C"/>
    <w:rsid w:val="00B46648"/>
    <w:rsid w:val="00B546A7"/>
    <w:rsid w:val="00B56E29"/>
    <w:rsid w:val="00B61890"/>
    <w:rsid w:val="00B61B05"/>
    <w:rsid w:val="00B64EDF"/>
    <w:rsid w:val="00B657BA"/>
    <w:rsid w:val="00B82A16"/>
    <w:rsid w:val="00B94E61"/>
    <w:rsid w:val="00BA73D6"/>
    <w:rsid w:val="00BB0598"/>
    <w:rsid w:val="00BE7F1F"/>
    <w:rsid w:val="00BF2CF2"/>
    <w:rsid w:val="00C054C1"/>
    <w:rsid w:val="00C154BE"/>
    <w:rsid w:val="00C21E6F"/>
    <w:rsid w:val="00C25328"/>
    <w:rsid w:val="00C36AE9"/>
    <w:rsid w:val="00C475B4"/>
    <w:rsid w:val="00C51925"/>
    <w:rsid w:val="00C53FFE"/>
    <w:rsid w:val="00C5576D"/>
    <w:rsid w:val="00C62659"/>
    <w:rsid w:val="00C64772"/>
    <w:rsid w:val="00C719F9"/>
    <w:rsid w:val="00C72170"/>
    <w:rsid w:val="00C73C65"/>
    <w:rsid w:val="00C85388"/>
    <w:rsid w:val="00CB309D"/>
    <w:rsid w:val="00CB65EF"/>
    <w:rsid w:val="00CD49B3"/>
    <w:rsid w:val="00D020EE"/>
    <w:rsid w:val="00D04FF0"/>
    <w:rsid w:val="00D05691"/>
    <w:rsid w:val="00D11906"/>
    <w:rsid w:val="00D12126"/>
    <w:rsid w:val="00D16281"/>
    <w:rsid w:val="00D21818"/>
    <w:rsid w:val="00D26282"/>
    <w:rsid w:val="00D3678E"/>
    <w:rsid w:val="00D36D88"/>
    <w:rsid w:val="00D37F55"/>
    <w:rsid w:val="00D44274"/>
    <w:rsid w:val="00D44A50"/>
    <w:rsid w:val="00D5317D"/>
    <w:rsid w:val="00D55DE0"/>
    <w:rsid w:val="00D61CE5"/>
    <w:rsid w:val="00D637D7"/>
    <w:rsid w:val="00D63BF2"/>
    <w:rsid w:val="00D65F46"/>
    <w:rsid w:val="00D80076"/>
    <w:rsid w:val="00D8326C"/>
    <w:rsid w:val="00D86379"/>
    <w:rsid w:val="00D96714"/>
    <w:rsid w:val="00DA2B06"/>
    <w:rsid w:val="00DB0537"/>
    <w:rsid w:val="00DC118C"/>
    <w:rsid w:val="00DC147C"/>
    <w:rsid w:val="00DD49E9"/>
    <w:rsid w:val="00DD76FA"/>
    <w:rsid w:val="00DF057E"/>
    <w:rsid w:val="00E0019A"/>
    <w:rsid w:val="00E00FAE"/>
    <w:rsid w:val="00E0114B"/>
    <w:rsid w:val="00E073B7"/>
    <w:rsid w:val="00E10318"/>
    <w:rsid w:val="00E1311B"/>
    <w:rsid w:val="00E33EA6"/>
    <w:rsid w:val="00E36CF7"/>
    <w:rsid w:val="00E43685"/>
    <w:rsid w:val="00E50DEE"/>
    <w:rsid w:val="00E51F3C"/>
    <w:rsid w:val="00E54172"/>
    <w:rsid w:val="00E61CFF"/>
    <w:rsid w:val="00E629A4"/>
    <w:rsid w:val="00E744FD"/>
    <w:rsid w:val="00E7502B"/>
    <w:rsid w:val="00EA6153"/>
    <w:rsid w:val="00EB53A2"/>
    <w:rsid w:val="00EC6A25"/>
    <w:rsid w:val="00ED5B7F"/>
    <w:rsid w:val="00EE4081"/>
    <w:rsid w:val="00EF1F9F"/>
    <w:rsid w:val="00EF20DC"/>
    <w:rsid w:val="00F014F2"/>
    <w:rsid w:val="00F068C0"/>
    <w:rsid w:val="00F11038"/>
    <w:rsid w:val="00F11CAB"/>
    <w:rsid w:val="00F31E8C"/>
    <w:rsid w:val="00F47FCD"/>
    <w:rsid w:val="00F512F4"/>
    <w:rsid w:val="00F57801"/>
    <w:rsid w:val="00F70256"/>
    <w:rsid w:val="00F70ECC"/>
    <w:rsid w:val="00F7100F"/>
    <w:rsid w:val="00F852C5"/>
    <w:rsid w:val="00F87282"/>
    <w:rsid w:val="00F879A8"/>
    <w:rsid w:val="00F920B6"/>
    <w:rsid w:val="00FA3D43"/>
    <w:rsid w:val="00FA7869"/>
    <w:rsid w:val="00FD0457"/>
    <w:rsid w:val="00FD7882"/>
    <w:rsid w:val="00FE2DB6"/>
    <w:rsid w:val="00FE3763"/>
    <w:rsid w:val="00FE4260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9B4D1"/>
  <w15:chartTrackingRefBased/>
  <w15:docId w15:val="{8D806DE8-55D9-420C-ADCD-2012974E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3F5FC8"/>
    <w:rPr>
      <w:color w:val="000000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F5FC8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111A2B"/>
    <w:pPr>
      <w:spacing w:after="0" w:line="240" w:lineRule="auto"/>
    </w:pPr>
    <w:rPr>
      <w:sz w:val="20"/>
    </w:rPr>
  </w:style>
  <w:style w:type="paragraph" w:styleId="Listeavsnitt">
    <w:name w:val="List Paragraph"/>
    <w:basedOn w:val="Normal"/>
    <w:uiPriority w:val="34"/>
    <w:semiHidden/>
    <w:qFormat/>
    <w:rsid w:val="00C21E6F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rsid w:val="006F2DA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6F2DAF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2DA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2DA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2DAF"/>
    <w:rPr>
      <w:b/>
      <w:bCs/>
      <w:sz w:val="20"/>
      <w:szCs w:val="20"/>
    </w:rPr>
  </w:style>
  <w:style w:type="paragraph" w:customStyle="1" w:styleId="Default">
    <w:name w:val="Default"/>
    <w:rsid w:val="00785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60551-6c61-4dd0-9603-3ab37e2fff13">
      <Terms xmlns="http://schemas.microsoft.com/office/infopath/2007/PartnerControls"/>
    </lcf76f155ced4ddcb4097134ff3c332f>
    <TaxCatchAll xmlns="a072d927-66fa-4a53-a1cf-dedab370f8d0" xsi:nil="true"/>
  </documentManagement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395EFCA17224A9E55881757A86413" ma:contentTypeVersion="" ma:contentTypeDescription="Opprett et nytt dokument." ma:contentTypeScope="" ma:versionID="72b271a3850989ae3ece5d216c3b41d4">
  <xsd:schema xmlns:xsd="http://www.w3.org/2001/XMLSchema" xmlns:xs="http://www.w3.org/2001/XMLSchema" xmlns:p="http://schemas.microsoft.com/office/2006/metadata/properties" xmlns:ns2="04c60551-6c61-4dd0-9603-3ab37e2fff13" xmlns:ns3="a072d927-66fa-4a53-a1cf-dedab370f8d0" targetNamespace="http://schemas.microsoft.com/office/2006/metadata/properties" ma:root="true" ma:fieldsID="1f78cd7cf018819c7cbd87705a00239b" ns2:_="" ns3:_="">
    <xsd:import namespace="04c60551-6c61-4dd0-9603-3ab37e2fff13"/>
    <xsd:import namespace="a072d927-66fa-4a53-a1cf-dedab370f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60551-6c61-4dd0-9603-3ab37e2ff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2d927-66fa-4a53-a1cf-dedab370f8d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37eef87-0605-4070-b834-a41f2e4621f6}" ma:internalName="TaxCatchAll" ma:showField="CatchAllData" ma:web="a072d927-66fa-4a53-a1cf-dedab370f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C816-13D6-4C96-B525-227267F5A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90425-2EFB-4A73-8E82-D5A2DC5CA7F7}">
  <ds:schemaRefs>
    <ds:schemaRef ds:uri="http://schemas.microsoft.com/office/2006/metadata/properties"/>
    <ds:schemaRef ds:uri="http://schemas.microsoft.com/office/infopath/2007/PartnerControls"/>
    <ds:schemaRef ds:uri="04c60551-6c61-4dd0-9603-3ab37e2fff13"/>
    <ds:schemaRef ds:uri="a072d927-66fa-4a53-a1cf-dedab370f8d0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C93E0B1C-390E-4A4B-970B-811B682CD1DE}"/>
</file>

<file path=customXml/itemProps5.xml><?xml version="1.0" encoding="utf-8"?>
<ds:datastoreItem xmlns:ds="http://schemas.openxmlformats.org/officeDocument/2006/customXml" ds:itemID="{E26DBE86-37E7-4C85-8749-F038A26F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</TotalTime>
  <Pages>2</Pages>
  <Words>832</Words>
  <Characters>4414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Søvde</dc:creator>
  <cp:keywords/>
  <dc:description/>
  <cp:lastModifiedBy>Svein Søvde</cp:lastModifiedBy>
  <cp:revision>2</cp:revision>
  <cp:lastPrinted>2022-12-12T12:19:00Z</cp:lastPrinted>
  <dcterms:created xsi:type="dcterms:W3CDTF">2023-04-18T12:28:00Z</dcterms:created>
  <dcterms:modified xsi:type="dcterms:W3CDTF">2023-04-18T12:28:00Z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0x0101003AD395EFCA17224A9E55881757A86413</vt:lpwstr>
  </property>
  <property fmtid="{D5CDD505-2E9C-101B-9397-08002B2CF9AE}" pid="4" name="MediaServiceImageTags">
    <vt:lpwstr/>
  </property>
</Properties>
</file>