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6FD5B569" w:rsidR="000F0078" w:rsidRPr="00630BBC" w:rsidRDefault="00D637D7" w:rsidP="00064A24">
      <w:pPr>
        <w:rPr>
          <w:b/>
          <w:bCs/>
          <w:sz w:val="24"/>
          <w:szCs w:val="24"/>
        </w:rPr>
      </w:pPr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51309C">
        <w:t>xxx</w:t>
      </w:r>
      <w:r w:rsidR="00470DB1">
        <w:t xml:space="preserve"> </w:t>
      </w:r>
      <w:r>
        <w:t>(ansatt)</w:t>
      </w:r>
      <w:r w:rsidR="00FA7869">
        <w:br/>
      </w:r>
      <w:r w:rsidR="00111A2B">
        <w:t xml:space="preserve">Kopi til: </w:t>
      </w:r>
      <w:r>
        <w:t>Janne Standahl (ass. Rektor)</w:t>
      </w:r>
      <w:r w:rsidR="00FA7869">
        <w:br/>
      </w:r>
      <w:r w:rsidR="00FA7869">
        <w:br/>
      </w: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 xml:space="preserve">orsdag </w:t>
      </w:r>
      <w:r w:rsidR="00DB3D40">
        <w:rPr>
          <w:b/>
          <w:bCs/>
          <w:sz w:val="24"/>
          <w:szCs w:val="24"/>
        </w:rPr>
        <w:t>12</w:t>
      </w:r>
      <w:r w:rsidR="00515806">
        <w:rPr>
          <w:b/>
          <w:bCs/>
          <w:sz w:val="24"/>
          <w:szCs w:val="24"/>
        </w:rPr>
        <w:t>.</w:t>
      </w:r>
      <w:r w:rsidR="00DB3D40">
        <w:rPr>
          <w:b/>
          <w:bCs/>
          <w:sz w:val="24"/>
          <w:szCs w:val="24"/>
        </w:rPr>
        <w:t xml:space="preserve"> oktober</w:t>
      </w:r>
      <w:r w:rsidR="00515806">
        <w:rPr>
          <w:b/>
          <w:bCs/>
          <w:sz w:val="24"/>
          <w:szCs w:val="24"/>
        </w:rPr>
        <w:t xml:space="preserve"> </w:t>
      </w:r>
      <w:r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72F80FF6" w14:textId="14A9D110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DB3D40">
              <w:rPr>
                <w:rFonts w:ascii="Calibri" w:eastAsia="Oslo Sans" w:hAnsi="Calibri" w:cs="Calibri"/>
                <w:b/>
                <w:bCs/>
                <w:szCs w:val="24"/>
              </w:rPr>
              <w:t>26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EB53915" w14:textId="47428EA7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27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20A45A9B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25EB8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8</w:t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</w:rPr>
              <w:t>/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D4BDF4C" w14:textId="6C7D95AF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D470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9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8782934" w14:textId="1E1E3B14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 xml:space="preserve">Sak 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30/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0AA1435" w14:textId="53BF5165" w:rsidR="00F7100F" w:rsidRDefault="00D55DE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95C14">
              <w:rPr>
                <w:rFonts w:ascii="Calibri" w:eastAsia="Oslo Sans" w:hAnsi="Calibri" w:cs="Calibri"/>
                <w:b/>
                <w:bCs/>
                <w:szCs w:val="24"/>
              </w:rPr>
              <w:t>31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52DED9F" w14:textId="77777777" w:rsidR="00BA73D6" w:rsidRDefault="00AF6207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</w:rPr>
              <w:t>Sak 32/23</w:t>
            </w:r>
          </w:p>
          <w:p w14:paraId="3695DCA0" w14:textId="1B533339" w:rsidR="003F0A65" w:rsidRPr="00FB0EAC" w:rsidRDefault="003F0A65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>Sak 33/23</w:t>
            </w:r>
          </w:p>
        </w:tc>
        <w:tc>
          <w:tcPr>
            <w:tcW w:w="7786" w:type="dxa"/>
            <w:shd w:val="clear" w:color="auto" w:fill="auto"/>
          </w:tcPr>
          <w:p w14:paraId="0DCFC863" w14:textId="2C70B6E4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Godkjenning av møteinnkalling og saksliste.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Møteinnkalling og saksliste godkjennes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</w:p>
          <w:p w14:paraId="434C682F" w14:textId="157B1F3A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fra møte </w:t>
            </w:r>
            <w:r w:rsidR="00B303B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1.06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 xml:space="preserve">Referatet følger vedlagt. 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Referatet godkjennes.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</w:p>
          <w:p w14:paraId="025D705A" w14:textId="38937A3A" w:rsidR="00FE3763" w:rsidRDefault="00F25EB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Status Korsvoll skole og AKS</w:t>
            </w:r>
            <w:r w:rsidR="00DD56D0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 Økonomi</w:t>
            </w:r>
            <w:r w:rsidR="002346CE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  <w:r w:rsidR="00DD56D0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og bemanning.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CD49B3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1D72A813" w14:textId="3B239873" w:rsidR="00F512F4" w:rsidRDefault="00CD49B3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0F4011" w:rsidRPr="000F4011">
              <w:rPr>
                <w:b/>
                <w:bCs/>
              </w:rPr>
              <w:t>Strategisk plan – Status – Innspill til den kommende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F512F4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0B82E372" w14:textId="246ED4C4" w:rsidR="008F6631" w:rsidRPr="00C970E7" w:rsidRDefault="00C970E7" w:rsidP="008F6631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2"/>
              </w:rPr>
            </w:pPr>
            <w:r w:rsidRPr="00C970E7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2"/>
              </w:rPr>
              <w:t>Bygg og uteområde</w:t>
            </w:r>
          </w:p>
          <w:p w14:paraId="02681AC4" w14:textId="1FE056F4" w:rsidR="00970F30" w:rsidRPr="00970F30" w:rsidRDefault="00B15FF4" w:rsidP="00970F30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B15FF4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Forslag til vedtak: Saken tas til orientering</w:t>
            </w:r>
            <w:r w:rsidR="00970F30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970F30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DE6047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Samarbeid barnehage – skol</w:t>
            </w:r>
            <w:r w:rsidR="00654E28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e</w:t>
            </w:r>
          </w:p>
          <w:p w14:paraId="1060B133" w14:textId="49012F7E" w:rsidR="003F0A65" w:rsidRPr="0010090F" w:rsidRDefault="003E00A3" w:rsidP="0010090F">
            <w:pPr>
              <w:rPr>
                <w:rFonts w:ascii="Calibri" w:eastAsia="Oslo Sans" w:hAnsi="Calibri" w:cs="Calibri"/>
                <w:b/>
                <w:bCs/>
                <w:lang w:val="nn-NO"/>
              </w:rPr>
            </w:pP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3F0A65" w:rsidRPr="0010090F">
              <w:rPr>
                <w:rFonts w:ascii="Calibri" w:eastAsia="Oslo Sans" w:hAnsi="Calibri" w:cs="Calibri"/>
                <w:b/>
                <w:bCs/>
                <w:lang w:val="nn-NO"/>
              </w:rPr>
              <w:t>Nytt fra skolen/FAU (orienteringssaker)</w:t>
            </w:r>
            <w:r w:rsidR="00B515DD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B515DD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 w:rsidR="00B515D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  <w:p w14:paraId="77472B5E" w14:textId="49B5F809" w:rsidR="003F0A65" w:rsidRPr="008F6631" w:rsidRDefault="00B515DD" w:rsidP="00DD56D0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Evaluering årshjul DS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 w:rsidR="0010090F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</w:tc>
      </w:tr>
    </w:tbl>
    <w:p w14:paraId="7F91D81C" w14:textId="34328955" w:rsidR="000F0078" w:rsidRPr="000F0078" w:rsidRDefault="000F0078" w:rsidP="003E00A3">
      <w:pPr>
        <w:rPr>
          <w:rFonts w:ascii="Oslo Sans Office" w:hAnsi="Oslo Sans Office"/>
          <w:szCs w:val="20"/>
        </w:rPr>
      </w:pP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2EE3" w14:textId="77777777" w:rsidR="0036225C" w:rsidRDefault="0036225C" w:rsidP="005D093C">
      <w:pPr>
        <w:spacing w:after="0" w:line="240" w:lineRule="auto"/>
      </w:pPr>
      <w:r>
        <w:separator/>
      </w:r>
    </w:p>
  </w:endnote>
  <w:endnote w:type="continuationSeparator" w:id="0">
    <w:p w14:paraId="770F3353" w14:textId="77777777" w:rsidR="0036225C" w:rsidRDefault="0036225C" w:rsidP="005D093C">
      <w:pPr>
        <w:spacing w:after="0" w:line="240" w:lineRule="auto"/>
      </w:pPr>
      <w:r>
        <w:continuationSeparator/>
      </w:r>
    </w:p>
  </w:endnote>
  <w:endnote w:type="continuationNotice" w:id="1">
    <w:p w14:paraId="7ADEAC2E" w14:textId="77777777" w:rsidR="0036225C" w:rsidRDefault="00362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00583766" w:rsidR="007A319E" w:rsidRDefault="00000000">
    <w:pPr>
      <w:pStyle w:val="Bunntekst"/>
    </w:pPr>
    <w:fldSimple w:instr=" FILENAME \* MERGEFORMAT ">
      <w:r w:rsidR="0045407D">
        <w:rPr>
          <w:noProof/>
        </w:rPr>
        <w:t>Innkalling til driftsstyre Korsvoll skole 12.01.23.docx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9781" w14:textId="77777777" w:rsidR="0036225C" w:rsidRDefault="0036225C" w:rsidP="005D093C">
      <w:pPr>
        <w:spacing w:after="0" w:line="240" w:lineRule="auto"/>
      </w:pPr>
      <w:r>
        <w:separator/>
      </w:r>
    </w:p>
  </w:footnote>
  <w:footnote w:type="continuationSeparator" w:id="0">
    <w:p w14:paraId="7128A130" w14:textId="77777777" w:rsidR="0036225C" w:rsidRDefault="0036225C" w:rsidP="005D093C">
      <w:pPr>
        <w:spacing w:after="0" w:line="240" w:lineRule="auto"/>
      </w:pPr>
      <w:r>
        <w:continuationSeparator/>
      </w:r>
    </w:p>
  </w:footnote>
  <w:footnote w:type="continuationNotice" w:id="1">
    <w:p w14:paraId="656B136F" w14:textId="77777777" w:rsidR="0036225C" w:rsidRDefault="00362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E22C1"/>
    <w:rsid w:val="000F0078"/>
    <w:rsid w:val="000F4011"/>
    <w:rsid w:val="000F4DAA"/>
    <w:rsid w:val="000F60D2"/>
    <w:rsid w:val="000F7A26"/>
    <w:rsid w:val="0010090F"/>
    <w:rsid w:val="00100F20"/>
    <w:rsid w:val="001028EF"/>
    <w:rsid w:val="00102C5D"/>
    <w:rsid w:val="00102F35"/>
    <w:rsid w:val="0010519F"/>
    <w:rsid w:val="00111A2B"/>
    <w:rsid w:val="0011759F"/>
    <w:rsid w:val="00127225"/>
    <w:rsid w:val="0017275A"/>
    <w:rsid w:val="00177963"/>
    <w:rsid w:val="00186573"/>
    <w:rsid w:val="001876C0"/>
    <w:rsid w:val="001C3C58"/>
    <w:rsid w:val="001E79F9"/>
    <w:rsid w:val="001F112F"/>
    <w:rsid w:val="001F264C"/>
    <w:rsid w:val="00211C36"/>
    <w:rsid w:val="002346CE"/>
    <w:rsid w:val="0025365B"/>
    <w:rsid w:val="00256781"/>
    <w:rsid w:val="0025699D"/>
    <w:rsid w:val="002804D8"/>
    <w:rsid w:val="0029623B"/>
    <w:rsid w:val="002D5033"/>
    <w:rsid w:val="002E4300"/>
    <w:rsid w:val="002E66A4"/>
    <w:rsid w:val="002E7AB9"/>
    <w:rsid w:val="003019B3"/>
    <w:rsid w:val="00325D57"/>
    <w:rsid w:val="003279A7"/>
    <w:rsid w:val="00336C61"/>
    <w:rsid w:val="00344742"/>
    <w:rsid w:val="0035061D"/>
    <w:rsid w:val="003557D9"/>
    <w:rsid w:val="003603AE"/>
    <w:rsid w:val="0036225C"/>
    <w:rsid w:val="00366D2A"/>
    <w:rsid w:val="00371882"/>
    <w:rsid w:val="003A1AC3"/>
    <w:rsid w:val="003E00A3"/>
    <w:rsid w:val="003F0A65"/>
    <w:rsid w:val="003F3CF5"/>
    <w:rsid w:val="003F5FC8"/>
    <w:rsid w:val="004062EF"/>
    <w:rsid w:val="00414456"/>
    <w:rsid w:val="00447FB6"/>
    <w:rsid w:val="0045407D"/>
    <w:rsid w:val="00461E76"/>
    <w:rsid w:val="00470DB1"/>
    <w:rsid w:val="0047360A"/>
    <w:rsid w:val="004809D8"/>
    <w:rsid w:val="00483FE0"/>
    <w:rsid w:val="004A77E6"/>
    <w:rsid w:val="004E272D"/>
    <w:rsid w:val="0051309C"/>
    <w:rsid w:val="00514142"/>
    <w:rsid w:val="00515806"/>
    <w:rsid w:val="005367A2"/>
    <w:rsid w:val="0055183B"/>
    <w:rsid w:val="00556B48"/>
    <w:rsid w:val="00560D31"/>
    <w:rsid w:val="00567104"/>
    <w:rsid w:val="005812E4"/>
    <w:rsid w:val="0058243E"/>
    <w:rsid w:val="00584298"/>
    <w:rsid w:val="00585184"/>
    <w:rsid w:val="005859D5"/>
    <w:rsid w:val="00587507"/>
    <w:rsid w:val="005929B5"/>
    <w:rsid w:val="00595FDC"/>
    <w:rsid w:val="005B1BB7"/>
    <w:rsid w:val="005B2AA8"/>
    <w:rsid w:val="005B5805"/>
    <w:rsid w:val="005D093C"/>
    <w:rsid w:val="005D4704"/>
    <w:rsid w:val="005E6A2D"/>
    <w:rsid w:val="0060388C"/>
    <w:rsid w:val="00603A66"/>
    <w:rsid w:val="00617383"/>
    <w:rsid w:val="00627047"/>
    <w:rsid w:val="00630BBC"/>
    <w:rsid w:val="00644EAF"/>
    <w:rsid w:val="006474D5"/>
    <w:rsid w:val="00654E28"/>
    <w:rsid w:val="00671F6E"/>
    <w:rsid w:val="00683BFE"/>
    <w:rsid w:val="00684E6A"/>
    <w:rsid w:val="006E006E"/>
    <w:rsid w:val="006E2F92"/>
    <w:rsid w:val="006F15B3"/>
    <w:rsid w:val="006F2DAF"/>
    <w:rsid w:val="00726D48"/>
    <w:rsid w:val="00727D7C"/>
    <w:rsid w:val="007852F4"/>
    <w:rsid w:val="00792106"/>
    <w:rsid w:val="007A319E"/>
    <w:rsid w:val="007D0588"/>
    <w:rsid w:val="007D1113"/>
    <w:rsid w:val="007D2417"/>
    <w:rsid w:val="007E4B0D"/>
    <w:rsid w:val="007F629C"/>
    <w:rsid w:val="008225F6"/>
    <w:rsid w:val="0083623B"/>
    <w:rsid w:val="00876BF8"/>
    <w:rsid w:val="0088626C"/>
    <w:rsid w:val="00892163"/>
    <w:rsid w:val="008D5723"/>
    <w:rsid w:val="008D59A4"/>
    <w:rsid w:val="008F40D3"/>
    <w:rsid w:val="008F6631"/>
    <w:rsid w:val="00970F30"/>
    <w:rsid w:val="009C68AD"/>
    <w:rsid w:val="009D1037"/>
    <w:rsid w:val="009D1D4D"/>
    <w:rsid w:val="00A0208E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3162"/>
    <w:rsid w:val="00AF6207"/>
    <w:rsid w:val="00B10DAE"/>
    <w:rsid w:val="00B15FF4"/>
    <w:rsid w:val="00B160E5"/>
    <w:rsid w:val="00B176BC"/>
    <w:rsid w:val="00B178E3"/>
    <w:rsid w:val="00B303BC"/>
    <w:rsid w:val="00B37A7C"/>
    <w:rsid w:val="00B46648"/>
    <w:rsid w:val="00B515DD"/>
    <w:rsid w:val="00B61B05"/>
    <w:rsid w:val="00B64EDF"/>
    <w:rsid w:val="00B94E61"/>
    <w:rsid w:val="00BA73D6"/>
    <w:rsid w:val="00BB0598"/>
    <w:rsid w:val="00BE7F1F"/>
    <w:rsid w:val="00C054C1"/>
    <w:rsid w:val="00C133E2"/>
    <w:rsid w:val="00C21E6F"/>
    <w:rsid w:val="00C36AE9"/>
    <w:rsid w:val="00C475B4"/>
    <w:rsid w:val="00C51925"/>
    <w:rsid w:val="00C53FFE"/>
    <w:rsid w:val="00C62659"/>
    <w:rsid w:val="00C64772"/>
    <w:rsid w:val="00C73C65"/>
    <w:rsid w:val="00C85388"/>
    <w:rsid w:val="00C970E7"/>
    <w:rsid w:val="00CB65EF"/>
    <w:rsid w:val="00CD49B3"/>
    <w:rsid w:val="00CE2AED"/>
    <w:rsid w:val="00CF289E"/>
    <w:rsid w:val="00D020EE"/>
    <w:rsid w:val="00D05691"/>
    <w:rsid w:val="00D11906"/>
    <w:rsid w:val="00D21818"/>
    <w:rsid w:val="00D26282"/>
    <w:rsid w:val="00D3678E"/>
    <w:rsid w:val="00D37F55"/>
    <w:rsid w:val="00D44A50"/>
    <w:rsid w:val="00D55DE0"/>
    <w:rsid w:val="00D61CE5"/>
    <w:rsid w:val="00D637D7"/>
    <w:rsid w:val="00D8326C"/>
    <w:rsid w:val="00D86379"/>
    <w:rsid w:val="00DA2B06"/>
    <w:rsid w:val="00DB3D40"/>
    <w:rsid w:val="00DC147C"/>
    <w:rsid w:val="00DD56D0"/>
    <w:rsid w:val="00DD76FA"/>
    <w:rsid w:val="00DE6047"/>
    <w:rsid w:val="00E0114B"/>
    <w:rsid w:val="00E073B7"/>
    <w:rsid w:val="00E10318"/>
    <w:rsid w:val="00E42494"/>
    <w:rsid w:val="00E50DEE"/>
    <w:rsid w:val="00E51F3C"/>
    <w:rsid w:val="00E61CFF"/>
    <w:rsid w:val="00E929DA"/>
    <w:rsid w:val="00EB53A2"/>
    <w:rsid w:val="00EC6A25"/>
    <w:rsid w:val="00ED5B7F"/>
    <w:rsid w:val="00EE4081"/>
    <w:rsid w:val="00EF20DC"/>
    <w:rsid w:val="00F014F2"/>
    <w:rsid w:val="00F068C0"/>
    <w:rsid w:val="00F25EB8"/>
    <w:rsid w:val="00F31E8C"/>
    <w:rsid w:val="00F512F4"/>
    <w:rsid w:val="00F70256"/>
    <w:rsid w:val="00F7100F"/>
    <w:rsid w:val="00F852C5"/>
    <w:rsid w:val="00F879A8"/>
    <w:rsid w:val="00F920B6"/>
    <w:rsid w:val="00F95C14"/>
    <w:rsid w:val="00FA3D43"/>
    <w:rsid w:val="00FA7869"/>
    <w:rsid w:val="00FD0457"/>
    <w:rsid w:val="00FD7882"/>
    <w:rsid w:val="00FE3763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2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6B467F-E2C6-4857-A328-9245AF72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20</cp:revision>
  <cp:lastPrinted>2022-12-12T12:19:00Z</cp:lastPrinted>
  <dcterms:created xsi:type="dcterms:W3CDTF">2023-10-04T13:42:00Z</dcterms:created>
  <dcterms:modified xsi:type="dcterms:W3CDTF">2023-10-04T14:16:00Z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