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300EED5E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672CC47D" w14:textId="68A7694E" w:rsidR="00D637D7" w:rsidRPr="00C73C65" w:rsidRDefault="00D637D7" w:rsidP="00064A24">
      <w:pPr>
        <w:rPr>
          <w:rFonts w:ascii="Calibri" w:eastAsia="Times New Roman" w:hAnsi="Calibri" w:cs="Calibri"/>
          <w:sz w:val="22"/>
          <w:lang w:eastAsia="nb-NO"/>
        </w:rPr>
      </w:pPr>
      <w:r>
        <w:t xml:space="preserve">Til: </w:t>
      </w:r>
      <w:r>
        <w:br/>
        <w:t xml:space="preserve">Morten Danielsen (ekstern) </w:t>
      </w:r>
      <w:r>
        <w:br/>
        <w:t>Knut Tore Meiner (ekstern)</w:t>
      </w:r>
      <w:r>
        <w:br/>
        <w:t xml:space="preserve">Borgar </w:t>
      </w:r>
      <w:r w:rsidR="00C73C65" w:rsidRPr="00C73C65">
        <w:rPr>
          <w:rFonts w:ascii="Calibri" w:eastAsia="Times New Roman" w:hAnsi="Calibri" w:cs="Calibri"/>
          <w:sz w:val="22"/>
        </w:rPr>
        <w:t>Aamaas</w:t>
      </w:r>
      <w:r>
        <w:t xml:space="preserve">(ekstern) </w:t>
      </w:r>
      <w:r>
        <w:br/>
        <w:t xml:space="preserve">Karen G. Hetland (foresatt) </w:t>
      </w:r>
      <w:r>
        <w:br/>
        <w:t xml:space="preserve">Eli Aspelund (foresatt) </w:t>
      </w:r>
      <w:r>
        <w:br/>
        <w:t xml:space="preserve">Linn Østby (ansatt) </w:t>
      </w:r>
      <w:r>
        <w:br/>
        <w:t>xxx (ansatt)</w:t>
      </w:r>
      <w:r>
        <w:br/>
        <w:t>Janne Standahl (ass. Rektor)</w:t>
      </w:r>
    </w:p>
    <w:p w14:paraId="7105E83B" w14:textId="77777777" w:rsidR="00D637D7" w:rsidRDefault="00D637D7" w:rsidP="00064A24"/>
    <w:p w14:paraId="5DAAF2D8" w14:textId="77777777" w:rsidR="00D637D7" w:rsidRDefault="00D637D7" w:rsidP="00064A24"/>
    <w:p w14:paraId="670BE508" w14:textId="5AD92CD8" w:rsidR="003F5FC8" w:rsidRDefault="00D637D7" w:rsidP="00064A24">
      <w:pPr>
        <w:rPr>
          <w:b/>
          <w:bCs/>
          <w:sz w:val="24"/>
          <w:szCs w:val="24"/>
        </w:rPr>
      </w:pPr>
      <w:r w:rsidRPr="00D637D7">
        <w:rPr>
          <w:b/>
          <w:bCs/>
          <w:sz w:val="24"/>
          <w:szCs w:val="24"/>
        </w:rPr>
        <w:t>Møteinnkalling og saksliste til driftsstyremøte tirsdag 27. september kl. 170</w:t>
      </w:r>
      <w:r w:rsidR="00C73C65">
        <w:rPr>
          <w:b/>
          <w:bCs/>
          <w:sz w:val="24"/>
          <w:szCs w:val="24"/>
        </w:rPr>
        <w:t>0</w:t>
      </w:r>
    </w:p>
    <w:p w14:paraId="3CC6695B" w14:textId="73C286A7" w:rsidR="000F0078" w:rsidRDefault="003F5FC8" w:rsidP="00064A24">
      <w:r>
        <w:t>Det innkalles til møte i Korsvoll skoles driftsstyre på skolens møterom tirsdag 27. september kl. 1700. Forfall meldes til rektor Svein Søvde (</w:t>
      </w:r>
      <w:hyperlink r:id="rId11" w:history="1">
        <w:r w:rsidRPr="007F7065">
          <w:rPr>
            <w:rStyle w:val="Hyperkobling"/>
          </w:rPr>
          <w:t>svein.sovde@osloskolen.no</w:t>
        </w:r>
      </w:hyperlink>
      <w: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F5FC8" w:rsidRPr="001876C0" w14:paraId="0057B834" w14:textId="77777777" w:rsidTr="009405FA">
        <w:tc>
          <w:tcPr>
            <w:tcW w:w="1696" w:type="dxa"/>
            <w:shd w:val="clear" w:color="auto" w:fill="auto"/>
          </w:tcPr>
          <w:p w14:paraId="72F80FF6" w14:textId="77777777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20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7C82DBBF" w14:textId="77777777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EB53915" w14:textId="5D3018A5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21</w:t>
            </w: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398406AE" w14:textId="77777777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5196370" w14:textId="77777777" w:rsidR="003F5FC8" w:rsidRPr="00C475B4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>Sak 22/22</w:t>
            </w:r>
          </w:p>
          <w:p w14:paraId="2D4BDF4C" w14:textId="77777777" w:rsidR="00C475B4" w:rsidRDefault="00C475B4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23/22</w:t>
            </w:r>
          </w:p>
          <w:p w14:paraId="7E358FB8" w14:textId="77777777" w:rsidR="006E2F92" w:rsidRDefault="006E2F92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8782934" w14:textId="02784CBC" w:rsidR="006E2F92" w:rsidRDefault="006E2F92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  <w:t>Sak 24/22</w:t>
            </w:r>
          </w:p>
          <w:p w14:paraId="481BBFE5" w14:textId="77777777" w:rsidR="001876C0" w:rsidRDefault="001876C0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F53C681" w14:textId="77777777" w:rsidR="00B94E61" w:rsidRDefault="00B94E61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D3DF921" w14:textId="7BF32BFC" w:rsidR="001876C0" w:rsidRDefault="001876C0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25/22</w:t>
            </w:r>
          </w:p>
          <w:p w14:paraId="7D0A32D2" w14:textId="77777777" w:rsidR="00F7100F" w:rsidRDefault="00F7100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2DE6B25" w14:textId="0203B76A" w:rsidR="00F7100F" w:rsidRDefault="001028E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26/22</w:t>
            </w:r>
          </w:p>
          <w:p w14:paraId="3F353482" w14:textId="77777777" w:rsidR="004A77E6" w:rsidRDefault="004A77E6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0AA1435" w14:textId="7EA947D2" w:rsidR="00F7100F" w:rsidRDefault="00F7100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2</w:t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>7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48926E76" w14:textId="77777777" w:rsidR="00B160E5" w:rsidRDefault="00B160E5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8CC7D3E" w14:textId="14AC92AF" w:rsidR="00B160E5" w:rsidRDefault="00644EA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2</w:t>
            </w:r>
            <w:r w:rsidR="001028EF">
              <w:rPr>
                <w:rFonts w:ascii="Calibri" w:eastAsia="Oslo Sans" w:hAnsi="Calibri" w:cs="Calibri"/>
                <w:b/>
                <w:bCs/>
                <w:szCs w:val="24"/>
              </w:rPr>
              <w:t>8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/22</w:t>
            </w:r>
          </w:p>
          <w:p w14:paraId="2085ACC0" w14:textId="77777777" w:rsidR="001028EF" w:rsidRDefault="001028E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181DBE9" w14:textId="77777777" w:rsidR="001028EF" w:rsidRDefault="001028E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4A5D430" w14:textId="77777777" w:rsidR="001028EF" w:rsidRDefault="001028E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70A12E2" w14:textId="77777777" w:rsidR="001028EF" w:rsidRDefault="001028E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FCD3D7B" w14:textId="77777777" w:rsidR="001028EF" w:rsidRDefault="001028E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9E0846D" w14:textId="77777777" w:rsidR="001028EF" w:rsidRDefault="001028E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C0A5F64" w14:textId="77777777" w:rsidR="00414456" w:rsidRDefault="00414456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6DEEE64" w14:textId="77777777" w:rsidR="00414456" w:rsidRDefault="00414456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3C11324" w14:textId="77777777" w:rsidR="00414456" w:rsidRDefault="00414456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A42C380" w14:textId="77777777" w:rsidR="00414456" w:rsidRDefault="00414456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695DCA0" w14:textId="2107FB5C" w:rsidR="001028EF" w:rsidRPr="00FB0EAC" w:rsidRDefault="001028E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Sak 29/22</w:t>
            </w:r>
          </w:p>
        </w:tc>
        <w:tc>
          <w:tcPr>
            <w:tcW w:w="7366" w:type="dxa"/>
            <w:shd w:val="clear" w:color="auto" w:fill="auto"/>
          </w:tcPr>
          <w:p w14:paraId="2E3DA42B" w14:textId="77777777" w:rsidR="003F5FC8" w:rsidRP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>Godkjenning av møteinnkalling og saksliste.</w:t>
            </w:r>
          </w:p>
          <w:p w14:paraId="0DCFC863" w14:textId="2BD5C752" w:rsidR="003F5FC8" w:rsidRP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>Forslag til vedtak: Møteinnkalling og saksliste godkjennes.</w:t>
            </w:r>
          </w:p>
          <w:p w14:paraId="05DBB982" w14:textId="77777777" w:rsidR="003F5FC8" w:rsidRPr="00C475B4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Godkjenning av referat fra møte 2.6.2022 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4E272D">
              <w:rPr>
                <w:rFonts w:ascii="Calibri" w:eastAsia="Oslo Sans" w:hAnsi="Calibri" w:cs="Calibri"/>
                <w:szCs w:val="24"/>
              </w:rPr>
              <w:t>Referatet følger vedlagt.</w:t>
            </w: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 </w:t>
            </w:r>
          </w:p>
          <w:p w14:paraId="434C682F" w14:textId="3BD8F3CB" w:rsidR="003F5FC8" w:rsidRPr="00C475B4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Forslag til vedtak: Referatet godkjennes. </w:t>
            </w:r>
          </w:p>
          <w:p w14:paraId="6D0EB772" w14:textId="77777777" w:rsidR="003F5FC8" w:rsidRDefault="003F5FC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C475B4">
              <w:rPr>
                <w:rFonts w:ascii="Calibri" w:eastAsia="Oslo Sans" w:hAnsi="Calibri" w:cs="Calibri"/>
                <w:b/>
                <w:bCs/>
                <w:szCs w:val="24"/>
              </w:rPr>
              <w:t>Kort presentasjonsrunde</w:t>
            </w:r>
          </w:p>
          <w:p w14:paraId="0F6D3946" w14:textId="7046360E" w:rsidR="001876C0" w:rsidRDefault="00C475B4" w:rsidP="009405FA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Økonomi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3279A7">
              <w:rPr>
                <w:rFonts w:ascii="Calibri" w:eastAsia="Oslo Sans" w:hAnsi="Calibri" w:cs="Calibri"/>
                <w:szCs w:val="24"/>
              </w:rPr>
              <w:t>Det ble i juni rapportert om at skolen lå an til 500' i merforbruk</w:t>
            </w:r>
            <w:r w:rsidR="00556B48" w:rsidRPr="003279A7">
              <w:rPr>
                <w:rFonts w:ascii="Calibri" w:eastAsia="Oslo Sans" w:hAnsi="Calibri" w:cs="Calibri"/>
                <w:szCs w:val="24"/>
              </w:rPr>
              <w:t xml:space="preserve"> – under forutsetning av </w:t>
            </w:r>
            <w:r w:rsidR="00366D2A" w:rsidRPr="003279A7">
              <w:rPr>
                <w:rFonts w:ascii="Calibri" w:eastAsia="Oslo Sans" w:hAnsi="Calibri" w:cs="Calibri"/>
                <w:szCs w:val="24"/>
              </w:rPr>
              <w:t>at skolen får refusjon på 400'</w:t>
            </w:r>
            <w:r w:rsidR="0029623B" w:rsidRPr="003279A7">
              <w:rPr>
                <w:rFonts w:ascii="Calibri" w:eastAsia="Oslo Sans" w:hAnsi="Calibri" w:cs="Calibri"/>
                <w:szCs w:val="24"/>
              </w:rPr>
              <w:t xml:space="preserve"> i koronamidler fra kommunen.</w:t>
            </w:r>
            <w:r w:rsidR="00B61B05" w:rsidRPr="003279A7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627047" w:rsidRPr="003279A7">
              <w:rPr>
                <w:rFonts w:ascii="Calibri" w:eastAsia="Oslo Sans" w:hAnsi="Calibri" w:cs="Calibri"/>
                <w:szCs w:val="24"/>
              </w:rPr>
              <w:t>Vi ser på</w:t>
            </w:r>
            <w:r w:rsidR="0011759F" w:rsidRPr="003279A7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C53FFE" w:rsidRPr="003279A7">
              <w:rPr>
                <w:rFonts w:ascii="Calibri" w:eastAsia="Oslo Sans" w:hAnsi="Calibri" w:cs="Calibri"/>
                <w:szCs w:val="24"/>
              </w:rPr>
              <w:t>tertialrapporten</w:t>
            </w:r>
            <w:r w:rsidR="003279A7" w:rsidRPr="003279A7">
              <w:rPr>
                <w:rFonts w:ascii="Calibri" w:eastAsia="Oslo Sans" w:hAnsi="Calibri" w:cs="Calibri"/>
                <w:szCs w:val="24"/>
              </w:rPr>
              <w:t xml:space="preserve"> og status økonomi.</w:t>
            </w:r>
            <w:r w:rsidR="00627047" w:rsidRPr="003279A7">
              <w:rPr>
                <w:rFonts w:ascii="Calibri" w:eastAsia="Oslo Sans" w:hAnsi="Calibri" w:cs="Calibri"/>
                <w:szCs w:val="24"/>
              </w:rPr>
              <w:t xml:space="preserve"> </w:t>
            </w:r>
            <w:r w:rsidR="004E272D">
              <w:rPr>
                <w:rFonts w:ascii="Calibri" w:eastAsia="Oslo Sans" w:hAnsi="Calibri" w:cs="Calibri"/>
                <w:szCs w:val="24"/>
              </w:rPr>
              <w:br/>
            </w:r>
            <w:r w:rsidR="004E272D">
              <w:rPr>
                <w:rFonts w:ascii="Calibri" w:eastAsia="Oslo Sans" w:hAnsi="Calibri" w:cs="Calibri"/>
                <w:szCs w:val="24"/>
              </w:rPr>
              <w:br/>
            </w:r>
            <w:r w:rsidR="006E2F92" w:rsidRPr="00AB5D16">
              <w:rPr>
                <w:rFonts w:ascii="Calibri" w:eastAsia="Oslo Sans" w:hAnsi="Calibri" w:cs="Calibri"/>
                <w:b/>
                <w:bCs/>
                <w:szCs w:val="24"/>
              </w:rPr>
              <w:t>Strategisk plan – Status</w:t>
            </w:r>
            <w:r w:rsidR="003279A7">
              <w:rPr>
                <w:rFonts w:ascii="Calibri" w:eastAsia="Oslo Sans" w:hAnsi="Calibri" w:cs="Calibri"/>
                <w:b/>
                <w:bCs/>
                <w:szCs w:val="24"/>
              </w:rPr>
              <w:t xml:space="preserve"> – </w:t>
            </w:r>
            <w:r w:rsidR="00B94E61">
              <w:rPr>
                <w:rFonts w:ascii="Calibri" w:eastAsia="Oslo Sans" w:hAnsi="Calibri" w:cs="Calibri"/>
                <w:b/>
                <w:bCs/>
                <w:szCs w:val="24"/>
              </w:rPr>
              <w:t>Innspill</w:t>
            </w:r>
            <w:r w:rsidR="006E2F92" w:rsidRPr="001876C0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AB5D16" w:rsidRPr="001876C0">
              <w:rPr>
                <w:rFonts w:ascii="Calibri" w:eastAsia="Oslo Sans" w:hAnsi="Calibri" w:cs="Calibri"/>
                <w:szCs w:val="24"/>
              </w:rPr>
              <w:t>Gjeldene strategisk plan vedlagt</w:t>
            </w:r>
            <w:r w:rsidR="00B94E61">
              <w:rPr>
                <w:rFonts w:ascii="Calibri" w:eastAsia="Oslo Sans" w:hAnsi="Calibri" w:cs="Calibri"/>
                <w:szCs w:val="24"/>
              </w:rPr>
              <w:br/>
            </w:r>
            <w:r w:rsidR="00B94E61" w:rsidRPr="00B160E5">
              <w:rPr>
                <w:rFonts w:ascii="Calibri" w:eastAsia="Oslo Sans" w:hAnsi="Calibri" w:cs="Calibri"/>
                <w:szCs w:val="24"/>
              </w:rPr>
              <w:t xml:space="preserve">Vi ser på gjeldende </w:t>
            </w:r>
            <w:r w:rsidR="00B94E61">
              <w:rPr>
                <w:rFonts w:ascii="Calibri" w:eastAsia="Oslo Sans" w:hAnsi="Calibri" w:cs="Calibri"/>
                <w:szCs w:val="24"/>
              </w:rPr>
              <w:t xml:space="preserve">strategisk plan og </w:t>
            </w:r>
            <w:r w:rsidR="00B94E61" w:rsidRPr="00B160E5">
              <w:rPr>
                <w:rFonts w:ascii="Calibri" w:eastAsia="Oslo Sans" w:hAnsi="Calibri" w:cs="Calibri"/>
                <w:szCs w:val="24"/>
              </w:rPr>
              <w:t>visjon</w:t>
            </w:r>
            <w:r w:rsidR="00B94E61">
              <w:rPr>
                <w:rFonts w:ascii="Calibri" w:eastAsia="Oslo Sans" w:hAnsi="Calibri" w:cs="Calibri"/>
                <w:szCs w:val="24"/>
              </w:rPr>
              <w:t>en</w:t>
            </w:r>
            <w:r w:rsidR="00B94E61" w:rsidRPr="00B160E5">
              <w:rPr>
                <w:rFonts w:ascii="Calibri" w:eastAsia="Oslo Sans" w:hAnsi="Calibri" w:cs="Calibri"/>
                <w:szCs w:val="24"/>
              </w:rPr>
              <w:t xml:space="preserve"> for Korsvoll skole</w:t>
            </w:r>
            <w:r w:rsidR="00B94E61">
              <w:rPr>
                <w:rFonts w:ascii="Calibri" w:eastAsia="Oslo Sans" w:hAnsi="Calibri" w:cs="Calibri"/>
                <w:szCs w:val="24"/>
              </w:rPr>
              <w:t xml:space="preserve">. </w:t>
            </w:r>
            <w:r w:rsidR="00B94E61" w:rsidRPr="00B160E5">
              <w:rPr>
                <w:rFonts w:ascii="Calibri" w:eastAsia="Oslo Sans" w:hAnsi="Calibri" w:cs="Calibri"/>
                <w:szCs w:val="24"/>
              </w:rPr>
              <w:t>Hva bør justeres, og hva bør endres jf. LK20?</w:t>
            </w:r>
          </w:p>
          <w:p w14:paraId="716D4B8E" w14:textId="77777777" w:rsidR="001876C0" w:rsidRPr="004E272D" w:rsidRDefault="001876C0" w:rsidP="009405FA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58243E">
              <w:rPr>
                <w:rFonts w:ascii="Calibri" w:eastAsia="Oslo Sans" w:hAnsi="Calibri" w:cs="Calibri"/>
                <w:b/>
                <w:bCs/>
                <w:szCs w:val="24"/>
              </w:rPr>
              <w:t xml:space="preserve">Bygg. </w:t>
            </w:r>
            <w:r w:rsidR="00DA2B06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A2B06" w:rsidRPr="004E272D">
              <w:rPr>
                <w:rFonts w:ascii="Calibri" w:eastAsia="Oslo Sans" w:hAnsi="Calibri" w:cs="Calibri"/>
                <w:szCs w:val="24"/>
              </w:rPr>
              <w:t>Utfordringer ve</w:t>
            </w:r>
            <w:r w:rsidR="00F7100F" w:rsidRPr="004E272D">
              <w:rPr>
                <w:rFonts w:ascii="Calibri" w:eastAsia="Oslo Sans" w:hAnsi="Calibri" w:cs="Calibri"/>
                <w:szCs w:val="24"/>
              </w:rPr>
              <w:t>d skolebygget</w:t>
            </w:r>
          </w:p>
          <w:p w14:paraId="3CFC774F" w14:textId="71FDBBDF" w:rsidR="00F7100F" w:rsidRDefault="00F879A8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Samarbeid med barnehager i forkant av skolestart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A1AC3" w:rsidRPr="00E50DEE">
              <w:rPr>
                <w:rFonts w:ascii="Calibri" w:eastAsia="Oslo Sans" w:hAnsi="Calibri" w:cs="Calibri"/>
                <w:szCs w:val="24"/>
              </w:rPr>
              <w:t>Jf</w:t>
            </w:r>
            <w:r w:rsidR="003A1AC3">
              <w:rPr>
                <w:rFonts w:ascii="Calibri" w:eastAsia="Oslo Sans" w:hAnsi="Calibri" w:cs="Calibri"/>
                <w:b/>
                <w:bCs/>
                <w:szCs w:val="24"/>
              </w:rPr>
              <w:t xml:space="preserve">. </w:t>
            </w:r>
            <w:r w:rsidR="00E50DEE">
              <w:t>Oslostandard for samarbeid og sammenheng mellom barnehage, skole og AKS</w:t>
            </w:r>
          </w:p>
          <w:p w14:paraId="7D61E8C8" w14:textId="06F98D3C" w:rsidR="004A77E6" w:rsidRPr="00414456" w:rsidRDefault="004A77E6" w:rsidP="009405FA">
            <w:pPr>
              <w:rPr>
                <w:rFonts w:ascii="Calibri" w:eastAsia="Oslo Sans" w:hAnsi="Calibri" w:cs="Calibri"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  <w:t>Årshjul DS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Pr="00414456">
              <w:rPr>
                <w:rFonts w:ascii="Calibri" w:eastAsia="Oslo Sans" w:hAnsi="Calibri" w:cs="Calibri"/>
                <w:szCs w:val="24"/>
              </w:rPr>
              <w:t>Forslag til årshjul</w:t>
            </w:r>
            <w:r w:rsidR="00F70256" w:rsidRPr="00414456">
              <w:rPr>
                <w:rFonts w:ascii="Calibri" w:eastAsia="Oslo Sans" w:hAnsi="Calibri" w:cs="Calibri"/>
                <w:szCs w:val="24"/>
              </w:rPr>
              <w:t xml:space="preserve"> 2022/23</w:t>
            </w:r>
          </w:p>
          <w:p w14:paraId="7674594F" w14:textId="1E8DCD45" w:rsidR="00F7100F" w:rsidRDefault="00F70256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7275A">
              <w:rPr>
                <w:rFonts w:ascii="Calibri" w:eastAsia="Oslo Sans" w:hAnsi="Calibri" w:cs="Calibri"/>
                <w:b/>
                <w:bCs/>
                <w:szCs w:val="24"/>
              </w:rPr>
              <w:t>Møteplan skoleåret 2022/23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311"/>
              <w:gridCol w:w="4829"/>
            </w:tblGrid>
            <w:tr w:rsidR="00B176BC" w14:paraId="52ED78F1" w14:textId="77777777" w:rsidTr="00B61B05">
              <w:tc>
                <w:tcPr>
                  <w:tcW w:w="2311" w:type="dxa"/>
                </w:tcPr>
                <w:p w14:paraId="5812BEE9" w14:textId="26F747C9" w:rsidR="00B176BC" w:rsidRDefault="00B61B05" w:rsidP="009405FA">
                  <w:pPr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  <w:t>Dato</w:t>
                  </w:r>
                </w:p>
              </w:tc>
              <w:tc>
                <w:tcPr>
                  <w:tcW w:w="4829" w:type="dxa"/>
                </w:tcPr>
                <w:p w14:paraId="6232D39F" w14:textId="2EFB4679" w:rsidR="00B176BC" w:rsidRDefault="00B61B05" w:rsidP="009405FA">
                  <w:pPr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  <w:t>Hovedtema</w:t>
                  </w:r>
                </w:p>
              </w:tc>
            </w:tr>
            <w:tr w:rsidR="00B176BC" w:rsidRPr="000B0360" w14:paraId="116A251A" w14:textId="77777777" w:rsidTr="000F4DAA">
              <w:trPr>
                <w:trHeight w:val="1267"/>
              </w:trPr>
              <w:tc>
                <w:tcPr>
                  <w:tcW w:w="2311" w:type="dxa"/>
                </w:tcPr>
                <w:p w14:paraId="7B458AE4" w14:textId="7FED2EAE" w:rsidR="00B176BC" w:rsidRDefault="002804D8" w:rsidP="009405FA">
                  <w:pPr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  <w:t>Torsdag 1</w:t>
                  </w:r>
                  <w:r w:rsidR="00F70256"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  <w:t>7</w:t>
                  </w:r>
                  <w:r w:rsidR="00AA797D"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  <w:t>. november</w:t>
                  </w:r>
                  <w:r w:rsidR="001028EF"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  <w:t>?</w:t>
                  </w:r>
                </w:p>
              </w:tc>
              <w:tc>
                <w:tcPr>
                  <w:tcW w:w="4829" w:type="dxa"/>
                </w:tcPr>
                <w:p w14:paraId="35EE48C3" w14:textId="19E7E952" w:rsidR="00B176BC" w:rsidRPr="000F4DAA" w:rsidRDefault="000F4DAA" w:rsidP="000F4DAA">
                  <w:pPr>
                    <w:rPr>
                      <w:rFonts w:ascii="Calibri" w:eastAsia="Oslo Sans" w:hAnsi="Calibri" w:cs="Calibri"/>
                      <w:szCs w:val="24"/>
                    </w:rPr>
                  </w:pP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 xml:space="preserve">Status 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t>Korsvoll</w:t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 xml:space="preserve"> skole og AKS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br/>
                  </w:r>
                  <w:r w:rsidR="00644EAF" w:rsidRPr="000F4DAA">
                    <w:rPr>
                      <w:rFonts w:ascii="Calibri" w:eastAsia="Oslo Sans" w:hAnsi="Calibri" w:cs="Calibri"/>
                      <w:szCs w:val="24"/>
                    </w:rPr>
                    <w:t>GSI- rapportering 1.10 og konsekvensene av denne</w:t>
                  </w:r>
                  <w:r w:rsidR="000823F5" w:rsidRPr="000F4DAA">
                    <w:rPr>
                      <w:rFonts w:ascii="Calibri" w:eastAsia="Oslo Sans" w:hAnsi="Calibri" w:cs="Calibri"/>
                      <w:szCs w:val="24"/>
                    </w:rPr>
                    <w:t>.</w:t>
                  </w:r>
                  <w:r w:rsidR="000823F5" w:rsidRPr="000F4DAA">
                    <w:rPr>
                      <w:rFonts w:ascii="Calibri" w:eastAsia="Oslo Sans" w:hAnsi="Calibri" w:cs="Calibri"/>
                      <w:szCs w:val="24"/>
                    </w:rPr>
                    <w:br/>
                  </w:r>
                  <w:r w:rsidR="000B0360" w:rsidRPr="000F4DAA">
                    <w:rPr>
                      <w:rFonts w:ascii="Calibri" w:eastAsia="Oslo Sans" w:hAnsi="Calibri" w:cs="Calibri"/>
                      <w:szCs w:val="24"/>
                      <w:lang w:val="nn-NO"/>
                    </w:rPr>
                    <w:t>Skolens økonomi</w:t>
                  </w:r>
                  <w:r w:rsidR="000B0360" w:rsidRPr="000F4DAA">
                    <w:rPr>
                      <w:rFonts w:ascii="Calibri" w:eastAsia="Oslo Sans" w:hAnsi="Calibri" w:cs="Calibri"/>
                      <w:szCs w:val="24"/>
                      <w:lang w:val="nn-NO"/>
                    </w:rPr>
                    <w:br/>
                  </w:r>
                  <w:r w:rsidR="000823F5" w:rsidRPr="000F4DAA">
                    <w:rPr>
                      <w:rFonts w:ascii="Calibri" w:eastAsia="Oslo Sans" w:hAnsi="Calibri" w:cs="Calibri"/>
                      <w:szCs w:val="24"/>
                      <w:lang w:val="nn-NO"/>
                    </w:rPr>
                    <w:t>Forarbeid til strategisk pla</w:t>
                  </w:r>
                  <w:r w:rsidR="000B0360" w:rsidRPr="000F4DAA">
                    <w:rPr>
                      <w:rFonts w:ascii="Calibri" w:eastAsia="Oslo Sans" w:hAnsi="Calibri" w:cs="Calibri"/>
                      <w:szCs w:val="24"/>
                      <w:lang w:val="nn-NO"/>
                    </w:rPr>
                    <w:t>n</w:t>
                  </w:r>
                </w:p>
              </w:tc>
            </w:tr>
            <w:tr w:rsidR="00B176BC" w:rsidRPr="000B0360" w14:paraId="7AA81699" w14:textId="77777777" w:rsidTr="000F4DAA">
              <w:trPr>
                <w:trHeight w:val="1114"/>
              </w:trPr>
              <w:tc>
                <w:tcPr>
                  <w:tcW w:w="2311" w:type="dxa"/>
                </w:tcPr>
                <w:p w14:paraId="09F1FDFB" w14:textId="77777777" w:rsidR="000F4DAA" w:rsidRPr="00F65692" w:rsidRDefault="000F4DAA" w:rsidP="000F4DAA">
                  <w:pPr>
                    <w:rPr>
                      <w:rFonts w:ascii="Calibri" w:eastAsia="Oslo Sans" w:hAnsi="Calibri" w:cs="Calibri"/>
                      <w:szCs w:val="24"/>
                    </w:rPr>
                  </w:pPr>
                  <w:r>
                    <w:rPr>
                      <w:rFonts w:ascii="Calibri" w:eastAsia="Oslo Sans" w:hAnsi="Calibri" w:cs="Calibri"/>
                      <w:b/>
                      <w:bCs/>
                      <w:szCs w:val="24"/>
                      <w:lang w:val="nn-NO"/>
                    </w:rPr>
                    <w:t xml:space="preserve">Torsdag </w:t>
                  </w:r>
                  <w:r w:rsidRPr="000F4DAA">
                    <w:rPr>
                      <w:rFonts w:ascii="Calibri" w:eastAsia="Oslo Sans" w:hAnsi="Calibri" w:cs="Calibri"/>
                      <w:b/>
                      <w:bCs/>
                      <w:szCs w:val="24"/>
                    </w:rPr>
                    <w:t>12.01.23</w:t>
                  </w:r>
                </w:p>
                <w:p w14:paraId="301E1C21" w14:textId="23A936F7" w:rsidR="00B176BC" w:rsidRPr="000B0360" w:rsidRDefault="00B176BC" w:rsidP="009405FA">
                  <w:pPr>
                    <w:rPr>
                      <w:rFonts w:ascii="Calibri" w:eastAsia="Oslo Sans" w:hAnsi="Calibri" w:cs="Calibri"/>
                      <w:b/>
                      <w:bCs/>
                      <w:szCs w:val="24"/>
                      <w:lang w:val="nn-NO"/>
                    </w:rPr>
                  </w:pPr>
                </w:p>
              </w:tc>
              <w:tc>
                <w:tcPr>
                  <w:tcW w:w="4829" w:type="dxa"/>
                </w:tcPr>
                <w:p w14:paraId="0E29F4FC" w14:textId="334E57D0" w:rsidR="00B176BC" w:rsidRPr="000B0360" w:rsidRDefault="000F4DAA" w:rsidP="000F4DAA">
                  <w:pPr>
                    <w:rPr>
                      <w:rFonts w:ascii="Calibri" w:eastAsia="Oslo Sans" w:hAnsi="Calibri" w:cs="Calibri"/>
                      <w:b/>
                      <w:bCs/>
                      <w:szCs w:val="24"/>
                      <w:lang w:val="nn-NO"/>
                    </w:rPr>
                  </w:pP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 xml:space="preserve">Status 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t>Korsvoll</w:t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 xml:space="preserve"> skole og AKS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br/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>Strategisk plan 202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t>3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br/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>Budsjett 202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t>3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br/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>Status elevenes skolemiljø</w:t>
                  </w:r>
                </w:p>
              </w:tc>
            </w:tr>
            <w:tr w:rsidR="00B176BC" w:rsidRPr="00414456" w14:paraId="5BF0D6A0" w14:textId="77777777" w:rsidTr="00B61B05">
              <w:tc>
                <w:tcPr>
                  <w:tcW w:w="2311" w:type="dxa"/>
                </w:tcPr>
                <w:p w14:paraId="1D77EE7C" w14:textId="53F052C9" w:rsidR="00B176BC" w:rsidRPr="000B0360" w:rsidRDefault="000F4DAA" w:rsidP="009405FA">
                  <w:pPr>
                    <w:rPr>
                      <w:rFonts w:ascii="Calibri" w:eastAsia="Oslo Sans" w:hAnsi="Calibri" w:cs="Calibri"/>
                      <w:b/>
                      <w:bCs/>
                      <w:szCs w:val="24"/>
                      <w:lang w:val="nn-NO"/>
                    </w:rPr>
                  </w:pPr>
                  <w:r>
                    <w:rPr>
                      <w:rFonts w:ascii="Calibri" w:eastAsia="Oslo Sans" w:hAnsi="Calibri" w:cs="Calibri"/>
                      <w:b/>
                      <w:bCs/>
                      <w:szCs w:val="24"/>
                      <w:lang w:val="nn-NO"/>
                    </w:rPr>
                    <w:t xml:space="preserve">Torsdag </w:t>
                  </w:r>
                  <w:r w:rsidR="00447FB6">
                    <w:rPr>
                      <w:rFonts w:ascii="Calibri" w:eastAsia="Oslo Sans" w:hAnsi="Calibri" w:cs="Calibri"/>
                      <w:b/>
                      <w:bCs/>
                      <w:szCs w:val="24"/>
                      <w:lang w:val="nn-NO"/>
                    </w:rPr>
                    <w:t>09.03.23</w:t>
                  </w:r>
                </w:p>
              </w:tc>
              <w:tc>
                <w:tcPr>
                  <w:tcW w:w="4829" w:type="dxa"/>
                </w:tcPr>
                <w:p w14:paraId="1D04CB1D" w14:textId="71A26239" w:rsidR="00B176BC" w:rsidRPr="00447FB6" w:rsidRDefault="00447FB6" w:rsidP="00414456">
                  <w:pPr>
                    <w:rPr>
                      <w:rFonts w:ascii="Calibri" w:eastAsia="Oslo Sans" w:hAnsi="Calibri" w:cs="Calibri"/>
                      <w:szCs w:val="24"/>
                    </w:rPr>
                  </w:pP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 xml:space="preserve">Status 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t xml:space="preserve">Korsvoll </w:t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>skole og AKS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br/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 xml:space="preserve">Årsregnskap 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t xml:space="preserve">Korsvoll </w:t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 xml:space="preserve">skole og AKS </w:t>
                  </w:r>
                  <w:r w:rsidR="00414456">
                    <w:rPr>
                      <w:rFonts w:ascii="Calibri" w:eastAsia="Oslo Sans" w:hAnsi="Calibri" w:cs="Calibri"/>
                      <w:szCs w:val="24"/>
                    </w:rPr>
                    <w:br/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>Fullstendighetserklæring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br/>
                  </w:r>
                  <w:r w:rsidRPr="00F65692">
                    <w:rPr>
                      <w:rFonts w:ascii="Calibri" w:eastAsia="Oslo Sans" w:hAnsi="Calibri" w:cs="Calibri"/>
                      <w:szCs w:val="24"/>
                    </w:rPr>
                    <w:t>Sykefraværsstatistikk for 20</w:t>
                  </w:r>
                  <w:r>
                    <w:rPr>
                      <w:rFonts w:ascii="Calibri" w:eastAsia="Oslo Sans" w:hAnsi="Calibri" w:cs="Calibri"/>
                      <w:szCs w:val="24"/>
                    </w:rPr>
                    <w:t>22</w:t>
                  </w:r>
                </w:p>
              </w:tc>
            </w:tr>
          </w:tbl>
          <w:p w14:paraId="713BCC56" w14:textId="77777777" w:rsidR="00F7100F" w:rsidRPr="00414456" w:rsidRDefault="00F7100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8629CA8" w14:textId="482A6555" w:rsidR="00F7100F" w:rsidRDefault="001028E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414456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Eventuelt</w:t>
            </w:r>
          </w:p>
          <w:p w14:paraId="5DACC98B" w14:textId="77777777" w:rsidR="00F7100F" w:rsidRDefault="00F7100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B7088C4" w14:textId="77777777" w:rsidR="00F7100F" w:rsidRDefault="00F7100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15C85AE" w14:textId="77777777" w:rsidR="00F7100F" w:rsidRDefault="00F7100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E3E3BF8" w14:textId="77777777" w:rsidR="00F7100F" w:rsidRDefault="00F7100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7472B5E" w14:textId="358158F3" w:rsidR="00F7100F" w:rsidRPr="001876C0" w:rsidRDefault="00F7100F" w:rsidP="009405FA">
            <w:pPr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</w:tc>
      </w:tr>
    </w:tbl>
    <w:p w14:paraId="6A9DFC15" w14:textId="77777777" w:rsidR="000F0078" w:rsidRPr="001876C0" w:rsidRDefault="000F0078" w:rsidP="000F0078">
      <w:pPr>
        <w:rPr>
          <w:rFonts w:ascii="Calibri" w:eastAsia="Oslo Sans" w:hAnsi="Calibri" w:cs="Calibri"/>
          <w:b/>
          <w:bCs/>
          <w:szCs w:val="24"/>
        </w:rPr>
      </w:pPr>
    </w:p>
    <w:p w14:paraId="49DC90F0" w14:textId="77777777" w:rsidR="000F0078" w:rsidRPr="001876C0" w:rsidRDefault="000F0078" w:rsidP="000F0078">
      <w:pPr>
        <w:rPr>
          <w:rFonts w:ascii="Calibri" w:eastAsia="Oslo Sans" w:hAnsi="Calibri" w:cs="Calibri"/>
          <w:b/>
          <w:bCs/>
          <w:szCs w:val="24"/>
        </w:rPr>
      </w:pPr>
    </w:p>
    <w:p w14:paraId="7F91D81C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91C93C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85CDDA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DB1272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0375C2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6D645D6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542198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3D93FE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07488A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1AB80C7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B7833C6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0D6718D6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DDF" w14:textId="77777777" w:rsidR="00F068C0" w:rsidRDefault="00F068C0" w:rsidP="005D093C">
      <w:pPr>
        <w:spacing w:after="0" w:line="240" w:lineRule="auto"/>
      </w:pPr>
      <w:r>
        <w:separator/>
      </w:r>
    </w:p>
  </w:endnote>
  <w:endnote w:type="continuationSeparator" w:id="0">
    <w:p w14:paraId="6C67E169" w14:textId="77777777" w:rsidR="00F068C0" w:rsidRDefault="00F068C0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14FB" w14:textId="77777777" w:rsidR="00F068C0" w:rsidRDefault="00F068C0" w:rsidP="005D093C">
      <w:pPr>
        <w:spacing w:after="0" w:line="240" w:lineRule="auto"/>
      </w:pPr>
      <w:r>
        <w:separator/>
      </w:r>
    </w:p>
  </w:footnote>
  <w:footnote w:type="continuationSeparator" w:id="0">
    <w:p w14:paraId="338BBFBD" w14:textId="77777777" w:rsidR="00F068C0" w:rsidRDefault="00F068C0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119BE"/>
    <w:rsid w:val="00064A24"/>
    <w:rsid w:val="000823F5"/>
    <w:rsid w:val="00095EC1"/>
    <w:rsid w:val="000B0360"/>
    <w:rsid w:val="000B758D"/>
    <w:rsid w:val="000F0078"/>
    <w:rsid w:val="000F4DAA"/>
    <w:rsid w:val="001028EF"/>
    <w:rsid w:val="0011759F"/>
    <w:rsid w:val="0017275A"/>
    <w:rsid w:val="00186573"/>
    <w:rsid w:val="001876C0"/>
    <w:rsid w:val="001F112F"/>
    <w:rsid w:val="0025699D"/>
    <w:rsid w:val="002804D8"/>
    <w:rsid w:val="0029623B"/>
    <w:rsid w:val="003019B3"/>
    <w:rsid w:val="00325D57"/>
    <w:rsid w:val="003279A7"/>
    <w:rsid w:val="003603AE"/>
    <w:rsid w:val="00366D2A"/>
    <w:rsid w:val="003A1AC3"/>
    <w:rsid w:val="003F5FC8"/>
    <w:rsid w:val="00414456"/>
    <w:rsid w:val="00447FB6"/>
    <w:rsid w:val="00461E76"/>
    <w:rsid w:val="00483FE0"/>
    <w:rsid w:val="004A77E6"/>
    <w:rsid w:val="004E272D"/>
    <w:rsid w:val="0055183B"/>
    <w:rsid w:val="00556B48"/>
    <w:rsid w:val="00560D31"/>
    <w:rsid w:val="00567104"/>
    <w:rsid w:val="005812E4"/>
    <w:rsid w:val="0058243E"/>
    <w:rsid w:val="005929B5"/>
    <w:rsid w:val="00595FDC"/>
    <w:rsid w:val="005D093C"/>
    <w:rsid w:val="00617383"/>
    <w:rsid w:val="00627047"/>
    <w:rsid w:val="00644EAF"/>
    <w:rsid w:val="006474D5"/>
    <w:rsid w:val="006E006E"/>
    <w:rsid w:val="006E2F92"/>
    <w:rsid w:val="00727D7C"/>
    <w:rsid w:val="00792106"/>
    <w:rsid w:val="007D1113"/>
    <w:rsid w:val="007E4B0D"/>
    <w:rsid w:val="008D5723"/>
    <w:rsid w:val="008D59A4"/>
    <w:rsid w:val="009D1037"/>
    <w:rsid w:val="00A0208E"/>
    <w:rsid w:val="00A37C70"/>
    <w:rsid w:val="00A63656"/>
    <w:rsid w:val="00A67238"/>
    <w:rsid w:val="00A85594"/>
    <w:rsid w:val="00AA100D"/>
    <w:rsid w:val="00AA797D"/>
    <w:rsid w:val="00AB5D16"/>
    <w:rsid w:val="00B10DAE"/>
    <w:rsid w:val="00B160E5"/>
    <w:rsid w:val="00B176BC"/>
    <w:rsid w:val="00B46648"/>
    <w:rsid w:val="00B61B05"/>
    <w:rsid w:val="00B94E61"/>
    <w:rsid w:val="00BE7F1F"/>
    <w:rsid w:val="00C475B4"/>
    <w:rsid w:val="00C51925"/>
    <w:rsid w:val="00C53FFE"/>
    <w:rsid w:val="00C64772"/>
    <w:rsid w:val="00C73C65"/>
    <w:rsid w:val="00D44A50"/>
    <w:rsid w:val="00D637D7"/>
    <w:rsid w:val="00D8326C"/>
    <w:rsid w:val="00DA2B06"/>
    <w:rsid w:val="00DD76FA"/>
    <w:rsid w:val="00E10318"/>
    <w:rsid w:val="00E50DEE"/>
    <w:rsid w:val="00E51F3C"/>
    <w:rsid w:val="00EE4081"/>
    <w:rsid w:val="00F068C0"/>
    <w:rsid w:val="00F70256"/>
    <w:rsid w:val="00F7100F"/>
    <w:rsid w:val="00F879A8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in.sovde@osloskolen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9b0a113ec1d9a60cdbfebf3b52bf9cb0">
  <xsd:schema xmlns:xsd="http://www.w3.org/2001/XMLSchema" xmlns:xs="http://www.w3.org/2001/XMLSchema" xmlns:p="http://schemas.microsoft.com/office/2006/metadata/properties" xmlns:ns2="04c60551-6c61-4dd0-9603-3ab37e2fff13" targetNamespace="http://schemas.microsoft.com/office/2006/metadata/properties" ma:root="true" ma:fieldsID="3815b3215b1464813552ed0984e6f635" ns2:_="">
    <xsd:import namespace="04c60551-6c61-4dd0-9603-3ab37e2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90274897-1B89-4A94-A958-06E91872D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60551-6c61-4dd0-9603-3ab37e2ff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9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14</cp:revision>
  <cp:lastPrinted>2019-08-12T11:26:00Z</cp:lastPrinted>
  <dcterms:created xsi:type="dcterms:W3CDTF">2022-09-08T14:17:00Z</dcterms:created>
  <dcterms:modified xsi:type="dcterms:W3CDTF">2022-09-14T08:19:00Z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</Properties>
</file>