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4B2C5B40" w:rsidR="000F0078" w:rsidRPr="00630BBC" w:rsidRDefault="00D637D7" w:rsidP="00064A24">
      <w:pPr>
        <w:rPr>
          <w:b/>
          <w:bCs/>
          <w:sz w:val="24"/>
          <w:szCs w:val="24"/>
        </w:rPr>
      </w:pPr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470DB1">
        <w:t xml:space="preserve">Hanne Korsnes </w:t>
      </w:r>
      <w:r>
        <w:t>(ansatt)</w:t>
      </w:r>
      <w:r w:rsidR="00FA7869">
        <w:br/>
      </w:r>
      <w:r w:rsidR="00111A2B">
        <w:t xml:space="preserve">Kopi til: </w:t>
      </w:r>
      <w:r>
        <w:t>Janne Standahl (ass. Rektor)</w:t>
      </w:r>
      <w:r w:rsidR="00FA7869">
        <w:br/>
      </w:r>
      <w:r w:rsidR="00FA7869">
        <w:br/>
      </w: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>orsdag 1</w:t>
      </w:r>
      <w:r w:rsidR="00E073B7">
        <w:rPr>
          <w:b/>
          <w:bCs/>
          <w:sz w:val="24"/>
          <w:szCs w:val="24"/>
        </w:rPr>
        <w:t>2</w:t>
      </w:r>
      <w:r w:rsidR="00515806">
        <w:rPr>
          <w:b/>
          <w:bCs/>
          <w:sz w:val="24"/>
          <w:szCs w:val="24"/>
        </w:rPr>
        <w:t xml:space="preserve">. </w:t>
      </w:r>
      <w:r w:rsidR="00E073B7">
        <w:rPr>
          <w:b/>
          <w:bCs/>
          <w:sz w:val="24"/>
          <w:szCs w:val="24"/>
        </w:rPr>
        <w:t>januar</w:t>
      </w:r>
      <w:r w:rsidR="00515806">
        <w:rPr>
          <w:b/>
          <w:bCs/>
          <w:sz w:val="24"/>
          <w:szCs w:val="24"/>
        </w:rPr>
        <w:t xml:space="preserve"> </w:t>
      </w:r>
      <w:r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F5FC8" w:rsidRPr="001876C0" w14:paraId="0057B834" w14:textId="77777777" w:rsidTr="009405FA">
        <w:tc>
          <w:tcPr>
            <w:tcW w:w="1696" w:type="dxa"/>
            <w:shd w:val="clear" w:color="auto" w:fill="auto"/>
          </w:tcPr>
          <w:p w14:paraId="72F80FF6" w14:textId="2994284C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1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EB53915" w14:textId="5E254319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2DBF9387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D4BDF4C" w14:textId="5DDCB90C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4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8782934" w14:textId="1CD4B5A0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5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D3DF921" w14:textId="4B428E42" w:rsidR="001876C0" w:rsidRDefault="00D55DE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6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2DE6B25" w14:textId="00A61EC7" w:rsidR="00F7100F" w:rsidRDefault="00AF6207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892163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>7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1DF4C12" w14:textId="77777777" w:rsidR="00100F20" w:rsidRDefault="00100F2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0AA1435" w14:textId="32146640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00F20">
              <w:rPr>
                <w:rFonts w:ascii="Calibri" w:eastAsia="Oslo Sans" w:hAnsi="Calibri" w:cs="Calibri"/>
                <w:b/>
                <w:bCs/>
                <w:szCs w:val="24"/>
              </w:rPr>
              <w:t>8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0F20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61CB2E99" w14:textId="49BD54D7" w:rsidR="00630BBC" w:rsidRDefault="00AF6207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E5AB3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A7869">
              <w:rPr>
                <w:rFonts w:ascii="Calibri" w:eastAsia="Oslo Sans" w:hAnsi="Calibri" w:cs="Calibri"/>
                <w:b/>
                <w:bCs/>
                <w:szCs w:val="24"/>
              </w:rPr>
              <w:t>9</w:t>
            </w:r>
            <w:r w:rsidR="00FE5AB3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A7869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3695DCA0" w14:textId="11C8F9F9" w:rsidR="00BA73D6" w:rsidRPr="00FB0EAC" w:rsidRDefault="00BA73D6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0DCFC863" w14:textId="2C70B6E4" w:rsidR="003F5FC8" w:rsidRPr="00630BBC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Godkjenning av møteinnkalling og saksliste.</w:t>
            </w:r>
            <w:r w:rsidR="00630BB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630BBC">
              <w:rPr>
                <w:rFonts w:ascii="Calibri" w:eastAsia="Oslo Sans" w:hAnsi="Calibri" w:cs="Calibri"/>
                <w:szCs w:val="24"/>
              </w:rPr>
              <w:t>Forslag til vedtak: Møteinnkalling og saksliste godkjennes.</w:t>
            </w:r>
          </w:p>
          <w:p w14:paraId="434C682F" w14:textId="0ECAEE84" w:rsidR="003F5FC8" w:rsidRPr="00630BBC" w:rsidRDefault="003F5FC8" w:rsidP="009405FA">
            <w:pPr>
              <w:rPr>
                <w:rFonts w:ascii="Calibri" w:eastAsia="Oslo Sans" w:hAnsi="Calibri" w:cs="Calibri"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Godkjenning av referat fra møte 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1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7.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11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.2022 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4E272D">
              <w:rPr>
                <w:rFonts w:ascii="Calibri" w:eastAsia="Oslo Sans" w:hAnsi="Calibri" w:cs="Calibri"/>
                <w:szCs w:val="24"/>
              </w:rPr>
              <w:t>Referatet følger vedlagt.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  <w:r w:rsidR="00630BB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630BBC">
              <w:rPr>
                <w:rFonts w:ascii="Calibri" w:eastAsia="Oslo Sans" w:hAnsi="Calibri" w:cs="Calibri"/>
                <w:szCs w:val="24"/>
              </w:rPr>
              <w:t xml:space="preserve">Forslag til vedtak: Referatet godkjennes. </w:t>
            </w:r>
          </w:p>
          <w:p w14:paraId="43428920" w14:textId="0C45CA9F" w:rsidR="00FE5AB3" w:rsidRPr="00FE5AB3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Skolens 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b</w:t>
            </w: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ruk av læringsbrett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 Innspill fra elvrådet.</w:t>
            </w: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5B1BB7" w:rsidRPr="005B1BB7">
              <w:rPr>
                <w:rFonts w:ascii="Calibri" w:eastAsia="Oslo Sans" w:hAnsi="Calibri" w:cs="Calibri"/>
                <w:szCs w:val="24"/>
                <w:lang w:val="nn-NO"/>
              </w:rPr>
              <w:t xml:space="preserve">Elevrådet </w:t>
            </w:r>
            <w:r w:rsidR="00102C5D">
              <w:rPr>
                <w:rFonts w:ascii="Calibri" w:eastAsia="Oslo Sans" w:hAnsi="Calibri" w:cs="Calibri"/>
                <w:szCs w:val="24"/>
                <w:lang w:val="nn-NO"/>
              </w:rPr>
              <w:t xml:space="preserve">kommer med sine betrakninger </w:t>
            </w:r>
            <w:r w:rsidR="00102F35">
              <w:rPr>
                <w:rFonts w:ascii="Calibri" w:eastAsia="Oslo Sans" w:hAnsi="Calibri" w:cs="Calibri"/>
                <w:szCs w:val="24"/>
                <w:lang w:val="nn-NO"/>
              </w:rPr>
              <w:t>om bruk av læringsbrett.</w:t>
            </w:r>
            <w:r w:rsidR="00D26282">
              <w:rPr>
                <w:rFonts w:ascii="Calibri" w:eastAsia="Oslo Sans" w:hAnsi="Calibri" w:cs="Calibri"/>
                <w:szCs w:val="24"/>
                <w:lang w:val="nn-NO"/>
              </w:rPr>
              <w:br/>
            </w:r>
            <w:r w:rsidR="00D26282"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 w:rsidR="00D26282"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047A7F08" w14:textId="066CA2E4" w:rsidR="00D26282" w:rsidRPr="000C3D84" w:rsidRDefault="00C054C1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Status økonomi</w:t>
            </w:r>
            <w:r w:rsidR="000C3D84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  <w:r w:rsidR="007D2417">
              <w:rPr>
                <w:rFonts w:ascii="Calibri" w:eastAsia="Oslo Sans" w:hAnsi="Calibri" w:cs="Calibri"/>
                <w:b/>
                <w:bCs/>
                <w:szCs w:val="24"/>
              </w:rPr>
              <w:t>skole/AKS</w:t>
            </w:r>
            <w:r w:rsidR="007D2417" w:rsidRPr="007D2417">
              <w:rPr>
                <w:rFonts w:ascii="Calibri" w:eastAsia="Oslo Sans" w:hAnsi="Calibri" w:cs="Calibri"/>
                <w:szCs w:val="24"/>
              </w:rPr>
              <w:t>: K</w:t>
            </w:r>
            <w:r w:rsidR="000C3D84">
              <w:rPr>
                <w:rFonts w:ascii="Calibri" w:eastAsia="Oslo Sans" w:hAnsi="Calibri" w:cs="Calibri"/>
                <w:szCs w:val="24"/>
              </w:rPr>
              <w:t xml:space="preserve">ort </w:t>
            </w:r>
            <w:r w:rsidR="007D2417">
              <w:rPr>
                <w:rFonts w:ascii="Calibri" w:eastAsia="Oslo Sans" w:hAnsi="Calibri" w:cs="Calibri"/>
                <w:szCs w:val="24"/>
              </w:rPr>
              <w:t xml:space="preserve">rapport </w:t>
            </w:r>
            <w:r w:rsidR="000C3D84">
              <w:rPr>
                <w:rFonts w:ascii="Calibri" w:eastAsia="Oslo Sans" w:hAnsi="Calibri" w:cs="Calibri"/>
                <w:szCs w:val="24"/>
              </w:rPr>
              <w:t>om skolens</w:t>
            </w:r>
            <w:r w:rsidR="007D2417">
              <w:rPr>
                <w:rFonts w:ascii="Calibri" w:eastAsia="Oslo Sans" w:hAnsi="Calibri" w:cs="Calibri"/>
                <w:szCs w:val="24"/>
              </w:rPr>
              <w:t xml:space="preserve">- og AKSs </w:t>
            </w:r>
            <w:r w:rsidR="000C3D84">
              <w:rPr>
                <w:rFonts w:ascii="Calibri" w:eastAsia="Oslo Sans" w:hAnsi="Calibri" w:cs="Calibri"/>
                <w:szCs w:val="24"/>
              </w:rPr>
              <w:t>økonomi</w:t>
            </w:r>
            <w:r w:rsidR="00A72676">
              <w:rPr>
                <w:rFonts w:ascii="Calibri" w:eastAsia="Oslo Sans" w:hAnsi="Calibri" w:cs="Calibri"/>
                <w:szCs w:val="24"/>
              </w:rPr>
              <w:t>.</w:t>
            </w:r>
            <w:r w:rsidR="00D26282">
              <w:rPr>
                <w:rFonts w:ascii="Calibri" w:eastAsia="Oslo Sans" w:hAnsi="Calibri" w:cs="Calibri"/>
                <w:szCs w:val="24"/>
              </w:rPr>
              <w:br/>
            </w:r>
            <w:r w:rsidR="00D26282"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 w:rsidR="00D26282"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53672EC8" w14:textId="3521104C" w:rsidR="00BA73D6" w:rsidRDefault="001E79F9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8225F6">
              <w:rPr>
                <w:rFonts w:ascii="Calibri" w:eastAsia="Oslo Sans" w:hAnsi="Calibri" w:cs="Calibri"/>
                <w:b/>
                <w:bCs/>
                <w:szCs w:val="24"/>
              </w:rPr>
              <w:t>Budsjett 2023</w:t>
            </w:r>
            <w:r w:rsidR="0034474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44742" w:rsidRPr="00630BBC">
              <w:rPr>
                <w:rFonts w:ascii="Calibri" w:eastAsia="Oslo Sans" w:hAnsi="Calibri" w:cs="Calibri"/>
                <w:szCs w:val="24"/>
              </w:rPr>
              <w:t>Forslag til vedtak</w:t>
            </w:r>
            <w:r w:rsidR="00344742">
              <w:rPr>
                <w:rFonts w:ascii="Calibri" w:eastAsia="Oslo Sans" w:hAnsi="Calibri" w:cs="Calibri"/>
                <w:szCs w:val="24"/>
              </w:rPr>
              <w:t>: Budsjett 2023 godkjennes</w:t>
            </w:r>
            <w:r w:rsidR="00344742">
              <w:rPr>
                <w:rFonts w:ascii="Calibri" w:eastAsia="Oslo Sans" w:hAnsi="Calibri" w:cs="Calibri"/>
                <w:szCs w:val="24"/>
              </w:rPr>
              <w:br/>
            </w:r>
            <w:r w:rsidR="000F60D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0F60D2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</w:t>
            </w:r>
            <w:r w:rsidR="000F60D2"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trategisk plan</w:t>
            </w:r>
            <w:r w:rsidR="000F60D2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m/ tiltakplan </w:t>
            </w:r>
            <w:r w:rsidR="000F60D2"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2023</w:t>
            </w:r>
            <w:r w:rsidR="000F60D2">
              <w:rPr>
                <w:rFonts w:ascii="Calibri" w:eastAsia="Oslo Sans" w:hAnsi="Calibri" w:cs="Calibri"/>
                <w:szCs w:val="24"/>
              </w:rPr>
              <w:br/>
            </w:r>
            <w:r w:rsidR="000F60D2" w:rsidRPr="00630BBC">
              <w:rPr>
                <w:rFonts w:ascii="Calibri" w:eastAsia="Oslo Sans" w:hAnsi="Calibri" w:cs="Calibri"/>
                <w:szCs w:val="24"/>
              </w:rPr>
              <w:t xml:space="preserve">Forslag til vedtak: </w:t>
            </w:r>
            <w:r w:rsidR="00344742">
              <w:rPr>
                <w:rFonts w:ascii="Calibri" w:eastAsia="Oslo Sans" w:hAnsi="Calibri" w:cs="Calibri"/>
                <w:szCs w:val="24"/>
              </w:rPr>
              <w:t>Strategisk plan m/tiltaksplan godkjennes.</w:t>
            </w:r>
          </w:p>
          <w:p w14:paraId="06FD7725" w14:textId="77777777" w:rsidR="00256781" w:rsidRDefault="000F60D2" w:rsidP="00BA73D6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 xml:space="preserve">Gjennomgang Najsonale prøver og FORMS-undesøkelse ifbm. Overgang bhg.- skole: </w:t>
            </w:r>
            <w:r w:rsidR="00256781" w:rsidRPr="00876BF8">
              <w:rPr>
                <w:rFonts w:ascii="Calibri" w:eastAsia="Oslo Sans" w:hAnsi="Calibri" w:cs="Calibri"/>
                <w:szCs w:val="24"/>
              </w:rPr>
              <w:t>Gjennomgang siste års resultater</w:t>
            </w:r>
            <w:r w:rsidR="00256781">
              <w:rPr>
                <w:rFonts w:ascii="Calibri" w:eastAsia="Oslo Sans" w:hAnsi="Calibri" w:cs="Calibri"/>
                <w:szCs w:val="24"/>
              </w:rPr>
              <w:t xml:space="preserve"> NP og FORMS- undersøkelse</w:t>
            </w:r>
            <w:r w:rsidR="00256781" w:rsidRPr="00876BF8">
              <w:rPr>
                <w:rFonts w:ascii="Calibri" w:eastAsia="Oslo Sans" w:hAnsi="Calibri" w:cs="Calibri"/>
                <w:szCs w:val="24"/>
              </w:rPr>
              <w:t>. Etterspurt i DS 17.11.2022 av rep. Eli Aspelund</w:t>
            </w:r>
            <w:r w:rsidR="00256781" w:rsidRPr="00876BF8">
              <w:rPr>
                <w:rFonts w:ascii="Calibri" w:eastAsia="Oslo Sans" w:hAnsi="Calibri" w:cs="Calibri"/>
                <w:szCs w:val="24"/>
              </w:rPr>
              <w:br/>
            </w:r>
            <w:r w:rsidR="00256781" w:rsidRPr="00630BBC">
              <w:rPr>
                <w:rFonts w:ascii="Calibri" w:eastAsia="Oslo Sans" w:hAnsi="Calibri" w:cs="Calibri"/>
                <w:szCs w:val="24"/>
              </w:rPr>
              <w:t>Forslag til vedtak: Saken tas til orientering</w:t>
            </w:r>
          </w:p>
          <w:p w14:paraId="31E22BF6" w14:textId="77777777" w:rsidR="00100F20" w:rsidRPr="000C3D84" w:rsidRDefault="00100F20" w:rsidP="00100F20">
            <w:pPr>
              <w:rPr>
                <w:rFonts w:ascii="Calibri" w:eastAsia="Oslo Sans" w:hAnsi="Calibri" w:cs="Calibri"/>
                <w:szCs w:val="24"/>
              </w:rPr>
            </w:pPr>
            <w:r w:rsidRPr="00100F20">
              <w:rPr>
                <w:rFonts w:ascii="Calibri" w:eastAsia="Oslo Sans" w:hAnsi="Calibri" w:cs="Calibri"/>
                <w:b/>
                <w:bCs/>
                <w:szCs w:val="24"/>
              </w:rPr>
              <w:t>Resultater elevundersøkelsen.</w:t>
            </w:r>
            <w:r>
              <w:rPr>
                <w:rFonts w:ascii="Calibri" w:eastAsia="Oslo Sans" w:hAnsi="Calibri" w:cs="Calibri"/>
                <w:szCs w:val="24"/>
              </w:rPr>
              <w:br/>
            </w:r>
            <w:r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77472B5E" w14:textId="61356B24" w:rsidR="00100F20" w:rsidRPr="001876C0" w:rsidRDefault="00ED5B7F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Andre orienteringssaker fra skole/</w:t>
            </w:r>
            <w:r w:rsidR="00EC6A25">
              <w:rPr>
                <w:rFonts w:ascii="Calibri" w:eastAsia="Oslo Sans" w:hAnsi="Calibri" w:cs="Calibri"/>
                <w:b/>
                <w:bCs/>
                <w:szCs w:val="24"/>
              </w:rPr>
              <w:t>FAU</w:t>
            </w:r>
          </w:p>
        </w:tc>
      </w:tr>
    </w:tbl>
    <w:p w14:paraId="7F91D81C" w14:textId="77777777" w:rsidR="000F0078" w:rsidRPr="000F0078" w:rsidRDefault="000F0078" w:rsidP="008225F6">
      <w:pPr>
        <w:rPr>
          <w:rFonts w:ascii="Oslo Sans Office" w:hAnsi="Oslo Sans Office"/>
          <w:szCs w:val="20"/>
        </w:rPr>
      </w:pP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344F" w14:textId="77777777" w:rsidR="00E0114B" w:rsidRDefault="00E0114B" w:rsidP="005D093C">
      <w:pPr>
        <w:spacing w:after="0" w:line="240" w:lineRule="auto"/>
      </w:pPr>
      <w:r>
        <w:separator/>
      </w:r>
    </w:p>
  </w:endnote>
  <w:endnote w:type="continuationSeparator" w:id="0">
    <w:p w14:paraId="71CBBF5A" w14:textId="77777777" w:rsidR="00E0114B" w:rsidRDefault="00E0114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00583766" w:rsidR="007A319E" w:rsidRDefault="00D05691">
    <w:pPr>
      <w:pStyle w:val="Bunntekst"/>
    </w:pPr>
    <w:fldSimple w:instr=" FILENAME \* MERGEFORMAT ">
      <w:r w:rsidR="0045407D">
        <w:rPr>
          <w:noProof/>
        </w:rPr>
        <w:t>Innkalling til driftsstyre Korsvoll skole 12.01.23.docx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713" w14:textId="77777777" w:rsidR="00E0114B" w:rsidRDefault="00E0114B" w:rsidP="005D093C">
      <w:pPr>
        <w:spacing w:after="0" w:line="240" w:lineRule="auto"/>
      </w:pPr>
      <w:r>
        <w:separator/>
      </w:r>
    </w:p>
  </w:footnote>
  <w:footnote w:type="continuationSeparator" w:id="0">
    <w:p w14:paraId="30EE7FC3" w14:textId="77777777" w:rsidR="00E0114B" w:rsidRDefault="00E0114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F0078"/>
    <w:rsid w:val="000F4DAA"/>
    <w:rsid w:val="000F60D2"/>
    <w:rsid w:val="000F7A26"/>
    <w:rsid w:val="00100F20"/>
    <w:rsid w:val="001028EF"/>
    <w:rsid w:val="00102C5D"/>
    <w:rsid w:val="00102F35"/>
    <w:rsid w:val="0010519F"/>
    <w:rsid w:val="00111A2B"/>
    <w:rsid w:val="0011759F"/>
    <w:rsid w:val="0017275A"/>
    <w:rsid w:val="00177963"/>
    <w:rsid w:val="00186573"/>
    <w:rsid w:val="001876C0"/>
    <w:rsid w:val="001C3C58"/>
    <w:rsid w:val="001E79F9"/>
    <w:rsid w:val="001F112F"/>
    <w:rsid w:val="001F264C"/>
    <w:rsid w:val="00211C36"/>
    <w:rsid w:val="0025365B"/>
    <w:rsid w:val="00256781"/>
    <w:rsid w:val="0025699D"/>
    <w:rsid w:val="002804D8"/>
    <w:rsid w:val="0029623B"/>
    <w:rsid w:val="002E66A4"/>
    <w:rsid w:val="002E7AB9"/>
    <w:rsid w:val="003019B3"/>
    <w:rsid w:val="00325D57"/>
    <w:rsid w:val="003279A7"/>
    <w:rsid w:val="00344742"/>
    <w:rsid w:val="003603AE"/>
    <w:rsid w:val="00366D2A"/>
    <w:rsid w:val="00371882"/>
    <w:rsid w:val="003A1AC3"/>
    <w:rsid w:val="003F5FC8"/>
    <w:rsid w:val="00414456"/>
    <w:rsid w:val="00447FB6"/>
    <w:rsid w:val="0045407D"/>
    <w:rsid w:val="00461E76"/>
    <w:rsid w:val="00470DB1"/>
    <w:rsid w:val="0047360A"/>
    <w:rsid w:val="004809D8"/>
    <w:rsid w:val="00483FE0"/>
    <w:rsid w:val="004A77E6"/>
    <w:rsid w:val="004E272D"/>
    <w:rsid w:val="00515806"/>
    <w:rsid w:val="005367A2"/>
    <w:rsid w:val="0055183B"/>
    <w:rsid w:val="00556B48"/>
    <w:rsid w:val="00560D31"/>
    <w:rsid w:val="00567104"/>
    <w:rsid w:val="005812E4"/>
    <w:rsid w:val="0058243E"/>
    <w:rsid w:val="00584298"/>
    <w:rsid w:val="00585184"/>
    <w:rsid w:val="00587507"/>
    <w:rsid w:val="005929B5"/>
    <w:rsid w:val="00595FDC"/>
    <w:rsid w:val="005B1BB7"/>
    <w:rsid w:val="005D093C"/>
    <w:rsid w:val="0060388C"/>
    <w:rsid w:val="00617383"/>
    <w:rsid w:val="00627047"/>
    <w:rsid w:val="00630BBC"/>
    <w:rsid w:val="00644EAF"/>
    <w:rsid w:val="006474D5"/>
    <w:rsid w:val="00683BFE"/>
    <w:rsid w:val="006E006E"/>
    <w:rsid w:val="006E2F92"/>
    <w:rsid w:val="006F15B3"/>
    <w:rsid w:val="006F2DAF"/>
    <w:rsid w:val="00727D7C"/>
    <w:rsid w:val="00792106"/>
    <w:rsid w:val="007A319E"/>
    <w:rsid w:val="007D0588"/>
    <w:rsid w:val="007D1113"/>
    <w:rsid w:val="007D2417"/>
    <w:rsid w:val="007E4B0D"/>
    <w:rsid w:val="008225F6"/>
    <w:rsid w:val="0083623B"/>
    <w:rsid w:val="00876BF8"/>
    <w:rsid w:val="0088626C"/>
    <w:rsid w:val="00892163"/>
    <w:rsid w:val="008D5723"/>
    <w:rsid w:val="008D59A4"/>
    <w:rsid w:val="008F40D3"/>
    <w:rsid w:val="009C68AD"/>
    <w:rsid w:val="009D1037"/>
    <w:rsid w:val="009D1D4D"/>
    <w:rsid w:val="00A0208E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3162"/>
    <w:rsid w:val="00AF6207"/>
    <w:rsid w:val="00B10DAE"/>
    <w:rsid w:val="00B160E5"/>
    <w:rsid w:val="00B176BC"/>
    <w:rsid w:val="00B178E3"/>
    <w:rsid w:val="00B37A7C"/>
    <w:rsid w:val="00B46648"/>
    <w:rsid w:val="00B61B05"/>
    <w:rsid w:val="00B64EDF"/>
    <w:rsid w:val="00B94E61"/>
    <w:rsid w:val="00BA73D6"/>
    <w:rsid w:val="00BB0598"/>
    <w:rsid w:val="00BE7F1F"/>
    <w:rsid w:val="00C054C1"/>
    <w:rsid w:val="00C21E6F"/>
    <w:rsid w:val="00C475B4"/>
    <w:rsid w:val="00C51925"/>
    <w:rsid w:val="00C53FFE"/>
    <w:rsid w:val="00C62659"/>
    <w:rsid w:val="00C64772"/>
    <w:rsid w:val="00C73C65"/>
    <w:rsid w:val="00C85388"/>
    <w:rsid w:val="00CB65EF"/>
    <w:rsid w:val="00D020EE"/>
    <w:rsid w:val="00D05691"/>
    <w:rsid w:val="00D11906"/>
    <w:rsid w:val="00D21818"/>
    <w:rsid w:val="00D26282"/>
    <w:rsid w:val="00D3678E"/>
    <w:rsid w:val="00D37F55"/>
    <w:rsid w:val="00D44A50"/>
    <w:rsid w:val="00D55DE0"/>
    <w:rsid w:val="00D61CE5"/>
    <w:rsid w:val="00D637D7"/>
    <w:rsid w:val="00D8326C"/>
    <w:rsid w:val="00D86379"/>
    <w:rsid w:val="00DA2B06"/>
    <w:rsid w:val="00DC147C"/>
    <w:rsid w:val="00DD76FA"/>
    <w:rsid w:val="00E0114B"/>
    <w:rsid w:val="00E073B7"/>
    <w:rsid w:val="00E10318"/>
    <w:rsid w:val="00E50DEE"/>
    <w:rsid w:val="00E51F3C"/>
    <w:rsid w:val="00E61CFF"/>
    <w:rsid w:val="00EB53A2"/>
    <w:rsid w:val="00EC6A25"/>
    <w:rsid w:val="00ED5B7F"/>
    <w:rsid w:val="00EE4081"/>
    <w:rsid w:val="00EF20DC"/>
    <w:rsid w:val="00F014F2"/>
    <w:rsid w:val="00F068C0"/>
    <w:rsid w:val="00F31E8C"/>
    <w:rsid w:val="00F70256"/>
    <w:rsid w:val="00F7100F"/>
    <w:rsid w:val="00F852C5"/>
    <w:rsid w:val="00F879A8"/>
    <w:rsid w:val="00F920B6"/>
    <w:rsid w:val="00FA3D43"/>
    <w:rsid w:val="00FA7869"/>
    <w:rsid w:val="00FD0457"/>
    <w:rsid w:val="00FD7882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b7fb2f98212c14aff4114a8ffdf973e6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8a3ca0c5e7cfa53cdf5f74df429b1a50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ECBA359B-15D5-4644-B77A-4E802C2CDF87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48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21</cp:revision>
  <cp:lastPrinted>2022-12-12T12:19:00Z</cp:lastPrinted>
  <dcterms:created xsi:type="dcterms:W3CDTF">2022-12-12T11:31:00Z</dcterms:created>
  <dcterms:modified xsi:type="dcterms:W3CDTF">2022-12-12T12:19:00Z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</Properties>
</file>