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4A21C6F2" w14:textId="6F1E7D1F" w:rsidR="00111A2B" w:rsidRDefault="00D637D7" w:rsidP="00064A24">
      <w:r>
        <w:t>Til</w:t>
      </w:r>
      <w:r w:rsidR="00111A2B">
        <w:t xml:space="preserve"> driftsstyret</w:t>
      </w:r>
      <w:r>
        <w:t xml:space="preserve">: </w:t>
      </w:r>
      <w:r>
        <w:br/>
        <w:t xml:space="preserve">Morten Danielsen (ekstern) </w:t>
      </w:r>
      <w:r>
        <w:br/>
        <w:t>Knut Tore Meiner (ekstern)</w:t>
      </w:r>
      <w:r>
        <w:br/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 xml:space="preserve">(ekstern) </w:t>
      </w:r>
      <w:r>
        <w:br/>
        <w:t xml:space="preserve">Karen G. Hetland (foresatt) </w:t>
      </w:r>
      <w:r>
        <w:br/>
        <w:t xml:space="preserve">Eli Aspelund (foresatt) </w:t>
      </w:r>
      <w:r>
        <w:br/>
        <w:t xml:space="preserve">Linn Østby (ansatt) </w:t>
      </w:r>
      <w:r>
        <w:br/>
      </w:r>
      <w:r w:rsidR="00470DB1">
        <w:t xml:space="preserve">Hanne Korsnes </w:t>
      </w:r>
      <w:r>
        <w:t>(ansatt)</w:t>
      </w:r>
    </w:p>
    <w:p w14:paraId="672CC47D" w14:textId="451A8030" w:rsidR="00D637D7" w:rsidRPr="00C73C65" w:rsidRDefault="00111A2B" w:rsidP="00064A24">
      <w:pPr>
        <w:rPr>
          <w:rFonts w:ascii="Calibri" w:eastAsia="Times New Roman" w:hAnsi="Calibri" w:cs="Calibri"/>
          <w:sz w:val="22"/>
          <w:lang w:eastAsia="nb-NO"/>
        </w:rPr>
      </w:pPr>
      <w:r>
        <w:t xml:space="preserve">Kopi til: </w:t>
      </w:r>
      <w:r w:rsidR="00D637D7">
        <w:br/>
        <w:t>Janne Standahl (ass. Rektor)</w:t>
      </w:r>
    </w:p>
    <w:p w14:paraId="3CC6695B" w14:textId="714570B5" w:rsidR="000F0078" w:rsidRPr="00630BBC" w:rsidRDefault="00D637D7" w:rsidP="00064A24">
      <w:pPr>
        <w:rPr>
          <w:b/>
          <w:bCs/>
          <w:sz w:val="24"/>
          <w:szCs w:val="24"/>
        </w:rPr>
      </w:pPr>
      <w:r w:rsidRPr="00D637D7">
        <w:rPr>
          <w:b/>
          <w:bCs/>
          <w:sz w:val="24"/>
          <w:szCs w:val="24"/>
        </w:rPr>
        <w:t>Møteinnkalling og saksliste til driftsstyremøte t</w:t>
      </w:r>
      <w:r w:rsidR="00515806">
        <w:rPr>
          <w:b/>
          <w:bCs/>
          <w:sz w:val="24"/>
          <w:szCs w:val="24"/>
        </w:rPr>
        <w:t xml:space="preserve">orsdag 17. november </w:t>
      </w:r>
      <w:r w:rsidRPr="00D637D7">
        <w:rPr>
          <w:b/>
          <w:bCs/>
          <w:sz w:val="24"/>
          <w:szCs w:val="24"/>
        </w:rPr>
        <w:t>kl. 170</w:t>
      </w:r>
      <w:r w:rsidR="00C73C65">
        <w:rPr>
          <w:b/>
          <w:bCs/>
          <w:sz w:val="24"/>
          <w:szCs w:val="24"/>
        </w:rPr>
        <w:t>0</w:t>
      </w:r>
      <w:r w:rsidR="00630BBC">
        <w:rPr>
          <w:b/>
          <w:bCs/>
          <w:sz w:val="24"/>
          <w:szCs w:val="24"/>
        </w:rPr>
        <w:br/>
      </w:r>
      <w:r w:rsidR="003F5FC8">
        <w:t>Det innkalles til møte i Korsvoll skoles driftsstyre på skolens møterom. Forfall meldes til rektor Svein Søvde (</w:t>
      </w:r>
      <w:hyperlink r:id="rId12" w:history="1">
        <w:r w:rsidR="003F5FC8" w:rsidRPr="007F7065">
          <w:rPr>
            <w:rStyle w:val="Hyperkobling"/>
          </w:rPr>
          <w:t>svein.sovde@osloskolen.no</w:t>
        </w:r>
      </w:hyperlink>
      <w:r w:rsidR="003F5FC8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F5FC8" w:rsidRPr="001876C0" w14:paraId="0057B834" w14:textId="77777777" w:rsidTr="009405FA">
        <w:tc>
          <w:tcPr>
            <w:tcW w:w="1696" w:type="dxa"/>
            <w:shd w:val="clear" w:color="auto" w:fill="auto"/>
          </w:tcPr>
          <w:p w14:paraId="72F80FF6" w14:textId="5DFAFFE2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1F264C">
              <w:rPr>
                <w:rFonts w:ascii="Calibri" w:eastAsia="Oslo Sans" w:hAnsi="Calibri" w:cs="Calibri"/>
                <w:b/>
                <w:bCs/>
                <w:szCs w:val="24"/>
              </w:rPr>
              <w:t>33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1EB53915" w14:textId="028E6EF9" w:rsidR="003F5FC8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1F264C">
              <w:rPr>
                <w:rFonts w:ascii="Calibri" w:eastAsia="Oslo Sans" w:hAnsi="Calibri" w:cs="Calibri"/>
                <w:b/>
                <w:bCs/>
                <w:szCs w:val="24"/>
              </w:rPr>
              <w:t>34</w:t>
            </w:r>
            <w:r w:rsidR="003F5FC8" w:rsidRPr="003F5FC8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45196370" w14:textId="0BA0B990" w:rsidR="003F5FC8" w:rsidRPr="00C475B4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1F264C">
              <w:rPr>
                <w:rFonts w:ascii="Calibri" w:eastAsia="Oslo Sans" w:hAnsi="Calibri" w:cs="Calibri"/>
                <w:b/>
                <w:bCs/>
                <w:szCs w:val="24"/>
              </w:rPr>
              <w:t>35</w:t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2D4BDF4C" w14:textId="473D5FCB" w:rsidR="00C475B4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D020EE">
              <w:rPr>
                <w:rFonts w:ascii="Calibri" w:eastAsia="Oslo Sans" w:hAnsi="Calibri" w:cs="Calibri"/>
                <w:b/>
                <w:bCs/>
                <w:szCs w:val="24"/>
              </w:rPr>
              <w:t>36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58782934" w14:textId="168BF833" w:rsidR="006E2F92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A72676">
              <w:rPr>
                <w:rFonts w:ascii="Calibri" w:eastAsia="Oslo Sans" w:hAnsi="Calibri" w:cs="Calibri"/>
                <w:b/>
                <w:bCs/>
                <w:szCs w:val="24"/>
              </w:rPr>
              <w:t>37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0D3DF921" w14:textId="2FFB8C26" w:rsidR="001876C0" w:rsidRDefault="00AF6207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892163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B37A7C">
              <w:rPr>
                <w:rFonts w:ascii="Calibri" w:eastAsia="Oslo Sans" w:hAnsi="Calibri" w:cs="Calibri"/>
                <w:b/>
                <w:bCs/>
                <w:szCs w:val="24"/>
              </w:rPr>
              <w:t>38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52DE6B25" w14:textId="603C688B" w:rsidR="00F7100F" w:rsidRDefault="00AF6207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892163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E5AB3">
              <w:rPr>
                <w:rFonts w:ascii="Calibri" w:eastAsia="Oslo Sans" w:hAnsi="Calibri" w:cs="Calibri"/>
                <w:b/>
                <w:bCs/>
                <w:szCs w:val="24"/>
              </w:rPr>
              <w:t>39</w:t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40AA1435" w14:textId="5BEA3209" w:rsidR="00F7100F" w:rsidRDefault="0089216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FE5AB3">
              <w:rPr>
                <w:rFonts w:ascii="Calibri" w:eastAsia="Oslo Sans" w:hAnsi="Calibri" w:cs="Calibri"/>
                <w:b/>
                <w:bCs/>
                <w:szCs w:val="24"/>
              </w:rPr>
              <w:t>40</w:t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61CB2E99" w14:textId="3B871E63" w:rsidR="00630BBC" w:rsidRDefault="00AF6207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FE5AB3">
              <w:rPr>
                <w:rFonts w:ascii="Calibri" w:eastAsia="Oslo Sans" w:hAnsi="Calibri" w:cs="Calibri"/>
                <w:b/>
                <w:bCs/>
                <w:szCs w:val="24"/>
              </w:rPr>
              <w:t>Sak 41/22</w:t>
            </w:r>
          </w:p>
          <w:p w14:paraId="3695DCA0" w14:textId="11C8F9F9" w:rsidR="00BA73D6" w:rsidRPr="00FB0EAC" w:rsidRDefault="00BA73D6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13B0ECC1" w14:textId="3FB7D924" w:rsidR="00AF6207" w:rsidRDefault="00D37F55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D37F55">
              <w:rPr>
                <w:b/>
                <w:bCs/>
              </w:rPr>
              <w:t>S</w:t>
            </w:r>
            <w:r w:rsidR="00AF6207" w:rsidRPr="00D37F55">
              <w:rPr>
                <w:b/>
                <w:bCs/>
              </w:rPr>
              <w:t>ittende leder trekker seg</w:t>
            </w:r>
            <w:r w:rsidR="00371882">
              <w:rPr>
                <w:b/>
                <w:bCs/>
              </w:rPr>
              <w:t>. Valg av ny leder og nestleder.</w:t>
            </w:r>
            <w:r>
              <w:br/>
              <w:t>D</w:t>
            </w:r>
            <w:r w:rsidR="00AF6207">
              <w:t xml:space="preserve">et </w:t>
            </w:r>
            <w:r>
              <w:t xml:space="preserve">må derfor først </w:t>
            </w:r>
            <w:r w:rsidR="00AF6207">
              <w:t>avholdes flertallsvalg iht reglement for driftsstyrene i Oslo</w:t>
            </w:r>
          </w:p>
          <w:p w14:paraId="0DCFC863" w14:textId="2C70B6E4" w:rsidR="003F5FC8" w:rsidRPr="00630BBC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Godkjenning av møteinnkalling og saksliste.</w:t>
            </w:r>
            <w:r w:rsidR="00630BBC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630BBC">
              <w:rPr>
                <w:rFonts w:ascii="Calibri" w:eastAsia="Oslo Sans" w:hAnsi="Calibri" w:cs="Calibri"/>
                <w:szCs w:val="24"/>
              </w:rPr>
              <w:t>Forslag til vedtak: Møteinnkalling og saksliste godkjennes.</w:t>
            </w:r>
          </w:p>
          <w:p w14:paraId="434C682F" w14:textId="446B7D6B" w:rsidR="003F5FC8" w:rsidRPr="00630BBC" w:rsidRDefault="003F5FC8" w:rsidP="009405FA">
            <w:pPr>
              <w:rPr>
                <w:rFonts w:ascii="Calibri" w:eastAsia="Oslo Sans" w:hAnsi="Calibri" w:cs="Calibri"/>
                <w:szCs w:val="24"/>
              </w:rPr>
            </w:pP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Godkjenning av referat fra møte </w:t>
            </w:r>
            <w:r w:rsidR="001F264C">
              <w:rPr>
                <w:rFonts w:ascii="Calibri" w:eastAsia="Oslo Sans" w:hAnsi="Calibri" w:cs="Calibri"/>
                <w:b/>
                <w:bCs/>
                <w:szCs w:val="24"/>
              </w:rPr>
              <w:t>27.9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.2022 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4E272D">
              <w:rPr>
                <w:rFonts w:ascii="Calibri" w:eastAsia="Oslo Sans" w:hAnsi="Calibri" w:cs="Calibri"/>
                <w:szCs w:val="24"/>
              </w:rPr>
              <w:t>Referatet følger vedlagt.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  <w:r w:rsidR="00630BBC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630BBC">
              <w:rPr>
                <w:rFonts w:ascii="Calibri" w:eastAsia="Oslo Sans" w:hAnsi="Calibri" w:cs="Calibri"/>
                <w:szCs w:val="24"/>
              </w:rPr>
              <w:t xml:space="preserve">Forslag til vedtak: Referatet godkjennes. </w:t>
            </w:r>
          </w:p>
          <w:p w14:paraId="43428920" w14:textId="0150C95F" w:rsidR="00FE5AB3" w:rsidRPr="00FE5AB3" w:rsidRDefault="00FE5AB3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Skolens implementering av ny læreplan og bruk av læringsbrett</w:t>
            </w:r>
            <w:r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5B1BB7" w:rsidRPr="005B1BB7">
              <w:rPr>
                <w:rFonts w:ascii="Calibri" w:eastAsia="Oslo Sans" w:hAnsi="Calibri" w:cs="Calibri"/>
                <w:szCs w:val="24"/>
                <w:lang w:val="nn-NO"/>
              </w:rPr>
              <w:t xml:space="preserve">Elevrådet </w:t>
            </w:r>
            <w:r w:rsidR="00177963">
              <w:rPr>
                <w:rFonts w:ascii="Calibri" w:eastAsia="Oslo Sans" w:hAnsi="Calibri" w:cs="Calibri"/>
                <w:szCs w:val="24"/>
                <w:lang w:val="nn-NO"/>
              </w:rPr>
              <w:t>jobber med dette, og leder</w:t>
            </w:r>
            <w:r w:rsidR="00587507">
              <w:rPr>
                <w:rFonts w:ascii="Calibri" w:eastAsia="Oslo Sans" w:hAnsi="Calibri" w:cs="Calibri"/>
                <w:szCs w:val="24"/>
                <w:lang w:val="nn-NO"/>
              </w:rPr>
              <w:t xml:space="preserve"> kommer med noen betrakninger.</w:t>
            </w:r>
            <w:r w:rsidR="00D26282">
              <w:rPr>
                <w:rFonts w:ascii="Calibri" w:eastAsia="Oslo Sans" w:hAnsi="Calibri" w:cs="Calibri"/>
                <w:szCs w:val="24"/>
                <w:lang w:val="nn-NO"/>
              </w:rPr>
              <w:br/>
            </w:r>
            <w:r w:rsidR="00D26282" w:rsidRPr="00630BBC">
              <w:rPr>
                <w:rFonts w:ascii="Calibri" w:eastAsia="Oslo Sans" w:hAnsi="Calibri" w:cs="Calibri"/>
                <w:szCs w:val="24"/>
              </w:rPr>
              <w:t xml:space="preserve">Forslag til vedtak: Saken tas til </w:t>
            </w:r>
            <w:r w:rsidR="00D26282">
              <w:rPr>
                <w:rFonts w:ascii="Calibri" w:eastAsia="Oslo Sans" w:hAnsi="Calibri" w:cs="Calibri"/>
                <w:szCs w:val="24"/>
              </w:rPr>
              <w:t>orientering</w:t>
            </w:r>
          </w:p>
          <w:p w14:paraId="047A7F08" w14:textId="720213BD" w:rsidR="00D26282" w:rsidRPr="000C3D84" w:rsidRDefault="00C054C1" w:rsidP="009405FA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Status økonomi</w:t>
            </w:r>
            <w:r w:rsidR="000C3D84">
              <w:rPr>
                <w:rFonts w:ascii="Calibri" w:eastAsia="Oslo Sans" w:hAnsi="Calibri" w:cs="Calibri"/>
                <w:b/>
                <w:bCs/>
                <w:szCs w:val="24"/>
              </w:rPr>
              <w:t xml:space="preserve"> og elevtall pr. 1.10.22. </w:t>
            </w:r>
            <w:r w:rsidR="000C3D84">
              <w:rPr>
                <w:rFonts w:ascii="Calibri" w:eastAsia="Oslo Sans" w:hAnsi="Calibri" w:cs="Calibri"/>
                <w:szCs w:val="24"/>
              </w:rPr>
              <w:t>Kort orientering om skolens økonomi</w:t>
            </w:r>
            <w:r w:rsidR="00A72676">
              <w:rPr>
                <w:rFonts w:ascii="Calibri" w:eastAsia="Oslo Sans" w:hAnsi="Calibri" w:cs="Calibri"/>
                <w:szCs w:val="24"/>
              </w:rPr>
              <w:t xml:space="preserve"> og elevtallsutvikling.</w:t>
            </w:r>
            <w:r w:rsidR="00D26282">
              <w:rPr>
                <w:rFonts w:ascii="Calibri" w:eastAsia="Oslo Sans" w:hAnsi="Calibri" w:cs="Calibri"/>
                <w:szCs w:val="24"/>
              </w:rPr>
              <w:br/>
            </w:r>
            <w:r w:rsidR="00D26282" w:rsidRPr="00630BBC">
              <w:rPr>
                <w:rFonts w:ascii="Calibri" w:eastAsia="Oslo Sans" w:hAnsi="Calibri" w:cs="Calibri"/>
                <w:szCs w:val="24"/>
              </w:rPr>
              <w:t xml:space="preserve">Forslag til vedtak: Saken tas til </w:t>
            </w:r>
            <w:r w:rsidR="00D26282">
              <w:rPr>
                <w:rFonts w:ascii="Calibri" w:eastAsia="Oslo Sans" w:hAnsi="Calibri" w:cs="Calibri"/>
                <w:szCs w:val="24"/>
              </w:rPr>
              <w:t>orientering</w:t>
            </w:r>
          </w:p>
          <w:p w14:paraId="6D0EB772" w14:textId="7E8FA09B" w:rsidR="003F5FC8" w:rsidRPr="0047360A" w:rsidRDefault="001F264C" w:rsidP="009405FA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 xml:space="preserve">Overgang barnehage – skole. </w:t>
            </w:r>
            <w:r w:rsidR="0047360A">
              <w:rPr>
                <w:rFonts w:ascii="Calibri" w:eastAsia="Oslo Sans" w:hAnsi="Calibri" w:cs="Calibri"/>
                <w:szCs w:val="24"/>
              </w:rPr>
              <w:t>Gjennomgang Olsostandarden og gjennomført Forms-undersøkelse.</w:t>
            </w:r>
            <w:r w:rsidR="00047C4F">
              <w:rPr>
                <w:rFonts w:ascii="Calibri" w:eastAsia="Oslo Sans" w:hAnsi="Calibri" w:cs="Calibri"/>
                <w:szCs w:val="24"/>
              </w:rPr>
              <w:br/>
            </w:r>
            <w:r w:rsidR="00047C4F" w:rsidRPr="00630BBC">
              <w:rPr>
                <w:rFonts w:ascii="Calibri" w:eastAsia="Oslo Sans" w:hAnsi="Calibri" w:cs="Calibri"/>
                <w:szCs w:val="24"/>
              </w:rPr>
              <w:t xml:space="preserve">Forslag til vedtak: Saken tas til </w:t>
            </w:r>
            <w:r w:rsidR="00683BFE">
              <w:rPr>
                <w:rFonts w:ascii="Calibri" w:eastAsia="Oslo Sans" w:hAnsi="Calibri" w:cs="Calibri"/>
                <w:szCs w:val="24"/>
              </w:rPr>
              <w:t>orientering</w:t>
            </w:r>
          </w:p>
          <w:p w14:paraId="551C6752" w14:textId="3A09DFA4" w:rsidR="00F31E8C" w:rsidRPr="00630BBC" w:rsidRDefault="00A72676" w:rsidP="00F31E8C">
            <w:r>
              <w:rPr>
                <w:rFonts w:ascii="Calibri" w:eastAsia="Oslo Sans" w:hAnsi="Calibri" w:cs="Calibri"/>
                <w:b/>
                <w:bCs/>
                <w:szCs w:val="24"/>
              </w:rPr>
              <w:t>Elevresultater:</w:t>
            </w:r>
            <w:r w:rsidR="00B37A7C">
              <w:rPr>
                <w:rFonts w:ascii="Calibri" w:eastAsia="Oslo Sans" w:hAnsi="Calibri" w:cs="Calibri"/>
                <w:b/>
                <w:bCs/>
                <w:szCs w:val="24"/>
              </w:rPr>
              <w:t xml:space="preserve"> Najsonale prøver og kartleggingsprøver</w:t>
            </w:r>
            <w:r w:rsidR="00630BBC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F31E8C" w:rsidRPr="00630BBC">
              <w:rPr>
                <w:rFonts w:ascii="Calibri" w:eastAsia="Oslo Sans" w:hAnsi="Calibri" w:cs="Calibri"/>
                <w:szCs w:val="24"/>
              </w:rPr>
              <w:t>Forslag til vedtak: Saken tas til orientering</w:t>
            </w:r>
          </w:p>
          <w:p w14:paraId="6CEE8A6D" w14:textId="3F965D7C" w:rsidR="00CB65EF" w:rsidRPr="00630BBC" w:rsidRDefault="00FE5AB3" w:rsidP="00CB65EF">
            <w:pPr>
              <w:rPr>
                <w:rFonts w:ascii="Calibri" w:eastAsia="Oslo Sans" w:hAnsi="Calibri" w:cs="Calibri"/>
                <w:szCs w:val="24"/>
              </w:rPr>
            </w:pPr>
            <w:r w:rsidRPr="00FE5A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Forarbeid til strategisk plan og handlingsplan 2023</w:t>
            </w:r>
            <w:r w:rsidR="00630BBC">
              <w:rPr>
                <w:rFonts w:ascii="Calibri" w:eastAsia="Oslo Sans" w:hAnsi="Calibri" w:cs="Calibri"/>
                <w:szCs w:val="24"/>
              </w:rPr>
              <w:br/>
            </w:r>
            <w:r w:rsidR="00CB65EF" w:rsidRPr="00630BBC">
              <w:rPr>
                <w:rFonts w:ascii="Calibri" w:eastAsia="Oslo Sans" w:hAnsi="Calibri" w:cs="Calibri"/>
                <w:szCs w:val="24"/>
              </w:rPr>
              <w:t>Forslag til vedtak: Saken tas til orientering</w:t>
            </w:r>
          </w:p>
          <w:p w14:paraId="192E2CF6" w14:textId="77777777" w:rsidR="00DC147C" w:rsidRDefault="00630BBC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Andre orienteringssaker fra skole/FAU</w:t>
            </w:r>
          </w:p>
          <w:p w14:paraId="77472B5E" w14:textId="6440E8FD" w:rsidR="00BA73D6" w:rsidRPr="001876C0" w:rsidRDefault="00BA73D6" w:rsidP="00BA73D6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Eventuelt</w:t>
            </w:r>
          </w:p>
        </w:tc>
      </w:tr>
    </w:tbl>
    <w:p w14:paraId="7F91D81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sectPr w:rsidR="000F0078" w:rsidRPr="000F0078" w:rsidSect="008D59A4">
      <w:footerReference w:type="default" r:id="rId13"/>
      <w:headerReference w:type="first" r:id="rId14"/>
      <w:footerReference w:type="first" r:id="rId15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2CE4" w14:textId="77777777" w:rsidR="00D05691" w:rsidRDefault="00D05691" w:rsidP="005D093C">
      <w:pPr>
        <w:spacing w:after="0" w:line="240" w:lineRule="auto"/>
      </w:pPr>
      <w:r>
        <w:separator/>
      </w:r>
    </w:p>
  </w:endnote>
  <w:endnote w:type="continuationSeparator" w:id="0">
    <w:p w14:paraId="2C2E71CB" w14:textId="77777777" w:rsidR="00D05691" w:rsidRDefault="00D05691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5E63DC0D" w:rsidR="007A319E" w:rsidRDefault="00D05691">
    <w:pPr>
      <w:pStyle w:val="Bunntekst"/>
    </w:pPr>
    <w:r>
      <w:fldChar w:fldCharType="begin"/>
    </w:r>
    <w:r>
      <w:instrText xml:space="preserve"> FILENAME \* MERGEFORMAT </w:instrText>
    </w:r>
    <w:r>
      <w:fldChar w:fldCharType="separate"/>
    </w:r>
    <w:r w:rsidR="001C3C58">
      <w:rPr>
        <w:noProof/>
      </w:rPr>
      <w:t>Innkalling til driftsstyre Korsvoll skole 27.9.22_utkast 21.9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BB37" w14:textId="77777777" w:rsidR="00D05691" w:rsidRDefault="00D05691" w:rsidP="005D093C">
      <w:pPr>
        <w:spacing w:after="0" w:line="240" w:lineRule="auto"/>
      </w:pPr>
      <w:r>
        <w:separator/>
      </w:r>
    </w:p>
  </w:footnote>
  <w:footnote w:type="continuationSeparator" w:id="0">
    <w:p w14:paraId="28FDF87B" w14:textId="77777777" w:rsidR="00D05691" w:rsidRDefault="00D05691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75A9"/>
    <w:rsid w:val="00047C4F"/>
    <w:rsid w:val="00064A24"/>
    <w:rsid w:val="00065E0D"/>
    <w:rsid w:val="000823F5"/>
    <w:rsid w:val="00095EC1"/>
    <w:rsid w:val="000B0360"/>
    <w:rsid w:val="000B758D"/>
    <w:rsid w:val="000C3D84"/>
    <w:rsid w:val="000D5BF5"/>
    <w:rsid w:val="000F0078"/>
    <w:rsid w:val="000F4DAA"/>
    <w:rsid w:val="000F7A26"/>
    <w:rsid w:val="001028EF"/>
    <w:rsid w:val="0010519F"/>
    <w:rsid w:val="00111A2B"/>
    <w:rsid w:val="0011759F"/>
    <w:rsid w:val="0017275A"/>
    <w:rsid w:val="00177963"/>
    <w:rsid w:val="00186573"/>
    <w:rsid w:val="001876C0"/>
    <w:rsid w:val="001C3C58"/>
    <w:rsid w:val="001F112F"/>
    <w:rsid w:val="001F264C"/>
    <w:rsid w:val="00211C36"/>
    <w:rsid w:val="0025365B"/>
    <w:rsid w:val="0025699D"/>
    <w:rsid w:val="002804D8"/>
    <w:rsid w:val="0029623B"/>
    <w:rsid w:val="002E66A4"/>
    <w:rsid w:val="002E7AB9"/>
    <w:rsid w:val="003019B3"/>
    <w:rsid w:val="00325D57"/>
    <w:rsid w:val="003279A7"/>
    <w:rsid w:val="003603AE"/>
    <w:rsid w:val="00366D2A"/>
    <w:rsid w:val="00371882"/>
    <w:rsid w:val="003A1AC3"/>
    <w:rsid w:val="003F5FC8"/>
    <w:rsid w:val="00414456"/>
    <w:rsid w:val="00447FB6"/>
    <w:rsid w:val="00461E76"/>
    <w:rsid w:val="00470DB1"/>
    <w:rsid w:val="0047360A"/>
    <w:rsid w:val="004809D8"/>
    <w:rsid w:val="00483FE0"/>
    <w:rsid w:val="004A77E6"/>
    <w:rsid w:val="004E272D"/>
    <w:rsid w:val="00515806"/>
    <w:rsid w:val="0055183B"/>
    <w:rsid w:val="00556B48"/>
    <w:rsid w:val="00560D31"/>
    <w:rsid w:val="00567104"/>
    <w:rsid w:val="005812E4"/>
    <w:rsid w:val="0058243E"/>
    <w:rsid w:val="00584298"/>
    <w:rsid w:val="00585184"/>
    <w:rsid w:val="00587507"/>
    <w:rsid w:val="005929B5"/>
    <w:rsid w:val="00595FDC"/>
    <w:rsid w:val="005B1BB7"/>
    <w:rsid w:val="005D093C"/>
    <w:rsid w:val="0060388C"/>
    <w:rsid w:val="00617383"/>
    <w:rsid w:val="00627047"/>
    <w:rsid w:val="00630BBC"/>
    <w:rsid w:val="00644EAF"/>
    <w:rsid w:val="006474D5"/>
    <w:rsid w:val="00683BFE"/>
    <w:rsid w:val="006E006E"/>
    <w:rsid w:val="006E2F92"/>
    <w:rsid w:val="006F15B3"/>
    <w:rsid w:val="006F2DAF"/>
    <w:rsid w:val="00727D7C"/>
    <w:rsid w:val="00792106"/>
    <w:rsid w:val="007A319E"/>
    <w:rsid w:val="007D0588"/>
    <w:rsid w:val="007D1113"/>
    <w:rsid w:val="007E4B0D"/>
    <w:rsid w:val="0083623B"/>
    <w:rsid w:val="0088626C"/>
    <w:rsid w:val="00892163"/>
    <w:rsid w:val="008D5723"/>
    <w:rsid w:val="008D59A4"/>
    <w:rsid w:val="008F40D3"/>
    <w:rsid w:val="009C68AD"/>
    <w:rsid w:val="009D1037"/>
    <w:rsid w:val="009D1D4D"/>
    <w:rsid w:val="00A0208E"/>
    <w:rsid w:val="00A37C70"/>
    <w:rsid w:val="00A63656"/>
    <w:rsid w:val="00A67238"/>
    <w:rsid w:val="00A72676"/>
    <w:rsid w:val="00A7313C"/>
    <w:rsid w:val="00A77C54"/>
    <w:rsid w:val="00A85594"/>
    <w:rsid w:val="00AA100D"/>
    <w:rsid w:val="00AA797D"/>
    <w:rsid w:val="00AB5D16"/>
    <w:rsid w:val="00AD087B"/>
    <w:rsid w:val="00AF6207"/>
    <w:rsid w:val="00B10DAE"/>
    <w:rsid w:val="00B160E5"/>
    <w:rsid w:val="00B176BC"/>
    <w:rsid w:val="00B178E3"/>
    <w:rsid w:val="00B37A7C"/>
    <w:rsid w:val="00B46648"/>
    <w:rsid w:val="00B61B05"/>
    <w:rsid w:val="00B64EDF"/>
    <w:rsid w:val="00B94E61"/>
    <w:rsid w:val="00BA73D6"/>
    <w:rsid w:val="00BB0598"/>
    <w:rsid w:val="00BE7F1F"/>
    <w:rsid w:val="00C054C1"/>
    <w:rsid w:val="00C21E6F"/>
    <w:rsid w:val="00C475B4"/>
    <w:rsid w:val="00C51925"/>
    <w:rsid w:val="00C53FFE"/>
    <w:rsid w:val="00C64772"/>
    <w:rsid w:val="00C73C65"/>
    <w:rsid w:val="00C85388"/>
    <w:rsid w:val="00CB65EF"/>
    <w:rsid w:val="00D020EE"/>
    <w:rsid w:val="00D05691"/>
    <w:rsid w:val="00D11906"/>
    <w:rsid w:val="00D21818"/>
    <w:rsid w:val="00D26282"/>
    <w:rsid w:val="00D3678E"/>
    <w:rsid w:val="00D37F55"/>
    <w:rsid w:val="00D44A50"/>
    <w:rsid w:val="00D61CE5"/>
    <w:rsid w:val="00D637D7"/>
    <w:rsid w:val="00D8326C"/>
    <w:rsid w:val="00D86379"/>
    <w:rsid w:val="00DA2B06"/>
    <w:rsid w:val="00DC147C"/>
    <w:rsid w:val="00DD76FA"/>
    <w:rsid w:val="00E10318"/>
    <w:rsid w:val="00E50DEE"/>
    <w:rsid w:val="00E51F3C"/>
    <w:rsid w:val="00E61CFF"/>
    <w:rsid w:val="00EB53A2"/>
    <w:rsid w:val="00EE4081"/>
    <w:rsid w:val="00EF20DC"/>
    <w:rsid w:val="00F014F2"/>
    <w:rsid w:val="00F068C0"/>
    <w:rsid w:val="00F31E8C"/>
    <w:rsid w:val="00F70256"/>
    <w:rsid w:val="00F7100F"/>
    <w:rsid w:val="00F852C5"/>
    <w:rsid w:val="00F879A8"/>
    <w:rsid w:val="00FA3D43"/>
    <w:rsid w:val="00FD0457"/>
    <w:rsid w:val="00FD7882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in.sovde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9b0a113ec1d9a60cdbfebf3b52bf9cb0">
  <xsd:schema xmlns:xsd="http://www.w3.org/2001/XMLSchema" xmlns:xs="http://www.w3.org/2001/XMLSchema" xmlns:p="http://schemas.microsoft.com/office/2006/metadata/properties" xmlns:ns2="04c60551-6c61-4dd0-9603-3ab37e2fff13" targetNamespace="http://schemas.microsoft.com/office/2006/metadata/properties" ma:root="true" ma:fieldsID="3815b3215b1464813552ed0984e6f635" ns2:_="">
    <xsd:import namespace="04c60551-6c61-4dd0-9603-3ab37e2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274897-1B89-4A94-A958-06E91872D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308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29</cp:revision>
  <cp:lastPrinted>2019-08-12T11:26:00Z</cp:lastPrinted>
  <dcterms:created xsi:type="dcterms:W3CDTF">2022-10-31T13:09:00Z</dcterms:created>
  <dcterms:modified xsi:type="dcterms:W3CDTF">2022-11-10T13:04:00Z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</Properties>
</file>